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1" w:rsidRDefault="005D3E71" w:rsidP="005D3E71">
      <w:bookmarkStart w:id="0" w:name="_GoBack"/>
      <w:bookmarkEnd w:id="0"/>
    </w:p>
    <w:p w:rsidR="005D3E71" w:rsidRDefault="00747CFD" w:rsidP="005D3E71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1903095" cy="1303655"/>
                <wp:effectExtent l="0" t="0" r="1905" b="12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05" w:rsidRPr="003E76A0" w:rsidRDefault="00307805" w:rsidP="003078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76A0">
                              <w:rPr>
                                <w:rFonts w:ascii="Arial" w:hAnsi="Arial" w:cs="Arial"/>
                                <w:sz w:val="22"/>
                              </w:rPr>
                              <w:t>An die</w:t>
                            </w:r>
                          </w:p>
                          <w:p w:rsidR="00307805" w:rsidRPr="003E76A0" w:rsidRDefault="00307805" w:rsidP="003078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76A0">
                              <w:rPr>
                                <w:rFonts w:ascii="Arial" w:hAnsi="Arial" w:cs="Arial"/>
                                <w:sz w:val="22"/>
                              </w:rPr>
                              <w:t>Betriebssterbekasse der</w:t>
                            </w:r>
                          </w:p>
                          <w:p w:rsidR="00307805" w:rsidRPr="003E76A0" w:rsidRDefault="00307805" w:rsidP="003078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76A0">
                              <w:rPr>
                                <w:rFonts w:ascii="Arial" w:hAnsi="Arial" w:cs="Arial"/>
                                <w:sz w:val="22"/>
                              </w:rPr>
                              <w:t>Johannes Gutenberg-Universität Mainz</w:t>
                            </w:r>
                          </w:p>
                          <w:p w:rsidR="00307805" w:rsidRPr="003E76A0" w:rsidRDefault="00307805" w:rsidP="003078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Ackermannweg 7-11</w:t>
                            </w:r>
                          </w:p>
                          <w:p w:rsidR="007E5634" w:rsidRPr="00307805" w:rsidRDefault="00307805" w:rsidP="00307805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55128 Mainz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9.8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" filled="f" stroked="f">
                <v:textbox inset=".5mm,.5mm,.5mm,.5mm">
                  <w:txbxContent>
                    <w:p w:rsidR="00307805" w:rsidRPr="003E76A0" w:rsidRDefault="00307805" w:rsidP="003078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76A0">
                        <w:rPr>
                          <w:rFonts w:ascii="Arial" w:hAnsi="Arial" w:cs="Arial"/>
                          <w:sz w:val="22"/>
                        </w:rPr>
                        <w:t>An die</w:t>
                      </w:r>
                    </w:p>
                    <w:p w:rsidR="00307805" w:rsidRPr="003E76A0" w:rsidRDefault="00307805" w:rsidP="003078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76A0">
                        <w:rPr>
                          <w:rFonts w:ascii="Arial" w:hAnsi="Arial" w:cs="Arial"/>
                          <w:sz w:val="22"/>
                        </w:rPr>
                        <w:t>Betriebssterbekasse der</w:t>
                      </w:r>
                    </w:p>
                    <w:p w:rsidR="00307805" w:rsidRPr="003E76A0" w:rsidRDefault="00307805" w:rsidP="003078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76A0">
                        <w:rPr>
                          <w:rFonts w:ascii="Arial" w:hAnsi="Arial" w:cs="Arial"/>
                          <w:sz w:val="22"/>
                        </w:rPr>
                        <w:t>Johannes Gutenberg-Universität Mainz</w:t>
                      </w:r>
                    </w:p>
                    <w:p w:rsidR="00307805" w:rsidRPr="003E76A0" w:rsidRDefault="00307805" w:rsidP="003078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Ackermannweg 7-11</w:t>
                      </w:r>
                    </w:p>
                    <w:p w:rsidR="007E5634" w:rsidRPr="00307805" w:rsidRDefault="00307805" w:rsidP="00307805">
                      <w:r>
                        <w:rPr>
                          <w:rFonts w:ascii="Arial" w:hAnsi="Arial" w:cs="Arial"/>
                          <w:sz w:val="22"/>
                        </w:rPr>
                        <w:t>55128 Mainz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805" w:rsidRPr="004801BF" w:rsidRDefault="00307805" w:rsidP="00307805">
      <w:pPr>
        <w:jc w:val="center"/>
        <w:rPr>
          <w:rFonts w:ascii="Arial" w:hAnsi="Arial" w:cs="Arial"/>
          <w:b/>
          <w:sz w:val="22"/>
        </w:rPr>
      </w:pPr>
      <w:r w:rsidRPr="004801BF">
        <w:rPr>
          <w:rFonts w:ascii="Arial" w:hAnsi="Arial" w:cs="Arial"/>
          <w:b/>
          <w:sz w:val="22"/>
        </w:rPr>
        <w:t>Änderungsmitteilung</w:t>
      </w:r>
    </w:p>
    <w:p w:rsidR="00307805" w:rsidRDefault="00307805" w:rsidP="00307805">
      <w:pPr>
        <w:pStyle w:val="Listenabsatz"/>
        <w:spacing w:before="120" w:line="360" w:lineRule="atLeast"/>
        <w:jc w:val="both"/>
        <w:rPr>
          <w:rFonts w:ascii="Arial" w:hAnsi="Arial" w:cs="Arial"/>
          <w:sz w:val="22"/>
        </w:rPr>
      </w:pPr>
    </w:p>
    <w:p w:rsidR="00307805" w:rsidRPr="003E76A0" w:rsidRDefault="00307805" w:rsidP="00307805">
      <w:pPr>
        <w:pStyle w:val="Listenabsatz"/>
        <w:numPr>
          <w:ilvl w:val="0"/>
          <w:numId w:val="11"/>
        </w:numPr>
        <w:spacing w:before="120" w:line="360" w:lineRule="atLeast"/>
        <w:jc w:val="both"/>
        <w:rPr>
          <w:rFonts w:ascii="Arial" w:hAnsi="Arial" w:cs="Arial"/>
          <w:sz w:val="22"/>
        </w:rPr>
      </w:pPr>
      <w:r w:rsidRPr="003E76A0">
        <w:rPr>
          <w:rFonts w:ascii="Arial" w:hAnsi="Arial" w:cs="Arial"/>
          <w:sz w:val="22"/>
        </w:rPr>
        <w:t>Adresse</w:t>
      </w:r>
    </w:p>
    <w:p w:rsidR="00307805" w:rsidRPr="004801BF" w:rsidRDefault="00307805" w:rsidP="00307805">
      <w:pPr>
        <w:pStyle w:val="Listenabsatz"/>
        <w:numPr>
          <w:ilvl w:val="0"/>
          <w:numId w:val="11"/>
        </w:numPr>
        <w:spacing w:before="120" w:line="360" w:lineRule="atLeast"/>
        <w:jc w:val="both"/>
        <w:rPr>
          <w:rFonts w:ascii="Arial" w:hAnsi="Arial" w:cs="Arial"/>
          <w:sz w:val="22"/>
        </w:rPr>
      </w:pPr>
      <w:r w:rsidRPr="004801BF">
        <w:rPr>
          <w:rFonts w:ascii="Arial" w:hAnsi="Arial" w:cs="Arial"/>
          <w:sz w:val="22"/>
        </w:rPr>
        <w:t>Namensänderung   (z.B.  bei Heirat)</w:t>
      </w:r>
    </w:p>
    <w:p w:rsidR="00307805" w:rsidRPr="004801BF" w:rsidRDefault="00307805" w:rsidP="00307805">
      <w:pPr>
        <w:pStyle w:val="Listenabsatz"/>
        <w:numPr>
          <w:ilvl w:val="0"/>
          <w:numId w:val="11"/>
        </w:numPr>
        <w:spacing w:before="120" w:line="360" w:lineRule="atLeast"/>
        <w:jc w:val="both"/>
        <w:rPr>
          <w:rFonts w:ascii="Arial" w:hAnsi="Arial" w:cs="Arial"/>
          <w:sz w:val="22"/>
        </w:rPr>
      </w:pPr>
      <w:r w:rsidRPr="004801BF">
        <w:rPr>
          <w:rFonts w:ascii="Arial" w:hAnsi="Arial" w:cs="Arial"/>
          <w:sz w:val="22"/>
        </w:rPr>
        <w:t>Änderung des Begünstigten</w:t>
      </w:r>
    </w:p>
    <w:p w:rsidR="00307805" w:rsidRPr="004801BF" w:rsidRDefault="00307805" w:rsidP="00307805">
      <w:pPr>
        <w:pStyle w:val="Listenabsatz"/>
        <w:numPr>
          <w:ilvl w:val="0"/>
          <w:numId w:val="11"/>
        </w:numPr>
        <w:spacing w:before="120" w:line="360" w:lineRule="atLeast"/>
        <w:jc w:val="both"/>
        <w:rPr>
          <w:rFonts w:ascii="Arial" w:hAnsi="Arial" w:cs="Arial"/>
          <w:sz w:val="22"/>
        </w:rPr>
      </w:pPr>
      <w:r w:rsidRPr="004801BF">
        <w:rPr>
          <w:rFonts w:ascii="Arial" w:hAnsi="Arial" w:cs="Arial"/>
          <w:sz w:val="22"/>
        </w:rPr>
        <w:t xml:space="preserve">Änderung des Bankkontos  </w:t>
      </w: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 / Nr.:………………………..</w:t>
      </w:r>
      <w:r>
        <w:rPr>
          <w:rFonts w:ascii="Arial" w:hAnsi="Arial" w:cs="Arial"/>
          <w:sz w:val="22"/>
        </w:rPr>
        <w:tab/>
        <w:t>Geb.-Datum:………………………</w:t>
      </w: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/ Vorname:…………………………………………………………….</w:t>
      </w: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 / Nr……………………………………………………………………</w:t>
      </w: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Wohnort………………………………………………………………………..</w:t>
      </w: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Begünstigte/r/Name/Anschrift……………………………………………....</w:t>
      </w: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………………………………………………………………………………….</w:t>
      </w: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</w:p>
    <w:p w:rsidR="00307805" w:rsidRDefault="00307805" w:rsidP="00307805">
      <w:pPr>
        <w:spacing w:before="120"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………………………………….</w:t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307805" w:rsidRPr="003E76A0" w:rsidRDefault="00307805" w:rsidP="00307805">
      <w:pPr>
        <w:spacing w:before="120" w:line="360" w:lineRule="atLeast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(Unterschrift)</w:t>
      </w:r>
    </w:p>
    <w:p w:rsidR="005B45D9" w:rsidRDefault="005B45D9" w:rsidP="00E752E8">
      <w:pPr>
        <w:tabs>
          <w:tab w:val="left" w:pos="3060"/>
        </w:tabs>
        <w:rPr>
          <w:rFonts w:ascii="Arial" w:hAnsi="Arial" w:cs="Arial"/>
          <w:b/>
          <w:sz w:val="22"/>
        </w:rPr>
      </w:pPr>
    </w:p>
    <w:p w:rsidR="007A44E3" w:rsidRPr="005D3E71" w:rsidRDefault="00E752E8" w:rsidP="00E752E8">
      <w:pPr>
        <w:tabs>
          <w:tab w:val="left" w:pos="3060"/>
        </w:tabs>
      </w:pPr>
      <w:r>
        <w:tab/>
      </w:r>
    </w:p>
    <w:sectPr w:rsidR="007A44E3" w:rsidRPr="005D3E71" w:rsidSect="00D82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383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34" w:rsidRDefault="007E5634" w:rsidP="004A744B">
      <w:pPr>
        <w:spacing w:line="240" w:lineRule="auto"/>
      </w:pPr>
      <w:r>
        <w:separator/>
      </w:r>
    </w:p>
    <w:p w:rsidR="007E5634" w:rsidRDefault="007E5634"/>
  </w:endnote>
  <w:endnote w:type="continuationSeparator" w:id="0">
    <w:p w:rsidR="007E5634" w:rsidRDefault="007E5634" w:rsidP="004A744B">
      <w:pPr>
        <w:spacing w:line="240" w:lineRule="auto"/>
      </w:pPr>
      <w:r>
        <w:continuationSeparator/>
      </w:r>
    </w:p>
    <w:p w:rsidR="007E5634" w:rsidRDefault="007E5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E9" w:rsidRDefault="001B7A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E9" w:rsidRDefault="001B7A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E9" w:rsidRDefault="001B7A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34" w:rsidRDefault="007E5634" w:rsidP="004A744B">
      <w:pPr>
        <w:spacing w:line="240" w:lineRule="auto"/>
      </w:pPr>
      <w:r>
        <w:separator/>
      </w:r>
    </w:p>
    <w:p w:rsidR="007E5634" w:rsidRDefault="007E5634"/>
  </w:footnote>
  <w:footnote w:type="continuationSeparator" w:id="0">
    <w:p w:rsidR="007E5634" w:rsidRDefault="007E5634" w:rsidP="004A744B">
      <w:pPr>
        <w:spacing w:line="240" w:lineRule="auto"/>
      </w:pPr>
      <w:r>
        <w:continuationSeparator/>
      </w:r>
    </w:p>
    <w:p w:rsidR="007E5634" w:rsidRDefault="007E56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E9" w:rsidRDefault="001B7A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34" w:rsidRPr="00F95A7E" w:rsidRDefault="007E5634" w:rsidP="00D8226A">
    <w:pPr>
      <w:framePr w:w="1893" w:h="765" w:hRule="exact" w:hSpace="180" w:wrap="around" w:vAnchor="page" w:hAnchor="page" w:x="1385" w:y="1762"/>
      <w:rPr>
        <w:spacing w:val="6"/>
        <w:kern w:val="1"/>
      </w:rPr>
    </w:pPr>
    <w:r>
      <w:rPr>
        <w:spacing w:val="6"/>
        <w:kern w:val="1"/>
      </w:rPr>
      <w:t xml:space="preserve">Seite </w:t>
    </w:r>
    <w:r w:rsidR="00F72A14">
      <w:rPr>
        <w:spacing w:val="6"/>
        <w:kern w:val="1"/>
      </w:rPr>
      <w:fldChar w:fldCharType="begin"/>
    </w:r>
    <w:r>
      <w:rPr>
        <w:spacing w:val="6"/>
        <w:kern w:val="1"/>
      </w:rPr>
      <w:instrText xml:space="preserve"> PAGE  \* Arabic  \* MERGEFORMAT </w:instrText>
    </w:r>
    <w:r w:rsidR="00F72A14">
      <w:rPr>
        <w:spacing w:val="6"/>
        <w:kern w:val="1"/>
      </w:rPr>
      <w:fldChar w:fldCharType="separate"/>
    </w:r>
    <w:r w:rsidR="00307805">
      <w:rPr>
        <w:noProof/>
        <w:spacing w:val="6"/>
        <w:kern w:val="1"/>
      </w:rPr>
      <w:t>2</w:t>
    </w:r>
    <w:r w:rsidR="00F72A14">
      <w:rPr>
        <w:spacing w:val="6"/>
        <w:kern w:val="1"/>
      </w:rPr>
      <w:fldChar w:fldCharType="end"/>
    </w:r>
  </w:p>
  <w:p w:rsidR="007E5634" w:rsidRDefault="007E5634">
    <w:pPr>
      <w:pStyle w:val="Kopfzeile"/>
    </w:pPr>
    <w:r w:rsidRPr="004A744B">
      <w:rPr>
        <w:noProof/>
        <w:lang w:eastAsia="de-DE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3871609</wp:posOffset>
          </wp:positionH>
          <wp:positionV relativeFrom="page">
            <wp:posOffset>0</wp:posOffset>
          </wp:positionV>
          <wp:extent cx="2334638" cy="1585609"/>
          <wp:effectExtent l="0" t="0" r="0" b="0"/>
          <wp:wrapTight wrapText="bothSides">
            <wp:wrapPolygon edited="0">
              <wp:start x="8452" y="5875"/>
              <wp:lineTo x="8452" y="11405"/>
              <wp:lineTo x="2817" y="13478"/>
              <wp:lineTo x="2583" y="14861"/>
              <wp:lineTo x="5165" y="16934"/>
              <wp:lineTo x="5165" y="16934"/>
              <wp:lineTo x="14322" y="16934"/>
              <wp:lineTo x="14322" y="16934"/>
              <wp:lineTo x="17374" y="16589"/>
              <wp:lineTo x="17139" y="13478"/>
              <wp:lineTo x="13617" y="11405"/>
              <wp:lineTo x="13617" y="5875"/>
              <wp:lineTo x="8452" y="5875"/>
            </wp:wrapPolygon>
          </wp:wrapTight>
          <wp:docPr id="11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Logo_farbe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6800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5634" w:rsidRDefault="007E5634"/>
  <w:p w:rsidR="007E5634" w:rsidRDefault="00747CFD" w:rsidP="002C6629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634" w:rsidRDefault="007E5634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3.75pt;margin-top:185pt;width:180.0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" filled="f" stroked="f">
              <v:textbox inset=".5mm,.5mm,.5mm,.5mm">
                <w:txbxContent>
                  <w:p w:rsidR="007E5634" w:rsidRDefault="007E5634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" strokecolor="#7f7f7f [1612]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" strokecolor="#7f7f7f [1612]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34" w:rsidRPr="00206F9B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b/>
        <w:bCs/>
        <w:color w:val="0D0D0D" w:themeColor="text2" w:themeTint="F2"/>
        <w:spacing w:val="6"/>
        <w:kern w:val="1"/>
        <w:szCs w:val="20"/>
      </w:rPr>
    </w:pPr>
    <w:r w:rsidRPr="00206F9B">
      <w:rPr>
        <w:rFonts w:ascii="Arial" w:hAnsi="Arial" w:cs="Arial"/>
        <w:b/>
        <w:bCs/>
        <w:color w:val="0D0D0D" w:themeColor="text2" w:themeTint="F2"/>
        <w:spacing w:val="6"/>
        <w:kern w:val="1"/>
        <w:szCs w:val="20"/>
      </w:rPr>
      <w:t>Betriebssterbekasse</w:t>
    </w:r>
  </w:p>
  <w:p w:rsidR="007E5634" w:rsidRPr="00907696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b/>
        <w:sz w:val="16"/>
        <w:szCs w:val="16"/>
      </w:rPr>
    </w:pPr>
  </w:p>
  <w:p w:rsidR="007E5634" w:rsidRPr="001239E0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  <w:r w:rsidRPr="001239E0">
      <w:rPr>
        <w:rFonts w:ascii="Arial" w:hAnsi="Arial" w:cs="Arial"/>
        <w:spacing w:val="6"/>
        <w:kern w:val="1"/>
        <w:sz w:val="16"/>
      </w:rPr>
      <w:t>Johannes Gutenberg-</w:t>
    </w:r>
  </w:p>
  <w:p w:rsidR="007E5634" w:rsidRPr="001239E0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  <w:r w:rsidRPr="001239E0">
      <w:rPr>
        <w:rFonts w:ascii="Arial" w:hAnsi="Arial" w:cs="Arial"/>
        <w:spacing w:val="6"/>
        <w:kern w:val="1"/>
        <w:sz w:val="16"/>
      </w:rPr>
      <w:t>Universität Mainz</w:t>
    </w:r>
  </w:p>
  <w:p w:rsidR="007E5634" w:rsidRPr="001239E0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color w:val="FF0000"/>
        <w:spacing w:val="6"/>
        <w:kern w:val="2"/>
        <w:sz w:val="16"/>
      </w:rPr>
    </w:pPr>
  </w:p>
  <w:p w:rsidR="007E5634" w:rsidRPr="00307805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2"/>
        <w:sz w:val="16"/>
      </w:rPr>
    </w:pPr>
    <w:r w:rsidRPr="00307805">
      <w:rPr>
        <w:rFonts w:ascii="Arial" w:hAnsi="Arial" w:cs="Arial"/>
        <w:spacing w:val="6"/>
        <w:kern w:val="2"/>
        <w:sz w:val="16"/>
      </w:rPr>
      <w:t>Ackermannweg 7-11</w:t>
    </w:r>
  </w:p>
  <w:p w:rsidR="007E5634" w:rsidRPr="00307805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2"/>
        <w:sz w:val="16"/>
      </w:rPr>
    </w:pPr>
    <w:r w:rsidRPr="00307805">
      <w:rPr>
        <w:rFonts w:ascii="Arial" w:hAnsi="Arial" w:cs="Arial"/>
        <w:spacing w:val="6"/>
        <w:kern w:val="2"/>
        <w:sz w:val="16"/>
      </w:rPr>
      <w:t>55128 Mainz</w:t>
    </w: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Pr="001239E0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b/>
        <w:color w:val="808080" w:themeColor="background1" w:themeShade="80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b/>
        <w:color w:val="808080" w:themeColor="background1" w:themeShade="80"/>
        <w:spacing w:val="6"/>
        <w:kern w:val="1"/>
        <w:sz w:val="16"/>
      </w:rPr>
    </w:pPr>
  </w:p>
  <w:p w:rsidR="007E5634" w:rsidRPr="005D3E71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  <w:r w:rsidRPr="005D3E71">
      <w:rPr>
        <w:rFonts w:ascii="Arial" w:hAnsi="Arial" w:cs="Arial"/>
        <w:b/>
        <w:color w:val="808080" w:themeColor="background1" w:themeShade="80"/>
        <w:spacing w:val="6"/>
        <w:kern w:val="1"/>
        <w:sz w:val="16"/>
      </w:rPr>
      <w:t>Tel.</w:t>
    </w:r>
    <w:r w:rsidRPr="005D3E71">
      <w:rPr>
        <w:rFonts w:ascii="Arial" w:hAnsi="Arial" w:cs="Arial"/>
        <w:spacing w:val="6"/>
        <w:kern w:val="1"/>
        <w:sz w:val="16"/>
      </w:rPr>
      <w:t xml:space="preserve">  +49(0)6131-39 23311</w:t>
    </w:r>
  </w:p>
  <w:p w:rsidR="007E5634" w:rsidRPr="005D3E71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  <w:r w:rsidRPr="005D3E71">
      <w:rPr>
        <w:rFonts w:ascii="Arial" w:hAnsi="Arial" w:cs="Arial"/>
        <w:b/>
        <w:color w:val="808080" w:themeColor="background1" w:themeShade="80"/>
        <w:spacing w:val="6"/>
        <w:kern w:val="1"/>
        <w:sz w:val="16"/>
      </w:rPr>
      <w:t>Fax</w:t>
    </w:r>
    <w:r w:rsidRPr="005D3E71">
      <w:rPr>
        <w:rFonts w:ascii="Arial" w:hAnsi="Arial" w:cs="Arial"/>
        <w:b/>
        <w:spacing w:val="6"/>
        <w:kern w:val="1"/>
        <w:sz w:val="16"/>
      </w:rPr>
      <w:t xml:space="preserve"> </w:t>
    </w:r>
    <w:r w:rsidRPr="005D3E71">
      <w:rPr>
        <w:rFonts w:ascii="Arial" w:hAnsi="Arial" w:cs="Arial"/>
        <w:spacing w:val="6"/>
        <w:kern w:val="1"/>
        <w:sz w:val="16"/>
      </w:rPr>
      <w:t xml:space="preserve"> +49(0)6131-39 23475</w:t>
    </w:r>
  </w:p>
  <w:p w:rsidR="007E5634" w:rsidRPr="005D3E71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color w:val="0D0D0D" w:themeColor="text1" w:themeTint="F2"/>
        <w:spacing w:val="6"/>
        <w:kern w:val="1"/>
        <w:sz w:val="16"/>
      </w:rPr>
    </w:pPr>
  </w:p>
  <w:p w:rsidR="007E5634" w:rsidRPr="005D3E71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color w:val="0D0D0D" w:themeColor="text1" w:themeTint="F2"/>
        <w:spacing w:val="6"/>
        <w:kern w:val="1"/>
        <w:sz w:val="16"/>
      </w:rPr>
    </w:pPr>
    <w:r w:rsidRPr="005D3E71">
      <w:rPr>
        <w:rFonts w:ascii="Arial" w:hAnsi="Arial" w:cs="Arial"/>
        <w:color w:val="0D0D0D" w:themeColor="text1" w:themeTint="F2"/>
        <w:spacing w:val="6"/>
        <w:kern w:val="1"/>
        <w:sz w:val="16"/>
      </w:rPr>
      <w:t>E-Mail:</w:t>
    </w:r>
  </w:p>
  <w:p w:rsidR="007E5634" w:rsidRPr="005D3E71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color w:val="0D0D0D" w:themeColor="text1" w:themeTint="F2"/>
        <w:spacing w:val="6"/>
        <w:kern w:val="1"/>
        <w:sz w:val="16"/>
      </w:rPr>
    </w:pPr>
    <w:r w:rsidRPr="005D3E71">
      <w:rPr>
        <w:rFonts w:ascii="Arial" w:hAnsi="Arial" w:cs="Arial"/>
        <w:color w:val="0D0D0D" w:themeColor="text1" w:themeTint="F2"/>
        <w:spacing w:val="6"/>
        <w:kern w:val="1"/>
        <w:sz w:val="16"/>
      </w:rPr>
      <w:t>sterbekasse@uni-mainz.de</w:t>
    </w: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</w:pPr>
  </w:p>
  <w:p w:rsidR="007E5634" w:rsidRPr="005D3E71" w:rsidRDefault="001A55E2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color w:val="0D0D0D" w:themeColor="text1" w:themeTint="F2"/>
        <w:spacing w:val="6"/>
        <w:kern w:val="1"/>
        <w:sz w:val="16"/>
      </w:rPr>
    </w:pPr>
    <w:hyperlink r:id="rId1" w:history="1">
      <w:r w:rsidR="007E5634" w:rsidRPr="005D3E71">
        <w:rPr>
          <w:rStyle w:val="Hyperlink"/>
          <w:rFonts w:ascii="Arial" w:hAnsi="Arial" w:cs="Arial"/>
          <w:spacing w:val="6"/>
          <w:kern w:val="1"/>
          <w:sz w:val="16"/>
        </w:rPr>
        <w:t>www.uni-mainz.de</w:t>
      </w:r>
    </w:hyperlink>
  </w:p>
  <w:p w:rsidR="007E5634" w:rsidRPr="005D3E71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color w:val="0D0D0D" w:themeColor="text1" w:themeTint="F2"/>
        <w:spacing w:val="6"/>
        <w:kern w:val="1"/>
        <w:sz w:val="16"/>
      </w:rPr>
    </w:pPr>
  </w:p>
  <w:p w:rsidR="007E5634" w:rsidRPr="005D3E71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Pr="005D3E71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307805" w:rsidRDefault="00307805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b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b/>
        <w:spacing w:val="6"/>
        <w:kern w:val="1"/>
        <w:sz w:val="16"/>
      </w:rPr>
    </w:pP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b/>
        <w:spacing w:val="6"/>
        <w:kern w:val="1"/>
        <w:sz w:val="16"/>
      </w:rPr>
    </w:pPr>
  </w:p>
  <w:p w:rsidR="007E5634" w:rsidRPr="00F47E7C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b/>
        <w:spacing w:val="6"/>
        <w:kern w:val="1"/>
        <w:sz w:val="16"/>
      </w:rPr>
    </w:pPr>
    <w:r w:rsidRPr="00F47E7C">
      <w:rPr>
        <w:rFonts w:ascii="Arial" w:hAnsi="Arial" w:cs="Arial"/>
        <w:b/>
        <w:spacing w:val="6"/>
        <w:kern w:val="1"/>
        <w:sz w:val="16"/>
      </w:rPr>
      <w:t>Bankverbindung:</w:t>
    </w: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1B7AE9" w:rsidRDefault="001B7AE9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  <w:r w:rsidRPr="00346C94">
      <w:rPr>
        <w:rFonts w:ascii="Arial" w:hAnsi="Arial" w:cs="Arial"/>
        <w:b/>
        <w:spacing w:val="6"/>
        <w:kern w:val="1"/>
        <w:sz w:val="16"/>
      </w:rPr>
      <w:t>IBAN:</w:t>
    </w:r>
    <w:r>
      <w:rPr>
        <w:rFonts w:ascii="Arial" w:hAnsi="Arial" w:cs="Arial"/>
        <w:spacing w:val="6"/>
        <w:kern w:val="1"/>
        <w:sz w:val="16"/>
      </w:rPr>
      <w:t xml:space="preserve"> DE82550501200000044131</w:t>
    </w:r>
  </w:p>
  <w:p w:rsidR="001B7AE9" w:rsidRPr="00346C94" w:rsidRDefault="001B7AE9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b/>
        <w:spacing w:val="6"/>
        <w:kern w:val="1"/>
        <w:sz w:val="16"/>
      </w:rPr>
    </w:pPr>
    <w:r w:rsidRPr="00346C94">
      <w:rPr>
        <w:rFonts w:ascii="Arial" w:hAnsi="Arial" w:cs="Arial"/>
        <w:b/>
        <w:spacing w:val="6"/>
        <w:kern w:val="1"/>
        <w:sz w:val="16"/>
      </w:rPr>
      <w:t>BIC:</w:t>
    </w:r>
  </w:p>
  <w:p w:rsidR="001B7AE9" w:rsidRDefault="001B7AE9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  <w:r>
      <w:rPr>
        <w:rFonts w:ascii="Arial" w:hAnsi="Arial" w:cs="Arial"/>
        <w:spacing w:val="6"/>
        <w:kern w:val="1"/>
        <w:sz w:val="16"/>
      </w:rPr>
      <w:t>MALADE51MNZ</w:t>
    </w:r>
  </w:p>
  <w:p w:rsidR="007E5634" w:rsidRDefault="007E5634" w:rsidP="001B7AE9">
    <w:pPr>
      <w:framePr w:w="2591" w:h="13132" w:hRule="exact" w:hSpace="181" w:wrap="around" w:vAnchor="page" w:hAnchor="page" w:x="9105" w:y="3376"/>
      <w:spacing w:line="240" w:lineRule="auto"/>
      <w:rPr>
        <w:rFonts w:ascii="Arial" w:hAnsi="Arial" w:cs="Arial"/>
        <w:spacing w:val="6"/>
        <w:kern w:val="1"/>
        <w:sz w:val="16"/>
      </w:rPr>
    </w:pPr>
  </w:p>
  <w:p w:rsidR="007E5634" w:rsidRPr="002B38CF" w:rsidRDefault="007E5634">
    <w:pPr>
      <w:pStyle w:val="Kopfzeile"/>
      <w:rPr>
        <w:rFonts w:ascii="Arial" w:hAnsi="Arial" w:cs="Arial"/>
        <w:b/>
        <w:color w:val="FF0000"/>
        <w:sz w:val="24"/>
        <w:szCs w:val="24"/>
      </w:rPr>
    </w:pPr>
    <w:r w:rsidRPr="002B38CF">
      <w:rPr>
        <w:rFonts w:ascii="Arial" w:hAnsi="Arial" w:cs="Arial"/>
        <w:b/>
        <w:noProof/>
        <w:color w:val="FF0000"/>
        <w:sz w:val="24"/>
        <w:szCs w:val="24"/>
        <w:lang w:eastAsia="de-DE"/>
      </w:rPr>
      <w:drawing>
        <wp:anchor distT="0" distB="0" distL="215900" distR="114300" simplePos="0" relativeHeight="251655680" behindDoc="1" locked="0" layoutInCell="1" allowOverlap="1">
          <wp:simplePos x="0" y="0"/>
          <wp:positionH relativeFrom="page">
            <wp:posOffset>5743655</wp:posOffset>
          </wp:positionH>
          <wp:positionV relativeFrom="page">
            <wp:posOffset>1590595</wp:posOffset>
          </wp:positionV>
          <wp:extent cx="1803400" cy="9067160"/>
          <wp:effectExtent l="19050" t="0" r="6350" b="0"/>
          <wp:wrapSquare wrapText="bothSides"/>
          <wp:docPr id="19" name="Bild 0" descr="Runde_Punkte_Ecke_Briefbog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de_Punkte_Ecke_Briefbogen.wm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3400" cy="906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CFD">
      <w:rPr>
        <w:rFonts w:ascii="Arial" w:hAnsi="Arial" w:cs="Arial"/>
        <w:b/>
        <w:noProof/>
        <w:color w:val="FF0000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1155700</wp:posOffset>
              </wp:positionH>
              <wp:positionV relativeFrom="page">
                <wp:posOffset>1845310</wp:posOffset>
              </wp:positionV>
              <wp:extent cx="2756535" cy="158750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634" w:rsidRPr="00091A1A" w:rsidRDefault="007E5634" w:rsidP="00D8226A">
                          <w:pPr>
                            <w:outlineLvl w:val="0"/>
                            <w:rPr>
                              <w:color w:val="595959" w:themeColor="text1" w:themeTint="A6"/>
                              <w:spacing w:val="6"/>
                              <w:kern w:val="1"/>
                              <w:sz w:val="14"/>
                              <w:szCs w:val="14"/>
                            </w:rPr>
                          </w:pPr>
                          <w:r w:rsidRPr="00091A1A">
                            <w:rPr>
                              <w:caps/>
                              <w:color w:val="595959" w:themeColor="text1" w:themeTint="A6"/>
                              <w:spacing w:val="6"/>
                              <w:kern w:val="1"/>
                              <w:sz w:val="14"/>
                              <w:szCs w:val="14"/>
                            </w:rPr>
                            <w:t>Johannes Gutenberg-Universität Mainz</w:t>
                          </w:r>
                          <w:r w:rsidRPr="00091A1A">
                            <w:rPr>
                              <w:color w:val="595959" w:themeColor="text1" w:themeTint="A6"/>
                              <w:spacing w:val="6"/>
                              <w:kern w:val="1"/>
                              <w:sz w:val="14"/>
                              <w:szCs w:val="14"/>
                            </w:rPr>
                            <w:t xml:space="preserve">   D-55099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1pt;margin-top:145.3pt;width:217.05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" filled="f" stroked="f">
              <v:textbox inset=".5mm,.5mm,.5mm,.5mm">
                <w:txbxContent>
                  <w:p w:rsidR="007E5634" w:rsidRPr="00091A1A" w:rsidRDefault="007E5634" w:rsidP="00D8226A">
                    <w:pPr>
                      <w:outlineLvl w:val="0"/>
                      <w:rPr>
                        <w:color w:val="595959" w:themeColor="text1" w:themeTint="A6"/>
                        <w:spacing w:val="6"/>
                        <w:kern w:val="1"/>
                        <w:sz w:val="14"/>
                        <w:szCs w:val="14"/>
                      </w:rPr>
                    </w:pPr>
                    <w:r w:rsidRPr="00091A1A">
                      <w:rPr>
                        <w:caps/>
                        <w:color w:val="595959" w:themeColor="text1" w:themeTint="A6"/>
                        <w:spacing w:val="6"/>
                        <w:kern w:val="1"/>
                        <w:sz w:val="14"/>
                        <w:szCs w:val="14"/>
                      </w:rPr>
                      <w:t>Johannes Gutenberg-Universität Mainz</w:t>
                    </w:r>
                    <w:r w:rsidRPr="00091A1A">
                      <w:rPr>
                        <w:color w:val="595959" w:themeColor="text1" w:themeTint="A6"/>
                        <w:spacing w:val="6"/>
                        <w:kern w:val="1"/>
                        <w:sz w:val="14"/>
                        <w:szCs w:val="14"/>
                      </w:rPr>
                      <w:t xml:space="preserve">   D-55099 Mainz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B38CF">
      <w:rPr>
        <w:rFonts w:ascii="Arial" w:hAnsi="Arial" w:cs="Arial"/>
        <w:b/>
        <w:noProof/>
        <w:color w:val="FF0000"/>
        <w:sz w:val="24"/>
        <w:szCs w:val="24"/>
        <w:lang w:eastAsia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901380</wp:posOffset>
          </wp:positionH>
          <wp:positionV relativeFrom="page">
            <wp:posOffset>1805748</wp:posOffset>
          </wp:positionV>
          <wp:extent cx="218013" cy="215153"/>
          <wp:effectExtent l="25400" t="0" r="10160" b="0"/>
          <wp:wrapTight wrapText="bothSides">
            <wp:wrapPolygon edited="0">
              <wp:start x="-2512" y="0"/>
              <wp:lineTo x="-2512" y="20093"/>
              <wp:lineTo x="22605" y="20093"/>
              <wp:lineTo x="22605" y="0"/>
              <wp:lineTo x="-2512" y="0"/>
            </wp:wrapPolygon>
          </wp:wrapTight>
          <wp:docPr id="18" name="Bild 1" descr="JGU-Quadrat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Quadrat_farbe.wm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8440" cy="21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8CF">
      <w:rPr>
        <w:rFonts w:ascii="Arial" w:hAnsi="Arial" w:cs="Arial"/>
        <w:b/>
        <w:noProof/>
        <w:color w:val="FF0000"/>
        <w:sz w:val="24"/>
        <w:szCs w:val="24"/>
        <w:lang w:eastAsia="de-DE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3874135</wp:posOffset>
          </wp:positionH>
          <wp:positionV relativeFrom="page">
            <wp:posOffset>0</wp:posOffset>
          </wp:positionV>
          <wp:extent cx="2335946" cy="1590595"/>
          <wp:effectExtent l="0" t="0" r="0" b="0"/>
          <wp:wrapTight wrapText="bothSides">
            <wp:wrapPolygon edited="0">
              <wp:start x="8631" y="5950"/>
              <wp:lineTo x="8631" y="10089"/>
              <wp:lineTo x="2642" y="13711"/>
              <wp:lineTo x="2642" y="14746"/>
              <wp:lineTo x="4932" y="16815"/>
              <wp:lineTo x="5461" y="16815"/>
              <wp:lineTo x="11450" y="16815"/>
              <wp:lineTo x="17087" y="16557"/>
              <wp:lineTo x="17791" y="15522"/>
              <wp:lineTo x="16558" y="13970"/>
              <wp:lineTo x="15854" y="12676"/>
              <wp:lineTo x="13564" y="10089"/>
              <wp:lineTo x="13564" y="5950"/>
              <wp:lineTo x="8631" y="5950"/>
            </wp:wrapPolygon>
          </wp:wrapTight>
          <wp:docPr id="17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Logo_farbe.wmf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36800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593"/>
    <w:multiLevelType w:val="hybridMultilevel"/>
    <w:tmpl w:val="279CDBF8"/>
    <w:lvl w:ilvl="0" w:tplc="EFD45250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F2D"/>
    <w:multiLevelType w:val="hybridMultilevel"/>
    <w:tmpl w:val="F43AD8EA"/>
    <w:lvl w:ilvl="0" w:tplc="484AA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7123"/>
    <w:multiLevelType w:val="hybridMultilevel"/>
    <w:tmpl w:val="F6B42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616"/>
    <w:multiLevelType w:val="hybridMultilevel"/>
    <w:tmpl w:val="DD7A1FE8"/>
    <w:lvl w:ilvl="0" w:tplc="BF1082D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785BE3"/>
    <w:multiLevelType w:val="hybridMultilevel"/>
    <w:tmpl w:val="D16CB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1235"/>
    <w:multiLevelType w:val="hybridMultilevel"/>
    <w:tmpl w:val="52003DFE"/>
    <w:lvl w:ilvl="0" w:tplc="EFD45250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2D4B"/>
    <w:multiLevelType w:val="hybridMultilevel"/>
    <w:tmpl w:val="94B46418"/>
    <w:lvl w:ilvl="0" w:tplc="16F625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7550D"/>
    <w:multiLevelType w:val="hybridMultilevel"/>
    <w:tmpl w:val="8DB4B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01EAE"/>
    <w:multiLevelType w:val="hybridMultilevel"/>
    <w:tmpl w:val="8744A12C"/>
    <w:lvl w:ilvl="0" w:tplc="B53EB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3F0C"/>
    <w:multiLevelType w:val="hybridMultilevel"/>
    <w:tmpl w:val="EAB85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8520D"/>
    <w:multiLevelType w:val="hybridMultilevel"/>
    <w:tmpl w:val="A47E1B60"/>
    <w:lvl w:ilvl="0" w:tplc="13B2D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43"/>
    <w:rsid w:val="000012BF"/>
    <w:rsid w:val="00001F3F"/>
    <w:rsid w:val="00015CFB"/>
    <w:rsid w:val="00033BC4"/>
    <w:rsid w:val="000775BA"/>
    <w:rsid w:val="00091A1A"/>
    <w:rsid w:val="000A07EC"/>
    <w:rsid w:val="000A4281"/>
    <w:rsid w:val="000B0ABF"/>
    <w:rsid w:val="000B1B81"/>
    <w:rsid w:val="000D094A"/>
    <w:rsid w:val="001239E0"/>
    <w:rsid w:val="00123EE7"/>
    <w:rsid w:val="00130CC0"/>
    <w:rsid w:val="00161AB8"/>
    <w:rsid w:val="001824E7"/>
    <w:rsid w:val="0018589D"/>
    <w:rsid w:val="001A28F2"/>
    <w:rsid w:val="001A55E2"/>
    <w:rsid w:val="001B4847"/>
    <w:rsid w:val="001B7AE9"/>
    <w:rsid w:val="001C07DD"/>
    <w:rsid w:val="001C3554"/>
    <w:rsid w:val="001D0203"/>
    <w:rsid w:val="001D0C73"/>
    <w:rsid w:val="001D5E0C"/>
    <w:rsid w:val="001E4416"/>
    <w:rsid w:val="001E7B6C"/>
    <w:rsid w:val="00206F9B"/>
    <w:rsid w:val="00211713"/>
    <w:rsid w:val="00214EC1"/>
    <w:rsid w:val="00222F63"/>
    <w:rsid w:val="00224FEB"/>
    <w:rsid w:val="00232163"/>
    <w:rsid w:val="00240CC3"/>
    <w:rsid w:val="002454FA"/>
    <w:rsid w:val="002654CF"/>
    <w:rsid w:val="00266FD9"/>
    <w:rsid w:val="00271FDB"/>
    <w:rsid w:val="002910F9"/>
    <w:rsid w:val="002A58DC"/>
    <w:rsid w:val="002B0C00"/>
    <w:rsid w:val="002B38CF"/>
    <w:rsid w:val="002C5336"/>
    <w:rsid w:val="002C6629"/>
    <w:rsid w:val="002C6B44"/>
    <w:rsid w:val="002F30B6"/>
    <w:rsid w:val="00307805"/>
    <w:rsid w:val="00343DAC"/>
    <w:rsid w:val="00344797"/>
    <w:rsid w:val="00354BA6"/>
    <w:rsid w:val="00355A51"/>
    <w:rsid w:val="0035626F"/>
    <w:rsid w:val="00365EF6"/>
    <w:rsid w:val="00370711"/>
    <w:rsid w:val="00377C4A"/>
    <w:rsid w:val="003D2D39"/>
    <w:rsid w:val="003E5B9E"/>
    <w:rsid w:val="003E6725"/>
    <w:rsid w:val="003F14CF"/>
    <w:rsid w:val="003F5AD1"/>
    <w:rsid w:val="003F672E"/>
    <w:rsid w:val="00407656"/>
    <w:rsid w:val="00414B26"/>
    <w:rsid w:val="00426A8D"/>
    <w:rsid w:val="00440113"/>
    <w:rsid w:val="00452762"/>
    <w:rsid w:val="0047647E"/>
    <w:rsid w:val="0048535F"/>
    <w:rsid w:val="004951ED"/>
    <w:rsid w:val="004A744B"/>
    <w:rsid w:val="004C0D62"/>
    <w:rsid w:val="004C1DAE"/>
    <w:rsid w:val="004C6BF5"/>
    <w:rsid w:val="004D6278"/>
    <w:rsid w:val="00520173"/>
    <w:rsid w:val="005233CF"/>
    <w:rsid w:val="00525515"/>
    <w:rsid w:val="0053327C"/>
    <w:rsid w:val="00541AB6"/>
    <w:rsid w:val="00544A93"/>
    <w:rsid w:val="0054580C"/>
    <w:rsid w:val="0055232F"/>
    <w:rsid w:val="005622F2"/>
    <w:rsid w:val="005902AE"/>
    <w:rsid w:val="00592ECC"/>
    <w:rsid w:val="005A4A03"/>
    <w:rsid w:val="005B45D9"/>
    <w:rsid w:val="005C0A7A"/>
    <w:rsid w:val="005D3E71"/>
    <w:rsid w:val="005E7B7F"/>
    <w:rsid w:val="005F17B8"/>
    <w:rsid w:val="0060176B"/>
    <w:rsid w:val="006023E9"/>
    <w:rsid w:val="0061600D"/>
    <w:rsid w:val="00620E42"/>
    <w:rsid w:val="00627D1F"/>
    <w:rsid w:val="00641B7E"/>
    <w:rsid w:val="006579EF"/>
    <w:rsid w:val="00675EAF"/>
    <w:rsid w:val="006A2D9A"/>
    <w:rsid w:val="006C165D"/>
    <w:rsid w:val="006F0A95"/>
    <w:rsid w:val="00715A34"/>
    <w:rsid w:val="00724370"/>
    <w:rsid w:val="007348B5"/>
    <w:rsid w:val="00742E3C"/>
    <w:rsid w:val="00747CFD"/>
    <w:rsid w:val="00757255"/>
    <w:rsid w:val="00765924"/>
    <w:rsid w:val="007746A5"/>
    <w:rsid w:val="00780408"/>
    <w:rsid w:val="007811E5"/>
    <w:rsid w:val="00787B28"/>
    <w:rsid w:val="007A44E3"/>
    <w:rsid w:val="007B5DA8"/>
    <w:rsid w:val="007B5E45"/>
    <w:rsid w:val="007C5200"/>
    <w:rsid w:val="007E5634"/>
    <w:rsid w:val="007E75BA"/>
    <w:rsid w:val="007F1230"/>
    <w:rsid w:val="007F15CE"/>
    <w:rsid w:val="00801636"/>
    <w:rsid w:val="00806FCD"/>
    <w:rsid w:val="00812FAF"/>
    <w:rsid w:val="008208F0"/>
    <w:rsid w:val="00832CBC"/>
    <w:rsid w:val="008340DF"/>
    <w:rsid w:val="008343BC"/>
    <w:rsid w:val="00837832"/>
    <w:rsid w:val="00841824"/>
    <w:rsid w:val="0088501F"/>
    <w:rsid w:val="00892E86"/>
    <w:rsid w:val="008976D2"/>
    <w:rsid w:val="00897F25"/>
    <w:rsid w:val="008A0D1A"/>
    <w:rsid w:val="008B060B"/>
    <w:rsid w:val="008B099C"/>
    <w:rsid w:val="008B2DC4"/>
    <w:rsid w:val="008D3667"/>
    <w:rsid w:val="008F3CF3"/>
    <w:rsid w:val="009035EB"/>
    <w:rsid w:val="00907696"/>
    <w:rsid w:val="00910D4A"/>
    <w:rsid w:val="00916192"/>
    <w:rsid w:val="00922B47"/>
    <w:rsid w:val="00951BD3"/>
    <w:rsid w:val="00955210"/>
    <w:rsid w:val="009665E3"/>
    <w:rsid w:val="00966B33"/>
    <w:rsid w:val="0098206E"/>
    <w:rsid w:val="00990C53"/>
    <w:rsid w:val="009D625C"/>
    <w:rsid w:val="00A01DD0"/>
    <w:rsid w:val="00A1002A"/>
    <w:rsid w:val="00A22341"/>
    <w:rsid w:val="00A224F3"/>
    <w:rsid w:val="00A362DE"/>
    <w:rsid w:val="00A41445"/>
    <w:rsid w:val="00A47895"/>
    <w:rsid w:val="00A74A56"/>
    <w:rsid w:val="00A80DEF"/>
    <w:rsid w:val="00A86C98"/>
    <w:rsid w:val="00AC2681"/>
    <w:rsid w:val="00AE1055"/>
    <w:rsid w:val="00AE3143"/>
    <w:rsid w:val="00AF0AD5"/>
    <w:rsid w:val="00B00D60"/>
    <w:rsid w:val="00B05846"/>
    <w:rsid w:val="00B124BA"/>
    <w:rsid w:val="00B15C1C"/>
    <w:rsid w:val="00B16ACA"/>
    <w:rsid w:val="00B373F8"/>
    <w:rsid w:val="00B45035"/>
    <w:rsid w:val="00B7768B"/>
    <w:rsid w:val="00B83659"/>
    <w:rsid w:val="00BC0538"/>
    <w:rsid w:val="00BC4151"/>
    <w:rsid w:val="00BE08F2"/>
    <w:rsid w:val="00BF3C34"/>
    <w:rsid w:val="00C17989"/>
    <w:rsid w:val="00C227B8"/>
    <w:rsid w:val="00C44CD5"/>
    <w:rsid w:val="00C57240"/>
    <w:rsid w:val="00C643F0"/>
    <w:rsid w:val="00C6511E"/>
    <w:rsid w:val="00C74D98"/>
    <w:rsid w:val="00CA6581"/>
    <w:rsid w:val="00CB7272"/>
    <w:rsid w:val="00D0030E"/>
    <w:rsid w:val="00D10D45"/>
    <w:rsid w:val="00D23BB8"/>
    <w:rsid w:val="00D30DC2"/>
    <w:rsid w:val="00D34B77"/>
    <w:rsid w:val="00D41089"/>
    <w:rsid w:val="00D43F80"/>
    <w:rsid w:val="00D4466C"/>
    <w:rsid w:val="00D57F3D"/>
    <w:rsid w:val="00D717AB"/>
    <w:rsid w:val="00D725AD"/>
    <w:rsid w:val="00D8226A"/>
    <w:rsid w:val="00D95F08"/>
    <w:rsid w:val="00DA0246"/>
    <w:rsid w:val="00DA1397"/>
    <w:rsid w:val="00DD08E9"/>
    <w:rsid w:val="00DF6F13"/>
    <w:rsid w:val="00E34226"/>
    <w:rsid w:val="00E37CE4"/>
    <w:rsid w:val="00E41304"/>
    <w:rsid w:val="00E42F7D"/>
    <w:rsid w:val="00E511B6"/>
    <w:rsid w:val="00E53ECA"/>
    <w:rsid w:val="00E55D83"/>
    <w:rsid w:val="00E73353"/>
    <w:rsid w:val="00E752E8"/>
    <w:rsid w:val="00EF0473"/>
    <w:rsid w:val="00EF65CF"/>
    <w:rsid w:val="00F06BDE"/>
    <w:rsid w:val="00F1063F"/>
    <w:rsid w:val="00F17E6E"/>
    <w:rsid w:val="00F44B93"/>
    <w:rsid w:val="00F6288C"/>
    <w:rsid w:val="00F72A14"/>
    <w:rsid w:val="00F73F6E"/>
    <w:rsid w:val="00F868DC"/>
    <w:rsid w:val="00FB0DD8"/>
    <w:rsid w:val="00FC229D"/>
    <w:rsid w:val="00FC2BB3"/>
    <w:rsid w:val="00FC34FB"/>
    <w:rsid w:val="00FE2522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1A"/>
    <w:pPr>
      <w:spacing w:after="0" w:line="288" w:lineRule="auto"/>
    </w:pPr>
    <w:rPr>
      <w:rFonts w:ascii="Arial Narrow" w:hAnsi="Arial Narrow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091A1A"/>
    <w:pPr>
      <w:keepNext/>
      <w:keepLines/>
      <w:spacing w:before="480"/>
      <w:outlineLvl w:val="0"/>
    </w:pPr>
    <w:rPr>
      <w:rFonts w:eastAsiaTheme="majorEastAsia" w:cstheme="majorBidi"/>
      <w:b/>
      <w:bCs/>
      <w:color w:val="A6A6A6" w:themeColor="background1" w:themeShade="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91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1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Theme="majorEastAsia" w:hAnsi="Arial Narrow" w:cstheme="majorBidi"/>
      <w:b/>
      <w:bCs/>
      <w:color w:val="A6A6A6" w:themeColor="background1" w:themeShade="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39E0"/>
    <w:rPr>
      <w:color w:val="919191" w:themeColor="followedHyperlink"/>
      <w:u w:val="single"/>
    </w:rPr>
  </w:style>
  <w:style w:type="paragraph" w:styleId="Listenabsatz">
    <w:name w:val="List Paragraph"/>
    <w:basedOn w:val="Standard"/>
    <w:uiPriority w:val="99"/>
    <w:qFormat/>
    <w:rsid w:val="003447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08F2"/>
    <w:pPr>
      <w:spacing w:after="0" w:line="240" w:lineRule="auto"/>
    </w:pPr>
    <w:rPr>
      <w:rFonts w:ascii="Calibri" w:eastAsia="Calibri" w:hAnsi="Calibri" w:cs="Times New Roman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15CE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paragraph" w:customStyle="1" w:styleId="Briefkopf-Zeile">
    <w:name w:val="Briefkopf-Zeile"/>
    <w:basedOn w:val="Standard"/>
    <w:rsid w:val="007F15CE"/>
    <w:pPr>
      <w:spacing w:line="264" w:lineRule="atLeast"/>
    </w:pPr>
    <w:rPr>
      <w:rFonts w:ascii="Times New Roman" w:eastAsia="Times New Roman" w:hAnsi="Times New Roman" w:cs="Times New Roman"/>
      <w:sz w:val="22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A86C98"/>
    <w:pPr>
      <w:spacing w:before="120" w:line="300" w:lineRule="atLeast"/>
    </w:pPr>
    <w:rPr>
      <w:rFonts w:ascii="Arial" w:eastAsia="Times New Roman" w:hAnsi="Arial" w:cs="Arial"/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86C98"/>
    <w:rPr>
      <w:rFonts w:ascii="Arial" w:eastAsia="Times New Roman" w:hAnsi="Arial" w:cs="Arial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410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1089"/>
    <w:rPr>
      <w:rFonts w:ascii="Arial Narrow" w:hAnsi="Arial Narrow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4108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41089"/>
    <w:rPr>
      <w:rFonts w:ascii="Arial Narrow" w:hAnsi="Arial Narrow"/>
      <w:sz w:val="20"/>
    </w:rPr>
  </w:style>
  <w:style w:type="paragraph" w:styleId="KeinLeerraum">
    <w:name w:val="No Spacing"/>
    <w:uiPriority w:val="1"/>
    <w:qFormat/>
    <w:rsid w:val="00A41445"/>
    <w:pPr>
      <w:spacing w:after="0" w:line="240" w:lineRule="auto"/>
    </w:pPr>
    <w:rPr>
      <w:rFonts w:ascii="Arial Narrow" w:hAnsi="Arial Narrow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4144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4144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1A"/>
    <w:pPr>
      <w:spacing w:after="0" w:line="288" w:lineRule="auto"/>
    </w:pPr>
    <w:rPr>
      <w:rFonts w:ascii="Arial Narrow" w:hAnsi="Arial Narrow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091A1A"/>
    <w:pPr>
      <w:keepNext/>
      <w:keepLines/>
      <w:spacing w:before="480"/>
      <w:outlineLvl w:val="0"/>
    </w:pPr>
    <w:rPr>
      <w:rFonts w:eastAsiaTheme="majorEastAsia" w:cstheme="majorBidi"/>
      <w:b/>
      <w:bCs/>
      <w:color w:val="A6A6A6" w:themeColor="background1" w:themeShade="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91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1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Theme="majorEastAsia" w:hAnsi="Arial Narrow" w:cstheme="majorBidi"/>
      <w:b/>
      <w:bCs/>
      <w:color w:val="A6A6A6" w:themeColor="background1" w:themeShade="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39E0"/>
    <w:rPr>
      <w:color w:val="919191" w:themeColor="followedHyperlink"/>
      <w:u w:val="single"/>
    </w:rPr>
  </w:style>
  <w:style w:type="paragraph" w:styleId="Listenabsatz">
    <w:name w:val="List Paragraph"/>
    <w:basedOn w:val="Standard"/>
    <w:uiPriority w:val="99"/>
    <w:qFormat/>
    <w:rsid w:val="003447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08F2"/>
    <w:pPr>
      <w:spacing w:after="0" w:line="240" w:lineRule="auto"/>
    </w:pPr>
    <w:rPr>
      <w:rFonts w:ascii="Calibri" w:eastAsia="Calibri" w:hAnsi="Calibri" w:cs="Times New Roman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15CE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paragraph" w:customStyle="1" w:styleId="Briefkopf-Zeile">
    <w:name w:val="Briefkopf-Zeile"/>
    <w:basedOn w:val="Standard"/>
    <w:rsid w:val="007F15CE"/>
    <w:pPr>
      <w:spacing w:line="264" w:lineRule="atLeast"/>
    </w:pPr>
    <w:rPr>
      <w:rFonts w:ascii="Times New Roman" w:eastAsia="Times New Roman" w:hAnsi="Times New Roman" w:cs="Times New Roman"/>
      <w:sz w:val="22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A86C98"/>
    <w:pPr>
      <w:spacing w:before="120" w:line="300" w:lineRule="atLeast"/>
    </w:pPr>
    <w:rPr>
      <w:rFonts w:ascii="Arial" w:eastAsia="Times New Roman" w:hAnsi="Arial" w:cs="Arial"/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86C98"/>
    <w:rPr>
      <w:rFonts w:ascii="Arial" w:eastAsia="Times New Roman" w:hAnsi="Arial" w:cs="Arial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410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1089"/>
    <w:rPr>
      <w:rFonts w:ascii="Arial Narrow" w:hAnsi="Arial Narrow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4108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41089"/>
    <w:rPr>
      <w:rFonts w:ascii="Arial Narrow" w:hAnsi="Arial Narrow"/>
      <w:sz w:val="20"/>
    </w:rPr>
  </w:style>
  <w:style w:type="paragraph" w:styleId="KeinLeerraum">
    <w:name w:val="No Spacing"/>
    <w:uiPriority w:val="1"/>
    <w:qFormat/>
    <w:rsid w:val="00A41445"/>
    <w:pPr>
      <w:spacing w:after="0" w:line="240" w:lineRule="auto"/>
    </w:pPr>
    <w:rPr>
      <w:rFonts w:ascii="Arial Narrow" w:hAnsi="Arial Narrow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4144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4144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hyperlink" Target="http://www.uni-mainz.de" TargetMode="Externa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JGU_Briefboegen_Farbe_2007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ni-Offic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JGU_Briefboegen_Farbe_2007.dotx</Template>
  <TotalTime>0</TotalTime>
  <Pages>1</Pages>
  <Words>59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bollerr</dc:creator>
  <cp:lastModifiedBy>Adam, Ruth</cp:lastModifiedBy>
  <cp:revision>2</cp:revision>
  <cp:lastPrinted>2013-05-17T08:38:00Z</cp:lastPrinted>
  <dcterms:created xsi:type="dcterms:W3CDTF">2014-10-23T09:59:00Z</dcterms:created>
  <dcterms:modified xsi:type="dcterms:W3CDTF">2014-10-23T09:59:00Z</dcterms:modified>
</cp:coreProperties>
</file>