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5301" w14:textId="77777777" w:rsidR="003B5B98" w:rsidRPr="006D1065" w:rsidRDefault="00F928AF" w:rsidP="003B5B98">
      <w:pPr>
        <w:pStyle w:val="Formatvorlage2"/>
        <w:rPr>
          <w:lang w:val="en-US"/>
        </w:rPr>
      </w:pPr>
      <w:r w:rsidRPr="006D1065">
        <w:rPr>
          <w:noProof/>
          <w:lang w:val="en-US" w:eastAsia="de-DE"/>
        </w:rPr>
        <mc:AlternateContent>
          <mc:Choice Requires="wps">
            <w:drawing>
              <wp:anchor distT="0" distB="0" distL="180340" distR="180340" simplePos="0" relativeHeight="251659264" behindDoc="0" locked="0" layoutInCell="1" allowOverlap="1" wp14:anchorId="5856B557" wp14:editId="1177A19A">
                <wp:simplePos x="0" y="0"/>
                <wp:positionH relativeFrom="page">
                  <wp:posOffset>5582920</wp:posOffset>
                </wp:positionH>
                <wp:positionV relativeFrom="page">
                  <wp:posOffset>1717040</wp:posOffset>
                </wp:positionV>
                <wp:extent cx="0" cy="2321560"/>
                <wp:effectExtent l="0" t="0" r="25400" b="1524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09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05D1" id="Line 11" o:spid="_x0000_s1026" style="position:absolute;z-index:251659264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439.6pt,135.2pt" to="439.6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" strokecolor="#9e0927">
                <v:shadow color="black" opacity="22938f" offset="0,.74833mm"/>
                <w10:wrap anchorx="page" anchory="page"/>
              </v:line>
            </w:pict>
          </mc:Fallback>
        </mc:AlternateContent>
      </w:r>
      <w:r w:rsidRPr="006D1065">
        <w:rPr>
          <w:rFonts w:cs="Arial"/>
          <w:noProof/>
          <w:lang w:val="en-US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F4000" wp14:editId="6DC71C89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1905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BD99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574562A2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14:paraId="1BE5C8B4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595171CA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24872867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F40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64rQIAAKo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" filled="f" stroked="f">
                <v:textbox inset="0,0,0,0">
                  <w:txbxContent>
                    <w:p w14:paraId="241BBD99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14:paraId="574562A2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14:paraId="1BE5C8B4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14:paraId="595171CA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14:paraId="24872867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  <w:r w:rsidR="00176ACD" w:rsidRPr="006D1065">
        <w:rPr>
          <w:lang w:val="en-US"/>
        </w:rPr>
        <w:tab/>
      </w:r>
    </w:p>
    <w:p w14:paraId="4B2436C9" w14:textId="77777777" w:rsidR="00747CC0" w:rsidRPr="006D1065" w:rsidRDefault="00747CC0" w:rsidP="00747CC0">
      <w:pPr>
        <w:pStyle w:val="Formatvorlage4"/>
        <w:rPr>
          <w:lang w:val="en-US"/>
        </w:rPr>
      </w:pPr>
    </w:p>
    <w:p w14:paraId="4756ACAA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632AC1F5" w14:textId="77777777" w:rsidR="00932EB4" w:rsidRPr="006D1065" w:rsidRDefault="00B80673" w:rsidP="00932EB4">
      <w:pPr>
        <w:pStyle w:val="Formatvorlage4"/>
        <w:rPr>
          <w:b/>
          <w:color w:val="808080" w:themeColor="background1" w:themeShade="80"/>
          <w:sz w:val="32"/>
          <w:szCs w:val="32"/>
          <w:lang w:val="en-US"/>
        </w:rPr>
      </w:pPr>
      <w:r w:rsidRPr="006D1065">
        <w:rPr>
          <w:b/>
          <w:color w:val="808080" w:themeColor="background1" w:themeShade="80"/>
          <w:sz w:val="32"/>
          <w:szCs w:val="32"/>
          <w:lang w:val="en-US"/>
        </w:rPr>
        <w:t>APPLICATION</w:t>
      </w:r>
      <w:r w:rsidR="00932EB4" w:rsidRPr="006D1065">
        <w:rPr>
          <w:b/>
          <w:color w:val="808080" w:themeColor="background1" w:themeShade="80"/>
          <w:sz w:val="32"/>
          <w:szCs w:val="32"/>
          <w:lang w:val="en-US"/>
        </w:rPr>
        <w:t xml:space="preserve"> FORM</w:t>
      </w:r>
    </w:p>
    <w:p w14:paraId="7A5FC9CA" w14:textId="77777777" w:rsidR="00650129" w:rsidRPr="006D1065" w:rsidRDefault="00650129" w:rsidP="00747CC0">
      <w:pPr>
        <w:pStyle w:val="Formatvorlage4"/>
        <w:rPr>
          <w:b/>
          <w:color w:val="808080" w:themeColor="background1" w:themeShade="80"/>
          <w:sz w:val="32"/>
          <w:szCs w:val="32"/>
          <w:lang w:val="en-US"/>
        </w:rPr>
      </w:pPr>
    </w:p>
    <w:p w14:paraId="47CD38E7" w14:textId="3886F0FF" w:rsidR="00650129" w:rsidRPr="006D1065" w:rsidRDefault="00650129" w:rsidP="00747CC0">
      <w:pPr>
        <w:pStyle w:val="Formatvorlage4"/>
        <w:rPr>
          <w:b/>
          <w:color w:val="808080" w:themeColor="background1" w:themeShade="80"/>
          <w:sz w:val="32"/>
          <w:szCs w:val="32"/>
          <w:lang w:val="en-US"/>
        </w:rPr>
      </w:pPr>
      <w:r w:rsidRPr="006D1065">
        <w:rPr>
          <w:b/>
          <w:color w:val="808080" w:themeColor="background1" w:themeShade="80"/>
          <w:sz w:val="32"/>
          <w:szCs w:val="32"/>
          <w:lang w:val="en-US"/>
        </w:rPr>
        <w:t>JGU MAINZ – W</w:t>
      </w:r>
      <w:r w:rsidR="00B25C1C" w:rsidRPr="006D1065">
        <w:rPr>
          <w:b/>
          <w:color w:val="808080" w:themeColor="background1" w:themeShade="80"/>
          <w:sz w:val="32"/>
          <w:szCs w:val="32"/>
          <w:lang w:val="en-US"/>
        </w:rPr>
        <w:t>3</w:t>
      </w:r>
      <w:r w:rsidRPr="006D1065">
        <w:rPr>
          <w:b/>
          <w:color w:val="808080" w:themeColor="background1" w:themeShade="80"/>
          <w:sz w:val="32"/>
          <w:szCs w:val="32"/>
          <w:lang w:val="en-US"/>
        </w:rPr>
        <w:t xml:space="preserve"> </w:t>
      </w:r>
      <w:r w:rsidR="00161B2A" w:rsidRPr="006D1065">
        <w:rPr>
          <w:b/>
          <w:color w:val="808080" w:themeColor="background1" w:themeShade="80"/>
          <w:sz w:val="32"/>
          <w:szCs w:val="32"/>
          <w:lang w:val="en-US"/>
        </w:rPr>
        <w:t>Sedimentgeochemistry</w:t>
      </w:r>
      <w:bookmarkStart w:id="0" w:name="_GoBack"/>
      <w:bookmarkEnd w:id="0"/>
    </w:p>
    <w:p w14:paraId="270CCCC3" w14:textId="77777777" w:rsidR="00650129" w:rsidRPr="006D1065" w:rsidRDefault="00650129" w:rsidP="00747CC0">
      <w:pPr>
        <w:pStyle w:val="Formatvorlage4"/>
        <w:rPr>
          <w:b/>
          <w:sz w:val="24"/>
          <w:szCs w:val="24"/>
          <w:lang w:val="en-US"/>
        </w:rPr>
      </w:pPr>
    </w:p>
    <w:p w14:paraId="31181C53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05035A92" w14:textId="6028F721" w:rsidR="00650129" w:rsidRPr="006D1065" w:rsidRDefault="00016B3B" w:rsidP="00747CC0">
      <w:pPr>
        <w:pStyle w:val="Formatvorlage4"/>
        <w:rPr>
          <w:lang w:val="en-US"/>
        </w:rPr>
      </w:pPr>
      <w:r w:rsidRPr="006D1065">
        <w:rPr>
          <w:lang w:val="en-US"/>
        </w:rPr>
        <w:t xml:space="preserve">Application deadline: August </w:t>
      </w:r>
      <w:r w:rsidR="006D1065" w:rsidRPr="006D1065">
        <w:rPr>
          <w:lang w:val="en-US"/>
        </w:rPr>
        <w:t>29</w:t>
      </w:r>
      <w:r w:rsidRPr="006D1065">
        <w:rPr>
          <w:lang w:val="en-US"/>
        </w:rPr>
        <w:t>, 2018</w:t>
      </w:r>
    </w:p>
    <w:p w14:paraId="6CB65247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297F5353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14AC4F6D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316FCBE2" w14:textId="77777777" w:rsidR="00747CC0" w:rsidRPr="006D1065" w:rsidRDefault="00747CC0" w:rsidP="00747CC0">
      <w:pPr>
        <w:pStyle w:val="Formatvorlage4"/>
        <w:rPr>
          <w:lang w:val="en-US"/>
        </w:rPr>
      </w:pPr>
    </w:p>
    <w:p w14:paraId="28ED7B4A" w14:textId="77777777" w:rsidR="00747CC0" w:rsidRPr="006D1065" w:rsidRDefault="00747CC0" w:rsidP="00747CC0">
      <w:pPr>
        <w:pStyle w:val="Formatvorlage4"/>
        <w:rPr>
          <w:lang w:val="en-US"/>
        </w:rPr>
      </w:pPr>
    </w:p>
    <w:p w14:paraId="399F85B9" w14:textId="77777777" w:rsidR="00747CC0" w:rsidRPr="006D1065" w:rsidRDefault="00747CC0" w:rsidP="00747CC0">
      <w:pPr>
        <w:pStyle w:val="Formatvorlage4"/>
        <w:rPr>
          <w:lang w:val="en-US"/>
        </w:rPr>
      </w:pPr>
    </w:p>
    <w:p w14:paraId="37D9DAC1" w14:textId="77777777" w:rsidR="00650129" w:rsidRPr="006D1065" w:rsidRDefault="00650129" w:rsidP="00747CC0">
      <w:pPr>
        <w:pStyle w:val="Formatvorlage4"/>
        <w:rPr>
          <w:lang w:val="en-US"/>
        </w:rPr>
      </w:pPr>
      <w:r w:rsidRPr="006D1065">
        <w:rPr>
          <w:lang w:val="en-US"/>
        </w:rPr>
        <w:tab/>
      </w:r>
    </w:p>
    <w:p w14:paraId="3BAA0211" w14:textId="77777777" w:rsidR="00650129" w:rsidRPr="006D1065" w:rsidRDefault="00650129" w:rsidP="00747CC0">
      <w:pPr>
        <w:pStyle w:val="Formatvorlage4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50129" w:rsidRPr="006D1065" w14:paraId="558FFEBD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E2BDC" w14:textId="77777777" w:rsidR="00650129" w:rsidRPr="006D1065" w:rsidRDefault="00597C02" w:rsidP="00F81BBB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Last name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48536B2" w14:textId="77777777" w:rsidR="00650129" w:rsidRPr="006D1065" w:rsidRDefault="00650129" w:rsidP="00747CC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4297D3ED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C7BB8" w14:textId="77777777" w:rsidR="00650129" w:rsidRPr="006D1065" w:rsidRDefault="00B83668" w:rsidP="001A263E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 xml:space="preserve">First </w:t>
            </w:r>
            <w:r w:rsidR="001A263E" w:rsidRPr="006D1065">
              <w:rPr>
                <w:b/>
                <w:lang w:val="en-US"/>
              </w:rPr>
              <w:t>n</w:t>
            </w:r>
            <w:r w:rsidRPr="006D1065">
              <w:rPr>
                <w:b/>
                <w:lang w:val="en-US"/>
              </w:rPr>
              <w:t>ame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592FA45" w14:textId="77777777" w:rsidR="00650129" w:rsidRPr="006D1065" w:rsidRDefault="00650129" w:rsidP="00747CC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16BA1B00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A010A" w14:textId="77777777" w:rsidR="00650129" w:rsidRPr="006D1065" w:rsidRDefault="00B83668" w:rsidP="00747CC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Title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75F6C395" w14:textId="77777777" w:rsidR="00650129" w:rsidRPr="006D1065" w:rsidRDefault="00650129" w:rsidP="00747CC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0C0399F4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A89D1" w14:textId="77777777" w:rsidR="00650129" w:rsidRPr="006D1065" w:rsidRDefault="00B83668" w:rsidP="00747CC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Date of birth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35760752" w14:textId="77777777" w:rsidR="00650129" w:rsidRPr="006D1065" w:rsidRDefault="00650129" w:rsidP="00747CC0">
            <w:pPr>
              <w:pStyle w:val="Formatvorlage4"/>
              <w:rPr>
                <w:lang w:val="en-US"/>
              </w:rPr>
            </w:pPr>
          </w:p>
        </w:tc>
      </w:tr>
    </w:tbl>
    <w:p w14:paraId="0135CBDC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07DA5C77" w14:textId="77777777" w:rsidR="006472C1" w:rsidRPr="006D1065" w:rsidRDefault="006472C1" w:rsidP="00747CC0">
      <w:pPr>
        <w:pStyle w:val="Formatvorlage4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472C1" w:rsidRPr="006D1065" w14:paraId="36E9F611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F4C8" w14:textId="24BD42EC" w:rsidR="006472C1" w:rsidRPr="006D1065" w:rsidRDefault="00764A32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Current</w:t>
            </w:r>
            <w:r w:rsidR="00B83668" w:rsidRPr="006D1065">
              <w:rPr>
                <w:b/>
                <w:lang w:val="en-US"/>
              </w:rPr>
              <w:t xml:space="preserve"> position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01D080CD" w14:textId="77777777" w:rsidR="006472C1" w:rsidRPr="006D1065" w:rsidRDefault="006472C1" w:rsidP="00B53780">
            <w:pPr>
              <w:pStyle w:val="Formatvorlage4"/>
              <w:rPr>
                <w:lang w:val="en-US"/>
              </w:rPr>
            </w:pPr>
          </w:p>
        </w:tc>
      </w:tr>
    </w:tbl>
    <w:p w14:paraId="4891A97E" w14:textId="77777777" w:rsidR="006472C1" w:rsidRPr="006D1065" w:rsidRDefault="006472C1" w:rsidP="00747CC0">
      <w:pPr>
        <w:pStyle w:val="Formatvorlage4"/>
        <w:rPr>
          <w:lang w:val="en-US"/>
        </w:rPr>
      </w:pPr>
    </w:p>
    <w:p w14:paraId="172023EA" w14:textId="77777777" w:rsidR="00650129" w:rsidRPr="006D1065" w:rsidRDefault="00650129" w:rsidP="00747CC0">
      <w:pPr>
        <w:pStyle w:val="Formatvorlage4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50129" w:rsidRPr="006D1065" w14:paraId="31CD4F97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E7304" w14:textId="77777777" w:rsidR="00650129" w:rsidRPr="006D1065" w:rsidRDefault="00C21033" w:rsidP="00C21033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Office address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05F4456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3D97CE60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31E1C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5756F23C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07719E42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505E8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E503E45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366FFB6C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0FE81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68C05B00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</w:tr>
    </w:tbl>
    <w:p w14:paraId="010D31B5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7238AD90" w14:textId="77777777" w:rsidR="00650129" w:rsidRPr="006D1065" w:rsidRDefault="00650129" w:rsidP="00747CC0">
      <w:pPr>
        <w:pStyle w:val="Formatvorlage4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50129" w:rsidRPr="006D1065" w14:paraId="6FE1E4ED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77217" w14:textId="77777777" w:rsidR="00650129" w:rsidRPr="006D1065" w:rsidRDefault="005C18AB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Email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32909647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2963A833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84EB5" w14:textId="77777777" w:rsidR="00650129" w:rsidRPr="006D1065" w:rsidRDefault="00B83668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Phone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67906445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6D1065" w14:paraId="6193A3A2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86D0A" w14:textId="77777777" w:rsidR="00650129" w:rsidRPr="006D1065" w:rsidRDefault="00650129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Fax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62BC0188" w14:textId="77777777" w:rsidR="00650129" w:rsidRPr="006D1065" w:rsidRDefault="00650129" w:rsidP="00B53780">
            <w:pPr>
              <w:pStyle w:val="Formatvorlage4"/>
              <w:rPr>
                <w:lang w:val="en-US"/>
              </w:rPr>
            </w:pPr>
          </w:p>
        </w:tc>
      </w:tr>
    </w:tbl>
    <w:p w14:paraId="77F966E6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35ED78B8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723D0BB9" w14:textId="77777777" w:rsidR="00650129" w:rsidRPr="006D1065" w:rsidRDefault="00B83668" w:rsidP="00747CC0">
      <w:pPr>
        <w:pStyle w:val="Formatvorlage4"/>
        <w:rPr>
          <w:lang w:val="en-US"/>
        </w:rPr>
      </w:pPr>
      <w:r w:rsidRPr="006D1065">
        <w:rPr>
          <w:b/>
          <w:lang w:val="en-US"/>
        </w:rPr>
        <w:t>Severely disabled</w:t>
      </w:r>
      <w:r w:rsidR="00650129" w:rsidRPr="006D1065">
        <w:rPr>
          <w:lang w:val="en-US"/>
        </w:rPr>
        <w:tab/>
      </w:r>
      <w:r w:rsidR="00650129" w:rsidRPr="006D1065">
        <w:rPr>
          <w:lang w:val="en-US"/>
        </w:rPr>
        <w:tab/>
      </w:r>
      <w:r w:rsidR="00650129" w:rsidRPr="006D1065">
        <w:rPr>
          <w:lang w:val="en-US"/>
        </w:rPr>
        <w:tab/>
      </w:r>
      <w:r w:rsidR="00650129" w:rsidRPr="006D1065">
        <w:rPr>
          <w:lang w:val="en-US"/>
        </w:rPr>
        <w:tab/>
      </w:r>
      <w:sdt>
        <w:sdtPr>
          <w:rPr>
            <w:lang w:val="en-US"/>
          </w:rPr>
          <w:id w:val="18927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AB" w:rsidRPr="006D1065">
            <w:rPr>
              <w:rFonts w:ascii="MS Gothic" w:eastAsia="MS Gothic" w:hAnsi="MS Gothic"/>
              <w:lang w:val="en-US"/>
            </w:rPr>
            <w:t>☐</w:t>
          </w:r>
        </w:sdtContent>
      </w:sdt>
      <w:r w:rsidR="00650129" w:rsidRPr="006D1065">
        <w:rPr>
          <w:lang w:val="en-US"/>
        </w:rPr>
        <w:tab/>
      </w:r>
      <w:r w:rsidRPr="006D1065">
        <w:rPr>
          <w:lang w:val="en-US"/>
        </w:rPr>
        <w:t>yes</w:t>
      </w:r>
      <w:r w:rsidR="00650129" w:rsidRPr="006D1065">
        <w:rPr>
          <w:lang w:val="en-US"/>
        </w:rPr>
        <w:tab/>
      </w:r>
      <w:r w:rsidR="00650129" w:rsidRPr="006D1065">
        <w:rPr>
          <w:lang w:val="en-US"/>
        </w:rPr>
        <w:tab/>
      </w:r>
      <w:r w:rsidR="00650129" w:rsidRPr="006D1065">
        <w:rPr>
          <w:lang w:val="en-US"/>
        </w:rPr>
        <w:tab/>
      </w:r>
      <w:sdt>
        <w:sdtPr>
          <w:rPr>
            <w:lang w:val="en-US"/>
          </w:rPr>
          <w:id w:val="14589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AB" w:rsidRPr="006D1065">
            <w:rPr>
              <w:rFonts w:ascii="MS Gothic" w:eastAsia="MS Gothic" w:hAnsi="MS Gothic"/>
              <w:lang w:val="en-US"/>
            </w:rPr>
            <w:t>☐</w:t>
          </w:r>
        </w:sdtContent>
      </w:sdt>
      <w:r w:rsidR="00650129" w:rsidRPr="006D1065">
        <w:rPr>
          <w:lang w:val="en-US"/>
        </w:rPr>
        <w:t xml:space="preserve"> </w:t>
      </w:r>
      <w:r w:rsidRPr="006D1065">
        <w:rPr>
          <w:lang w:val="en-US"/>
        </w:rPr>
        <w:t>no</w:t>
      </w:r>
    </w:p>
    <w:p w14:paraId="2AF7B317" w14:textId="77777777" w:rsidR="00650129" w:rsidRPr="006D1065" w:rsidRDefault="00650129" w:rsidP="00747CC0">
      <w:pPr>
        <w:pStyle w:val="Formatvorlage4"/>
        <w:rPr>
          <w:lang w:val="en-US"/>
        </w:rPr>
      </w:pPr>
    </w:p>
    <w:p w14:paraId="7B9E4EFF" w14:textId="77777777" w:rsidR="00F575A8" w:rsidRPr="006D1065" w:rsidRDefault="00F575A8">
      <w:pPr>
        <w:spacing w:line="240" w:lineRule="auto"/>
        <w:rPr>
          <w:rFonts w:ascii="Arial Narrow" w:hAnsi="Arial Narrow"/>
          <w:lang w:val="en-US"/>
        </w:rPr>
      </w:pPr>
      <w:r w:rsidRPr="006D1065">
        <w:rPr>
          <w:rFonts w:ascii="Arial Narrow" w:hAnsi="Arial Narrow"/>
          <w:lang w:val="en-US"/>
        </w:rPr>
        <w:br w:type="page"/>
      </w:r>
    </w:p>
    <w:p w14:paraId="03497E15" w14:textId="77777777" w:rsidR="00650129" w:rsidRPr="006D1065" w:rsidRDefault="00B60ABD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lastRenderedPageBreak/>
        <w:t>ACADEMIC STUDIES</w:t>
      </w:r>
    </w:p>
    <w:p w14:paraId="35769F68" w14:textId="77777777" w:rsidR="00F575A8" w:rsidRPr="006D1065" w:rsidRDefault="00F575A8" w:rsidP="00747CC0">
      <w:pPr>
        <w:pStyle w:val="Formatvorlage4"/>
        <w:rPr>
          <w:lang w:val="en-US"/>
        </w:rPr>
      </w:pPr>
    </w:p>
    <w:tbl>
      <w:tblPr>
        <w:tblStyle w:val="TableGrid"/>
        <w:tblW w:w="4500" w:type="pct"/>
        <w:tblLook w:val="04A0" w:firstRow="1" w:lastRow="0" w:firstColumn="1" w:lastColumn="0" w:noHBand="0" w:noVBand="1"/>
      </w:tblPr>
      <w:tblGrid>
        <w:gridCol w:w="2552"/>
        <w:gridCol w:w="6150"/>
      </w:tblGrid>
      <w:tr w:rsidR="00F575A8" w:rsidRPr="006D1065" w14:paraId="05B0283D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E1FF8" w14:textId="77777777" w:rsidR="00F575A8" w:rsidRPr="006D1065" w:rsidRDefault="00B60ABD" w:rsidP="00B60ABD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Year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58AD26A3" w14:textId="77777777" w:rsidR="00F575A8" w:rsidRPr="006D1065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6D1065" w14:paraId="51EAC8C8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46AA6" w14:textId="61AF6FAC" w:rsidR="00F575A8" w:rsidRPr="006D1065" w:rsidRDefault="00FD3154" w:rsidP="00597C02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Research field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0E7C4EE1" w14:textId="77777777" w:rsidR="00F575A8" w:rsidRPr="006D1065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6D1065" w14:paraId="78269E27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7F97" w14:textId="77777777" w:rsidR="00F575A8" w:rsidRPr="006D1065" w:rsidRDefault="00F575A8" w:rsidP="00B60ABD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Universi</w:t>
            </w:r>
            <w:r w:rsidR="00B60ABD" w:rsidRPr="006D1065">
              <w:rPr>
                <w:b/>
                <w:lang w:val="en-US"/>
              </w:rPr>
              <w:t>ty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349CA304" w14:textId="77777777" w:rsidR="00F575A8" w:rsidRPr="006D1065" w:rsidRDefault="00F575A8" w:rsidP="00B53780">
            <w:pPr>
              <w:pStyle w:val="Formatvorlage4"/>
              <w:rPr>
                <w:lang w:val="en-US"/>
              </w:rPr>
            </w:pPr>
          </w:p>
        </w:tc>
      </w:tr>
    </w:tbl>
    <w:p w14:paraId="7C8E25DE" w14:textId="77777777" w:rsidR="00F575A8" w:rsidRPr="006D1065" w:rsidRDefault="00F575A8" w:rsidP="00747CC0">
      <w:pPr>
        <w:pStyle w:val="Formatvorlage4"/>
        <w:rPr>
          <w:lang w:val="en-US"/>
        </w:rPr>
      </w:pPr>
    </w:p>
    <w:p w14:paraId="744F9E78" w14:textId="77777777" w:rsidR="00F575A8" w:rsidRPr="006D1065" w:rsidRDefault="00F575A8" w:rsidP="00747CC0">
      <w:pPr>
        <w:pStyle w:val="Formatvorlage4"/>
        <w:rPr>
          <w:lang w:val="en-US"/>
        </w:rPr>
      </w:pPr>
    </w:p>
    <w:p w14:paraId="2D7F664B" w14:textId="77777777" w:rsidR="00454C52" w:rsidRPr="006D1065" w:rsidRDefault="00454C52" w:rsidP="00F575A8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B84191A" w14:textId="77777777" w:rsidR="00F575A8" w:rsidRPr="006D1065" w:rsidRDefault="00C21033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>DOCTORAL THESIS</w:t>
      </w:r>
    </w:p>
    <w:p w14:paraId="65C3A35B" w14:textId="77777777" w:rsidR="00F575A8" w:rsidRPr="006D1065" w:rsidRDefault="00F575A8" w:rsidP="00F575A8">
      <w:pPr>
        <w:pStyle w:val="Formatvorlage4"/>
        <w:rPr>
          <w:lang w:val="en-US"/>
        </w:rPr>
      </w:pPr>
    </w:p>
    <w:tbl>
      <w:tblPr>
        <w:tblStyle w:val="TableGrid"/>
        <w:tblW w:w="4500" w:type="pct"/>
        <w:tblLook w:val="04A0" w:firstRow="1" w:lastRow="0" w:firstColumn="1" w:lastColumn="0" w:noHBand="0" w:noVBand="1"/>
      </w:tblPr>
      <w:tblGrid>
        <w:gridCol w:w="2552"/>
        <w:gridCol w:w="6150"/>
      </w:tblGrid>
      <w:tr w:rsidR="00F575A8" w:rsidRPr="006D1065" w14:paraId="4B5BD49E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EBAA5" w14:textId="77777777" w:rsidR="00F575A8" w:rsidRPr="006D1065" w:rsidRDefault="00C21033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Year of completion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562B0496" w14:textId="77777777" w:rsidR="00F575A8" w:rsidRPr="006D1065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6D1065" w14:paraId="3A6CEE84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8A158" w14:textId="518A000B" w:rsidR="00F575A8" w:rsidRPr="006D1065" w:rsidRDefault="00FD3154" w:rsidP="00C21033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Research field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09526EAF" w14:textId="77777777" w:rsidR="00F575A8" w:rsidRPr="006D1065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6D1065" w14:paraId="4402C1E1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7079D" w14:textId="77777777" w:rsidR="00F575A8" w:rsidRPr="006D1065" w:rsidRDefault="00F575A8" w:rsidP="00597C02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Universi</w:t>
            </w:r>
            <w:r w:rsidR="00597C02" w:rsidRPr="006D1065">
              <w:rPr>
                <w:b/>
                <w:lang w:val="en-US"/>
              </w:rPr>
              <w:t>t</w:t>
            </w:r>
            <w:r w:rsidR="00B15269" w:rsidRPr="006D1065">
              <w:rPr>
                <w:b/>
                <w:lang w:val="en-US"/>
              </w:rPr>
              <w:t>y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28BBB45B" w14:textId="77777777" w:rsidR="00F575A8" w:rsidRPr="006D1065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454C52" w:rsidRPr="006D1065" w14:paraId="2026E440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4AC68" w14:textId="77777777" w:rsidR="00454C52" w:rsidRPr="006D1065" w:rsidRDefault="00462C75" w:rsidP="00454C52">
            <w:pPr>
              <w:pStyle w:val="Formatvorlage4"/>
              <w:jc w:val="left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Thesis title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51E6D930" w14:textId="77777777" w:rsidR="00454C52" w:rsidRPr="006D1065" w:rsidRDefault="00454C52" w:rsidP="00B53780">
            <w:pPr>
              <w:pStyle w:val="Formatvorlage4"/>
              <w:rPr>
                <w:lang w:val="en-US"/>
              </w:rPr>
            </w:pPr>
          </w:p>
        </w:tc>
      </w:tr>
    </w:tbl>
    <w:p w14:paraId="0F0F2E9D" w14:textId="77777777" w:rsidR="00F575A8" w:rsidRPr="006D1065" w:rsidRDefault="00F575A8" w:rsidP="00747CC0">
      <w:pPr>
        <w:pStyle w:val="Formatvorlage4"/>
        <w:rPr>
          <w:lang w:val="en-US"/>
        </w:rPr>
      </w:pPr>
    </w:p>
    <w:p w14:paraId="547BFBD3" w14:textId="77777777" w:rsidR="00454C52" w:rsidRPr="006D1065" w:rsidRDefault="00454C52" w:rsidP="00747CC0">
      <w:pPr>
        <w:pStyle w:val="Formatvorlage4"/>
        <w:rPr>
          <w:lang w:val="en-US"/>
        </w:rPr>
      </w:pPr>
    </w:p>
    <w:p w14:paraId="3378AFBC" w14:textId="77777777" w:rsidR="00454C52" w:rsidRPr="006D1065" w:rsidRDefault="00454C52" w:rsidP="00747CC0">
      <w:pPr>
        <w:pStyle w:val="Formatvorlage4"/>
        <w:rPr>
          <w:lang w:val="en-US"/>
        </w:rPr>
      </w:pPr>
    </w:p>
    <w:p w14:paraId="37FA9038" w14:textId="5CCE7D4A" w:rsidR="00454C52" w:rsidRPr="006D1065" w:rsidRDefault="00454C52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>HABILITATION</w:t>
      </w:r>
      <w:r w:rsidR="00F02EFA" w:rsidRPr="006D1065">
        <w:rPr>
          <w:color w:val="808080" w:themeColor="background1" w:themeShade="80"/>
          <w:sz w:val="32"/>
          <w:szCs w:val="32"/>
          <w:lang w:val="en-US"/>
        </w:rPr>
        <w:t xml:space="preserve"> </w:t>
      </w:r>
      <w:r w:rsidR="00F02EFA" w:rsidRPr="006D1065">
        <w:rPr>
          <w:color w:val="808080" w:themeColor="background1" w:themeShade="80"/>
          <w:sz w:val="13"/>
          <w:szCs w:val="13"/>
          <w:lang w:val="en-US"/>
        </w:rPr>
        <w:t xml:space="preserve">(optional, if </w:t>
      </w:r>
      <w:r w:rsidR="00B82795" w:rsidRPr="006D1065">
        <w:rPr>
          <w:color w:val="808080" w:themeColor="background1" w:themeShade="80"/>
          <w:sz w:val="13"/>
          <w:szCs w:val="13"/>
          <w:lang w:val="en-US"/>
        </w:rPr>
        <w:t xml:space="preserve">you have </w:t>
      </w:r>
      <w:r w:rsidR="00F02EFA" w:rsidRPr="006D1065">
        <w:rPr>
          <w:color w:val="808080" w:themeColor="background1" w:themeShade="80"/>
          <w:sz w:val="13"/>
          <w:szCs w:val="13"/>
          <w:lang w:val="en-US"/>
        </w:rPr>
        <w:t>equivalent qualif</w:t>
      </w:r>
      <w:r w:rsidR="002D52B8" w:rsidRPr="006D1065">
        <w:rPr>
          <w:color w:val="808080" w:themeColor="background1" w:themeShade="80"/>
          <w:sz w:val="13"/>
          <w:szCs w:val="13"/>
          <w:lang w:val="en-US"/>
        </w:rPr>
        <w:t xml:space="preserve">ications </w:t>
      </w:r>
      <w:r w:rsidR="000E5BEF" w:rsidRPr="006D1065">
        <w:rPr>
          <w:color w:val="808080" w:themeColor="background1" w:themeShade="80"/>
          <w:sz w:val="13"/>
          <w:szCs w:val="13"/>
          <w:lang w:val="en-US"/>
        </w:rPr>
        <w:t xml:space="preserve">such as </w:t>
      </w:r>
      <w:r w:rsidR="00B82795" w:rsidRPr="006D1065">
        <w:rPr>
          <w:color w:val="808080" w:themeColor="background1" w:themeShade="80"/>
          <w:sz w:val="13"/>
          <w:szCs w:val="13"/>
          <w:lang w:val="en-US"/>
        </w:rPr>
        <w:t xml:space="preserve">sufficient </w:t>
      </w:r>
      <w:r w:rsidR="000E5BEF" w:rsidRPr="006D1065">
        <w:rPr>
          <w:color w:val="808080" w:themeColor="background1" w:themeShade="80"/>
          <w:sz w:val="13"/>
          <w:szCs w:val="13"/>
          <w:lang w:val="en-US"/>
        </w:rPr>
        <w:t>teaching experience and mentoring</w:t>
      </w:r>
      <w:r w:rsidR="002D52B8" w:rsidRPr="006D1065">
        <w:rPr>
          <w:color w:val="808080" w:themeColor="background1" w:themeShade="80"/>
          <w:sz w:val="13"/>
          <w:szCs w:val="13"/>
          <w:lang w:val="en-US"/>
        </w:rPr>
        <w:t>)</w:t>
      </w:r>
    </w:p>
    <w:p w14:paraId="227B94C7" w14:textId="77777777" w:rsidR="00454C52" w:rsidRPr="006D1065" w:rsidRDefault="00454C52" w:rsidP="00454C52">
      <w:pPr>
        <w:pStyle w:val="Formatvorlage4"/>
        <w:rPr>
          <w:lang w:val="en-US"/>
        </w:rPr>
      </w:pPr>
    </w:p>
    <w:tbl>
      <w:tblPr>
        <w:tblStyle w:val="TableGrid"/>
        <w:tblW w:w="4500" w:type="pct"/>
        <w:tblLook w:val="04A0" w:firstRow="1" w:lastRow="0" w:firstColumn="1" w:lastColumn="0" w:noHBand="0" w:noVBand="1"/>
      </w:tblPr>
      <w:tblGrid>
        <w:gridCol w:w="2552"/>
        <w:gridCol w:w="6150"/>
      </w:tblGrid>
      <w:tr w:rsidR="00454C52" w:rsidRPr="006D1065" w14:paraId="10A44C71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7675D" w14:textId="77777777" w:rsidR="00454C52" w:rsidRPr="006D1065" w:rsidRDefault="00C21033" w:rsidP="00597C02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Year of completion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09154929" w14:textId="77777777" w:rsidR="00454C52" w:rsidRPr="006D1065" w:rsidRDefault="00454C52" w:rsidP="00B53780">
            <w:pPr>
              <w:pStyle w:val="Formatvorlage4"/>
              <w:rPr>
                <w:lang w:val="en-US"/>
              </w:rPr>
            </w:pPr>
          </w:p>
        </w:tc>
      </w:tr>
      <w:tr w:rsidR="00454C52" w:rsidRPr="006D1065" w14:paraId="124378A2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5346A" w14:textId="77777777" w:rsidR="00454C52" w:rsidRPr="006D1065" w:rsidRDefault="00454C52" w:rsidP="00597C02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Venia legendi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6A88842C" w14:textId="77777777" w:rsidR="00454C52" w:rsidRPr="006D1065" w:rsidRDefault="00454C52" w:rsidP="00B53780">
            <w:pPr>
              <w:pStyle w:val="Formatvorlage4"/>
              <w:rPr>
                <w:lang w:val="en-US"/>
              </w:rPr>
            </w:pPr>
          </w:p>
        </w:tc>
      </w:tr>
      <w:tr w:rsidR="00454C52" w:rsidRPr="006D1065" w14:paraId="65C6B39D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A0DD" w14:textId="77777777" w:rsidR="00454C52" w:rsidRPr="006D1065" w:rsidRDefault="00462C75" w:rsidP="00B53780">
            <w:pPr>
              <w:pStyle w:val="Formatvorlage4"/>
              <w:jc w:val="left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 xml:space="preserve">Habilitation </w:t>
            </w:r>
            <w:r w:rsidR="00B15269" w:rsidRPr="006D1065">
              <w:rPr>
                <w:b/>
                <w:lang w:val="en-US"/>
              </w:rPr>
              <w:t>title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2563191A" w14:textId="77777777" w:rsidR="00454C52" w:rsidRPr="006D1065" w:rsidRDefault="00454C52" w:rsidP="00B53780">
            <w:pPr>
              <w:pStyle w:val="Formatvorlage4"/>
              <w:rPr>
                <w:lang w:val="en-US"/>
              </w:rPr>
            </w:pPr>
          </w:p>
        </w:tc>
      </w:tr>
    </w:tbl>
    <w:p w14:paraId="12E57E95" w14:textId="77777777" w:rsidR="00454C52" w:rsidRPr="006D1065" w:rsidRDefault="00454C52" w:rsidP="00747CC0">
      <w:pPr>
        <w:pStyle w:val="Formatvorlage4"/>
        <w:rPr>
          <w:lang w:val="en-US"/>
        </w:rPr>
      </w:pPr>
    </w:p>
    <w:p w14:paraId="0935C6DD" w14:textId="77777777" w:rsidR="00E71EA1" w:rsidRPr="006D1065" w:rsidRDefault="00E71EA1" w:rsidP="00747CC0">
      <w:pPr>
        <w:pStyle w:val="Formatvorlage4"/>
        <w:rPr>
          <w:lang w:val="en-US"/>
        </w:rPr>
      </w:pPr>
    </w:p>
    <w:p w14:paraId="6F1AD09E" w14:textId="77777777" w:rsidR="00E71EA1" w:rsidRPr="006D1065" w:rsidRDefault="00E71EA1" w:rsidP="00747CC0">
      <w:pPr>
        <w:pStyle w:val="Formatvorlage4"/>
        <w:rPr>
          <w:lang w:val="en-US"/>
        </w:rPr>
      </w:pPr>
    </w:p>
    <w:p w14:paraId="72C23069" w14:textId="77777777" w:rsidR="00E71EA1" w:rsidRPr="006D1065" w:rsidRDefault="00E71EA1" w:rsidP="00E71EA1">
      <w:pPr>
        <w:pStyle w:val="Formatvorlage4"/>
        <w:rPr>
          <w:lang w:val="en-US"/>
        </w:rPr>
      </w:pPr>
    </w:p>
    <w:p w14:paraId="1EC82575" w14:textId="77777777" w:rsidR="0096754A" w:rsidRPr="006D1065" w:rsidRDefault="0096754A">
      <w:p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6D1065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br w:type="page"/>
      </w:r>
    </w:p>
    <w:p w14:paraId="7F51AFF9" w14:textId="77777777" w:rsidR="00B60ABD" w:rsidRPr="006D1065" w:rsidRDefault="00B60ABD" w:rsidP="00971753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lastRenderedPageBreak/>
        <w:t>PROFESSIONAL CAREER</w:t>
      </w:r>
    </w:p>
    <w:p w14:paraId="7BD8E5AE" w14:textId="78C51EB7" w:rsidR="0096754A" w:rsidRPr="006D1065" w:rsidRDefault="0096754A" w:rsidP="0096754A">
      <w:pPr>
        <w:pStyle w:val="Formatvorlage4"/>
        <w:rPr>
          <w:color w:val="808080" w:themeColor="background1" w:themeShade="80"/>
          <w:sz w:val="24"/>
          <w:szCs w:val="24"/>
          <w:lang w:val="en-US"/>
        </w:rPr>
      </w:pPr>
      <w:r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2D52B8" w:rsidRPr="006D1065">
        <w:rPr>
          <w:color w:val="808080" w:themeColor="background1" w:themeShade="80"/>
          <w:sz w:val="24"/>
          <w:szCs w:val="24"/>
          <w:lang w:val="en-US"/>
        </w:rPr>
        <w:t xml:space="preserve">Time </w:t>
      </w:r>
      <w:r w:rsidR="00B60ABD" w:rsidRPr="006D1065">
        <w:rPr>
          <w:color w:val="808080" w:themeColor="background1" w:themeShade="80"/>
          <w:sz w:val="24"/>
          <w:szCs w:val="24"/>
          <w:lang w:val="en-US"/>
        </w:rPr>
        <w:t>Period, Institution</w:t>
      </w:r>
      <w:r w:rsidR="002D52B8" w:rsidRPr="006D1065">
        <w:rPr>
          <w:color w:val="808080" w:themeColor="background1" w:themeShade="80"/>
          <w:sz w:val="24"/>
          <w:szCs w:val="24"/>
          <w:lang w:val="en-US"/>
        </w:rPr>
        <w:t>s</w:t>
      </w:r>
      <w:r w:rsidRPr="006D1065">
        <w:rPr>
          <w:color w:val="808080" w:themeColor="background1" w:themeShade="80"/>
          <w:sz w:val="24"/>
          <w:szCs w:val="24"/>
          <w:lang w:val="en-US"/>
        </w:rPr>
        <w:t>)</w:t>
      </w:r>
    </w:p>
    <w:p w14:paraId="4AF038B9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CBCFC6D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92CDF06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974EC14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591A1B2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EF4E8C1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4920BB4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1D7DF32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19A3CBB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518BB48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0D5A1FB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EB3F871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94EF438" w14:textId="77777777" w:rsidR="0096754A" w:rsidRPr="006D1065" w:rsidRDefault="00B60ABD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>SCHOLARSHIPS</w:t>
      </w:r>
    </w:p>
    <w:p w14:paraId="44FBFB35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1E10B8E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184FE43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61B023D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3531DD51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50434BB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D67CEA4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326F21DA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C726B7B" w14:textId="77777777" w:rsidR="0096754A" w:rsidRPr="006D1065" w:rsidRDefault="00B60ABD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>AWARDS</w:t>
      </w:r>
    </w:p>
    <w:p w14:paraId="7C922BDD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EA9C9EE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2B460B1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CEE26BC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7510297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9DD4447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8914770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86E5FE4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D617D40" w14:textId="77777777" w:rsidR="0096754A" w:rsidRPr="006D1065" w:rsidRDefault="0096754A">
      <w:p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6D1065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br w:type="page"/>
      </w:r>
    </w:p>
    <w:p w14:paraId="000EEEC6" w14:textId="77777777" w:rsidR="0096754A" w:rsidRPr="006D1065" w:rsidRDefault="00BC5901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lastRenderedPageBreak/>
        <w:t>TEACHING</w:t>
      </w:r>
    </w:p>
    <w:p w14:paraId="57EAD255" w14:textId="0E0F0D78" w:rsidR="0096754A" w:rsidRPr="006D1065" w:rsidRDefault="0096754A" w:rsidP="00CE0E6A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  <w:r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BC5901" w:rsidRPr="006D1065">
        <w:rPr>
          <w:color w:val="808080" w:themeColor="background1" w:themeShade="80"/>
          <w:sz w:val="24"/>
          <w:szCs w:val="24"/>
          <w:lang w:val="en-US"/>
        </w:rPr>
        <w:t>Title</w:t>
      </w:r>
      <w:r w:rsidR="000E10F3" w:rsidRPr="006D1065">
        <w:rPr>
          <w:color w:val="808080" w:themeColor="background1" w:themeShade="80"/>
          <w:sz w:val="24"/>
          <w:szCs w:val="24"/>
          <w:lang w:val="en-US"/>
        </w:rPr>
        <w:t>s</w:t>
      </w:r>
      <w:r w:rsidR="00BC5901" w:rsidRPr="006D1065">
        <w:rPr>
          <w:color w:val="808080" w:themeColor="background1" w:themeShade="80"/>
          <w:sz w:val="24"/>
          <w:szCs w:val="24"/>
          <w:lang w:val="en-US"/>
        </w:rPr>
        <w:t xml:space="preserve"> and </w:t>
      </w:r>
      <w:r w:rsidR="00597C02" w:rsidRPr="006D1065">
        <w:rPr>
          <w:color w:val="808080" w:themeColor="background1" w:themeShade="80"/>
          <w:sz w:val="24"/>
          <w:szCs w:val="24"/>
          <w:lang w:val="en-US"/>
        </w:rPr>
        <w:t>type</w:t>
      </w:r>
      <w:r w:rsidR="000E10F3" w:rsidRPr="006D1065">
        <w:rPr>
          <w:color w:val="808080" w:themeColor="background1" w:themeShade="80"/>
          <w:sz w:val="24"/>
          <w:szCs w:val="24"/>
          <w:lang w:val="en-US"/>
        </w:rPr>
        <w:t xml:space="preserve">s </w:t>
      </w:r>
      <w:r w:rsidR="00BC5901" w:rsidRPr="006D1065">
        <w:rPr>
          <w:color w:val="808080" w:themeColor="background1" w:themeShade="80"/>
          <w:sz w:val="24"/>
          <w:szCs w:val="24"/>
          <w:lang w:val="en-US"/>
        </w:rPr>
        <w:t>of course</w:t>
      </w:r>
      <w:r w:rsidR="001A263E" w:rsidRPr="006D1065">
        <w:rPr>
          <w:color w:val="808080" w:themeColor="background1" w:themeShade="80"/>
          <w:sz w:val="24"/>
          <w:szCs w:val="24"/>
          <w:lang w:val="en-US"/>
        </w:rPr>
        <w:t>s</w:t>
      </w:r>
      <w:r w:rsidRPr="006D1065">
        <w:rPr>
          <w:color w:val="808080" w:themeColor="background1" w:themeShade="80"/>
          <w:sz w:val="24"/>
          <w:szCs w:val="24"/>
          <w:lang w:val="en-US"/>
        </w:rPr>
        <w:t>)</w:t>
      </w:r>
    </w:p>
    <w:p w14:paraId="6693EDC1" w14:textId="77777777" w:rsidR="0096754A" w:rsidRPr="006D1065" w:rsidRDefault="0096754A" w:rsidP="00C50B7D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414FBA6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406F6C8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A362A93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B0C3406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E34B63A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73FA636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3FD848F9" w14:textId="77777777" w:rsidR="0063253E" w:rsidRPr="006D1065" w:rsidRDefault="0063253E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7744CC0" w14:textId="77777777" w:rsidR="0063253E" w:rsidRPr="006D1065" w:rsidRDefault="0063253E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3B148D9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344AAA2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C530828" w14:textId="77777777" w:rsidR="0096754A" w:rsidRPr="006D1065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86CB163" w14:textId="77777777" w:rsidR="0096754A" w:rsidRPr="006D1065" w:rsidRDefault="0096754A">
      <w:p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</w:p>
    <w:p w14:paraId="4CDDE80C" w14:textId="77777777" w:rsidR="00E71EA1" w:rsidRPr="006D1065" w:rsidRDefault="00462C75" w:rsidP="00C50B7D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>THESIS</w:t>
      </w:r>
      <w:r w:rsidR="00BC5901" w:rsidRPr="006D1065">
        <w:rPr>
          <w:color w:val="808080" w:themeColor="background1" w:themeShade="80"/>
          <w:sz w:val="32"/>
          <w:szCs w:val="32"/>
          <w:lang w:val="en-US"/>
        </w:rPr>
        <w:t xml:space="preserve"> SUPERVISION</w:t>
      </w:r>
    </w:p>
    <w:p w14:paraId="781C0054" w14:textId="77777777" w:rsidR="008240FF" w:rsidRPr="006D1065" w:rsidRDefault="008240FF" w:rsidP="00CE0E6A">
      <w:pPr>
        <w:pStyle w:val="Formatvorlage4"/>
        <w:ind w:left="568"/>
        <w:jc w:val="left"/>
        <w:rPr>
          <w:color w:val="808080" w:themeColor="background1" w:themeShade="80"/>
          <w:sz w:val="24"/>
          <w:szCs w:val="24"/>
          <w:lang w:val="en-US"/>
        </w:rPr>
      </w:pPr>
      <w:r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462C75" w:rsidRPr="006D1065">
        <w:rPr>
          <w:color w:val="808080" w:themeColor="background1" w:themeShade="80"/>
          <w:sz w:val="24"/>
          <w:szCs w:val="24"/>
          <w:lang w:val="en-US"/>
        </w:rPr>
        <w:t>Number of current/completed thesis supervisions</w:t>
      </w:r>
      <w:r w:rsidRPr="006D1065">
        <w:rPr>
          <w:color w:val="808080" w:themeColor="background1" w:themeShade="80"/>
          <w:sz w:val="24"/>
          <w:szCs w:val="24"/>
          <w:lang w:val="en-US"/>
        </w:rPr>
        <w:t>)</w:t>
      </w:r>
    </w:p>
    <w:p w14:paraId="65458CE6" w14:textId="77777777" w:rsidR="00E71EA1" w:rsidRPr="006D1065" w:rsidRDefault="00E71EA1" w:rsidP="00E71EA1">
      <w:pPr>
        <w:pStyle w:val="Formatvorlage4"/>
        <w:rPr>
          <w:lang w:val="en-US"/>
        </w:rPr>
      </w:pPr>
    </w:p>
    <w:tbl>
      <w:tblPr>
        <w:tblStyle w:val="TableGrid"/>
        <w:tblW w:w="3000" w:type="pct"/>
        <w:tblLook w:val="04A0" w:firstRow="1" w:lastRow="0" w:firstColumn="1" w:lastColumn="0" w:noHBand="0" w:noVBand="1"/>
      </w:tblPr>
      <w:tblGrid>
        <w:gridCol w:w="3062"/>
        <w:gridCol w:w="2739"/>
      </w:tblGrid>
      <w:tr w:rsidR="00E71EA1" w:rsidRPr="006D1065" w14:paraId="57E3E2A1" w14:textId="77777777" w:rsidTr="00D01101">
        <w:trPr>
          <w:trHeight w:val="454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B5375" w14:textId="77777777" w:rsidR="00E71EA1" w:rsidRPr="006D1065" w:rsidRDefault="00E71EA1" w:rsidP="001A263E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Bachelor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14:paraId="56FD8BAA" w14:textId="77777777" w:rsidR="00E71EA1" w:rsidRPr="006D1065" w:rsidRDefault="00E71EA1" w:rsidP="00B53780">
            <w:pPr>
              <w:pStyle w:val="Formatvorlage4"/>
              <w:rPr>
                <w:lang w:val="en-US"/>
              </w:rPr>
            </w:pPr>
          </w:p>
        </w:tc>
      </w:tr>
      <w:tr w:rsidR="00E71EA1" w:rsidRPr="006D1065" w14:paraId="0C0DEBFC" w14:textId="77777777" w:rsidTr="00D01101">
        <w:trPr>
          <w:trHeight w:val="454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A2D94" w14:textId="77777777" w:rsidR="00E71EA1" w:rsidRPr="006D1065" w:rsidRDefault="00E71EA1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Master &amp; Diplom</w:t>
            </w:r>
            <w:r w:rsidR="001A263E" w:rsidRPr="006D1065">
              <w:rPr>
                <w:b/>
                <w:lang w:val="en-US"/>
              </w:rPr>
              <w:t>a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14:paraId="5633609B" w14:textId="77777777" w:rsidR="00E71EA1" w:rsidRPr="006D1065" w:rsidRDefault="00E71EA1" w:rsidP="00B53780">
            <w:pPr>
              <w:pStyle w:val="Formatvorlage4"/>
              <w:rPr>
                <w:lang w:val="en-US"/>
              </w:rPr>
            </w:pPr>
          </w:p>
        </w:tc>
      </w:tr>
      <w:tr w:rsidR="00E71EA1" w:rsidRPr="006D1065" w14:paraId="15048A3E" w14:textId="77777777" w:rsidTr="00D01101">
        <w:trPr>
          <w:trHeight w:val="454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2D594" w14:textId="77777777" w:rsidR="00E71EA1" w:rsidRPr="006D1065" w:rsidRDefault="00E71EA1" w:rsidP="00B53780">
            <w:pPr>
              <w:pStyle w:val="Formatvorlage4"/>
              <w:jc w:val="left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Phd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14:paraId="0C6836A2" w14:textId="77777777" w:rsidR="00E71EA1" w:rsidRPr="006D1065" w:rsidRDefault="00E71EA1" w:rsidP="00B53780">
            <w:pPr>
              <w:pStyle w:val="Formatvorlage4"/>
              <w:rPr>
                <w:lang w:val="en-US"/>
              </w:rPr>
            </w:pPr>
          </w:p>
        </w:tc>
      </w:tr>
    </w:tbl>
    <w:p w14:paraId="6A383880" w14:textId="77777777" w:rsidR="00E71EA1" w:rsidRPr="006D1065" w:rsidRDefault="00E71EA1" w:rsidP="00E71EA1">
      <w:pPr>
        <w:pStyle w:val="Formatvorlage4"/>
        <w:rPr>
          <w:lang w:val="en-US"/>
        </w:rPr>
      </w:pPr>
    </w:p>
    <w:p w14:paraId="09DC6763" w14:textId="77777777" w:rsidR="00D01101" w:rsidRPr="006D1065" w:rsidRDefault="00D01101" w:rsidP="00E71EA1">
      <w:pPr>
        <w:pStyle w:val="Formatvorlage4"/>
        <w:rPr>
          <w:lang w:val="en-US"/>
        </w:rPr>
      </w:pPr>
    </w:p>
    <w:p w14:paraId="6776EF1E" w14:textId="77777777" w:rsidR="00D01101" w:rsidRPr="006D1065" w:rsidRDefault="00D01101" w:rsidP="00E71EA1">
      <w:pPr>
        <w:pStyle w:val="Formatvorlage4"/>
        <w:rPr>
          <w:lang w:val="en-US"/>
        </w:rPr>
      </w:pPr>
    </w:p>
    <w:p w14:paraId="58C04DE7" w14:textId="77777777" w:rsidR="0063253E" w:rsidRPr="006D1065" w:rsidRDefault="0063253E" w:rsidP="00E71EA1">
      <w:pPr>
        <w:pStyle w:val="Formatvorlage4"/>
        <w:rPr>
          <w:lang w:val="en-US"/>
        </w:rPr>
      </w:pPr>
    </w:p>
    <w:p w14:paraId="6479885C" w14:textId="77777777" w:rsidR="00CE0E6A" w:rsidRPr="006D1065" w:rsidRDefault="00CE0E6A" w:rsidP="00CE0E6A">
      <w:pPr>
        <w:pStyle w:val="ListParagraph"/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</w:p>
    <w:p w14:paraId="25710B6A" w14:textId="77777777" w:rsidR="00405549" w:rsidRPr="006D1065" w:rsidRDefault="001A263E" w:rsidP="00CE0E6A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6D1065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t>FIELDS OF RESEARCH</w:t>
      </w:r>
    </w:p>
    <w:p w14:paraId="7CCF9AC0" w14:textId="369604BE" w:rsidR="00CE0E6A" w:rsidRPr="006D1065" w:rsidRDefault="0063253E" w:rsidP="0063253E">
      <w:pPr>
        <w:spacing w:line="240" w:lineRule="auto"/>
        <w:ind w:left="568"/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</w:pPr>
      <w:r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(</w:t>
      </w:r>
      <w:r w:rsidR="001A263E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Please </w:t>
      </w:r>
      <w:r w:rsidR="0004527B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list</w:t>
      </w:r>
      <w:r w:rsidR="00462C75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 no more than 5 </w:t>
      </w:r>
      <w:r w:rsidR="00F753C3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keywords</w:t>
      </w:r>
      <w:r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)</w:t>
      </w:r>
    </w:p>
    <w:p w14:paraId="4370AF43" w14:textId="77777777" w:rsidR="00405549" w:rsidRPr="006D1065" w:rsidRDefault="00405549" w:rsidP="00405549">
      <w:pPr>
        <w:pStyle w:val="Formatvorlage4"/>
        <w:rPr>
          <w:lang w:val="en-US"/>
        </w:rPr>
      </w:pPr>
    </w:p>
    <w:tbl>
      <w:tblPr>
        <w:tblStyle w:val="TableGrid"/>
        <w:tblW w:w="4573" w:type="pct"/>
        <w:tblLook w:val="04A0" w:firstRow="1" w:lastRow="0" w:firstColumn="1" w:lastColumn="0" w:noHBand="0" w:noVBand="1"/>
      </w:tblPr>
      <w:tblGrid>
        <w:gridCol w:w="2977"/>
        <w:gridCol w:w="5866"/>
      </w:tblGrid>
      <w:tr w:rsidR="00405549" w:rsidRPr="006D1065" w14:paraId="34E585BD" w14:textId="77777777" w:rsidTr="00405549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06C63" w14:textId="77777777" w:rsidR="00405549" w:rsidRPr="006D1065" w:rsidRDefault="00B66CF4" w:rsidP="00B66CF4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 xml:space="preserve">Current field </w:t>
            </w:r>
            <w:r w:rsidR="001C3D12" w:rsidRPr="006D1065">
              <w:rPr>
                <w:b/>
                <w:lang w:val="en-US"/>
              </w:rPr>
              <w:t>of research</w:t>
            </w:r>
          </w:p>
        </w:tc>
        <w:tc>
          <w:tcPr>
            <w:tcW w:w="5866" w:type="dxa"/>
            <w:vMerge w:val="restart"/>
            <w:tcBorders>
              <w:left w:val="single" w:sz="4" w:space="0" w:color="auto"/>
            </w:tcBorders>
          </w:tcPr>
          <w:p w14:paraId="0C4B0402" w14:textId="77777777" w:rsidR="00405549" w:rsidRPr="006D1065" w:rsidRDefault="00405549" w:rsidP="00B53780">
            <w:pPr>
              <w:pStyle w:val="Formatvorlage4"/>
              <w:rPr>
                <w:lang w:val="en-US"/>
              </w:rPr>
            </w:pPr>
          </w:p>
        </w:tc>
      </w:tr>
      <w:tr w:rsidR="00405549" w:rsidRPr="006D1065" w14:paraId="5C0E7010" w14:textId="77777777" w:rsidTr="00405549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8624C" w14:textId="77777777" w:rsidR="00405549" w:rsidRPr="006D1065" w:rsidRDefault="00405549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</w:tcBorders>
          </w:tcPr>
          <w:p w14:paraId="47EFF81E" w14:textId="77777777" w:rsidR="00405549" w:rsidRPr="006D1065" w:rsidRDefault="00405549" w:rsidP="00B53780">
            <w:pPr>
              <w:pStyle w:val="Formatvorlage4"/>
              <w:rPr>
                <w:lang w:val="en-US"/>
              </w:rPr>
            </w:pPr>
          </w:p>
        </w:tc>
      </w:tr>
    </w:tbl>
    <w:p w14:paraId="30EDF57F" w14:textId="77777777" w:rsidR="00E71EA1" w:rsidRPr="006D1065" w:rsidRDefault="00E71EA1" w:rsidP="00747CC0">
      <w:pPr>
        <w:pStyle w:val="Formatvorlage4"/>
        <w:rPr>
          <w:lang w:val="en-US"/>
        </w:rPr>
      </w:pPr>
    </w:p>
    <w:p w14:paraId="33EFE141" w14:textId="77777777" w:rsidR="00405549" w:rsidRPr="006D1065" w:rsidRDefault="00405549" w:rsidP="00747CC0">
      <w:pPr>
        <w:pStyle w:val="Formatvorlage4"/>
        <w:rPr>
          <w:lang w:val="en-US"/>
        </w:rPr>
      </w:pPr>
    </w:p>
    <w:tbl>
      <w:tblPr>
        <w:tblStyle w:val="TableGrid"/>
        <w:tblW w:w="4573" w:type="pct"/>
        <w:tblLook w:val="04A0" w:firstRow="1" w:lastRow="0" w:firstColumn="1" w:lastColumn="0" w:noHBand="0" w:noVBand="1"/>
      </w:tblPr>
      <w:tblGrid>
        <w:gridCol w:w="2977"/>
        <w:gridCol w:w="5866"/>
      </w:tblGrid>
      <w:tr w:rsidR="00405549" w:rsidRPr="006D1065" w14:paraId="4362C5D2" w14:textId="77777777" w:rsidTr="00B53780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14578" w14:textId="0AC9873F" w:rsidR="00405549" w:rsidRPr="006D1065" w:rsidRDefault="004914F5" w:rsidP="00B66CF4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Plan</w:t>
            </w:r>
            <w:r w:rsidR="002F2BC0" w:rsidRPr="006D1065">
              <w:rPr>
                <w:b/>
                <w:lang w:val="en-US"/>
              </w:rPr>
              <w:t>ned</w:t>
            </w:r>
            <w:r w:rsidR="00C21033" w:rsidRPr="006D1065">
              <w:rPr>
                <w:b/>
                <w:lang w:val="en-US"/>
              </w:rPr>
              <w:t xml:space="preserve"> </w:t>
            </w:r>
            <w:r w:rsidR="00B66CF4" w:rsidRPr="006D1065">
              <w:rPr>
                <w:b/>
                <w:lang w:val="en-US"/>
              </w:rPr>
              <w:t>fields of research</w:t>
            </w:r>
          </w:p>
        </w:tc>
        <w:tc>
          <w:tcPr>
            <w:tcW w:w="5866" w:type="dxa"/>
            <w:vMerge w:val="restart"/>
            <w:tcBorders>
              <w:left w:val="single" w:sz="4" w:space="0" w:color="auto"/>
            </w:tcBorders>
          </w:tcPr>
          <w:p w14:paraId="09F2D1AE" w14:textId="77777777" w:rsidR="00405549" w:rsidRPr="006D1065" w:rsidRDefault="00405549" w:rsidP="00B53780">
            <w:pPr>
              <w:pStyle w:val="Formatvorlage4"/>
              <w:rPr>
                <w:lang w:val="en-US"/>
              </w:rPr>
            </w:pPr>
          </w:p>
        </w:tc>
      </w:tr>
      <w:tr w:rsidR="00405549" w:rsidRPr="006D1065" w14:paraId="3BB00F1C" w14:textId="77777777" w:rsidTr="00B53780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BD950" w14:textId="77777777" w:rsidR="00405549" w:rsidRPr="006D1065" w:rsidRDefault="00405549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</w:tcBorders>
          </w:tcPr>
          <w:p w14:paraId="5BDCAB9A" w14:textId="77777777" w:rsidR="00405549" w:rsidRPr="006D1065" w:rsidRDefault="00405549" w:rsidP="00B53780">
            <w:pPr>
              <w:pStyle w:val="Formatvorlage4"/>
              <w:rPr>
                <w:lang w:val="en-US"/>
              </w:rPr>
            </w:pPr>
          </w:p>
        </w:tc>
      </w:tr>
    </w:tbl>
    <w:p w14:paraId="6C4068AE" w14:textId="77777777" w:rsidR="00405549" w:rsidRPr="006D1065" w:rsidRDefault="00405549" w:rsidP="00747CC0">
      <w:pPr>
        <w:pStyle w:val="Formatvorlage4"/>
        <w:rPr>
          <w:lang w:val="en-US"/>
        </w:rPr>
      </w:pPr>
    </w:p>
    <w:p w14:paraId="7DFCCE4C" w14:textId="77777777" w:rsidR="00E82680" w:rsidRPr="006D1065" w:rsidRDefault="00E82680" w:rsidP="00747CC0">
      <w:pPr>
        <w:pStyle w:val="Formatvorlage4"/>
        <w:rPr>
          <w:lang w:val="en-US"/>
        </w:rPr>
      </w:pPr>
    </w:p>
    <w:p w14:paraId="668339CF" w14:textId="15DF5E4E" w:rsidR="00E82680" w:rsidRPr="006D1065" w:rsidRDefault="00087E8B" w:rsidP="0063253E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6D1065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lastRenderedPageBreak/>
        <w:t>ONGOING</w:t>
      </w:r>
      <w:r w:rsidR="00C21033" w:rsidRPr="006D1065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t xml:space="preserve"> </w:t>
      </w:r>
      <w:r w:rsidR="00BC5901" w:rsidRPr="006D1065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t>EXTERNAL FUNDING</w:t>
      </w:r>
      <w:r w:rsidR="00E82680" w:rsidRPr="006D1065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br/>
      </w:r>
      <w:r w:rsidR="00F81BBB"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1A263E" w:rsidRPr="006D1065">
        <w:rPr>
          <w:color w:val="808080" w:themeColor="background1" w:themeShade="80"/>
          <w:sz w:val="24"/>
          <w:szCs w:val="24"/>
          <w:lang w:val="en-US"/>
        </w:rPr>
        <w:t>Type</w:t>
      </w:r>
      <w:r w:rsidR="00F81BBB" w:rsidRPr="006D1065">
        <w:rPr>
          <w:color w:val="808080" w:themeColor="background1" w:themeShade="80"/>
          <w:sz w:val="24"/>
          <w:szCs w:val="24"/>
          <w:lang w:val="en-US"/>
        </w:rPr>
        <w:t xml:space="preserve">: </w:t>
      </w:r>
      <w:r w:rsidR="00CE0E6A"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1A263E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Individual </w:t>
      </w:r>
      <w:r w:rsidR="00515F39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research scholarships</w:t>
      </w:r>
      <w:r w:rsidR="00F11D3D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, SFB, GRK, …</w:t>
      </w:r>
      <w:r w:rsidR="00E82680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, BMBF, </w:t>
      </w:r>
      <w:proofErr w:type="gramStart"/>
      <w:r w:rsidR="00E82680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EU</w:t>
      </w:r>
      <w:r w:rsidR="00F81BBB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,…</w:t>
      </w:r>
      <w:proofErr w:type="gramEnd"/>
      <w:r w:rsidR="00E82680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)</w:t>
      </w:r>
    </w:p>
    <w:p w14:paraId="534DB24F" w14:textId="6155C1C2" w:rsidR="00E82680" w:rsidRPr="006D1065" w:rsidRDefault="00E82680" w:rsidP="00E82680">
      <w:pPr>
        <w:pStyle w:val="Formatvorlage4"/>
        <w:rPr>
          <w:lang w:val="en-US"/>
        </w:rPr>
      </w:pPr>
    </w:p>
    <w:tbl>
      <w:tblPr>
        <w:tblStyle w:val="TableGrid"/>
        <w:tblW w:w="3250" w:type="pct"/>
        <w:tblLook w:val="04A0" w:firstRow="1" w:lastRow="0" w:firstColumn="1" w:lastColumn="0" w:noHBand="0" w:noVBand="1"/>
      </w:tblPr>
      <w:tblGrid>
        <w:gridCol w:w="2977"/>
        <w:gridCol w:w="3308"/>
      </w:tblGrid>
      <w:tr w:rsidR="00E82680" w:rsidRPr="006D1065" w14:paraId="430581B7" w14:textId="77777777" w:rsidTr="00E826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E610E" w14:textId="77777777" w:rsidR="00E82680" w:rsidRPr="006D1065" w:rsidRDefault="00E94A8C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>Total amount</w:t>
            </w:r>
            <w:r w:rsidR="00E82680" w:rsidRPr="006D1065">
              <w:rPr>
                <w:b/>
                <w:lang w:val="en-US"/>
              </w:rPr>
              <w:t xml:space="preserve"> (€)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</w:tcBorders>
          </w:tcPr>
          <w:p w14:paraId="309E468E" w14:textId="77777777" w:rsidR="00E82680" w:rsidRPr="006D1065" w:rsidRDefault="00E82680" w:rsidP="00B53780">
            <w:pPr>
              <w:pStyle w:val="Formatvorlage4"/>
              <w:rPr>
                <w:lang w:val="en-US"/>
              </w:rPr>
            </w:pPr>
          </w:p>
        </w:tc>
      </w:tr>
      <w:tr w:rsidR="00E82680" w:rsidRPr="006D1065" w14:paraId="749FDB9F" w14:textId="77777777" w:rsidTr="00E826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1F0" w14:textId="77777777" w:rsidR="00E82680" w:rsidRPr="006D1065" w:rsidRDefault="00E82680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</w:tcBorders>
          </w:tcPr>
          <w:p w14:paraId="5F12F077" w14:textId="77777777" w:rsidR="00E82680" w:rsidRPr="006D1065" w:rsidRDefault="00E82680" w:rsidP="00B53780">
            <w:pPr>
              <w:pStyle w:val="Formatvorlage4"/>
              <w:rPr>
                <w:lang w:val="en-US"/>
              </w:rPr>
            </w:pPr>
          </w:p>
        </w:tc>
      </w:tr>
    </w:tbl>
    <w:p w14:paraId="33B94D29" w14:textId="77777777" w:rsidR="00E82680" w:rsidRPr="006D1065" w:rsidRDefault="00E82680" w:rsidP="00E82680">
      <w:pPr>
        <w:pStyle w:val="Formatvorlage4"/>
        <w:rPr>
          <w:lang w:val="en-US"/>
        </w:rPr>
      </w:pPr>
    </w:p>
    <w:p w14:paraId="66D1F509" w14:textId="77777777" w:rsidR="0063253E" w:rsidRPr="006D1065" w:rsidRDefault="0063253E" w:rsidP="00E82680">
      <w:pPr>
        <w:pStyle w:val="Formatvorlage4"/>
        <w:rPr>
          <w:lang w:val="en-US"/>
        </w:rPr>
      </w:pPr>
    </w:p>
    <w:p w14:paraId="1FB23DA0" w14:textId="77777777" w:rsidR="00E94A8C" w:rsidRPr="006D1065" w:rsidRDefault="00C21033" w:rsidP="00C21033">
      <w:pPr>
        <w:spacing w:line="240" w:lineRule="auto"/>
        <w:ind w:left="360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 xml:space="preserve">11. </w:t>
      </w:r>
      <w:r w:rsidR="00BC5901" w:rsidRPr="006D1065">
        <w:rPr>
          <w:color w:val="808080" w:themeColor="background1" w:themeShade="80"/>
          <w:sz w:val="32"/>
          <w:szCs w:val="32"/>
          <w:lang w:val="en-US"/>
        </w:rPr>
        <w:t>FORMER EXTERNAL FUNDING</w:t>
      </w:r>
      <w:r w:rsidR="00E82680" w:rsidRPr="006D1065">
        <w:rPr>
          <w:color w:val="808080" w:themeColor="background1" w:themeShade="80"/>
          <w:sz w:val="32"/>
          <w:szCs w:val="32"/>
          <w:lang w:val="en-US"/>
        </w:rPr>
        <w:br/>
      </w:r>
      <w:r w:rsidR="00F81BBB"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E94A8C" w:rsidRPr="006D1065">
        <w:rPr>
          <w:color w:val="808080" w:themeColor="background1" w:themeShade="80"/>
          <w:sz w:val="24"/>
          <w:szCs w:val="24"/>
          <w:lang w:val="en-US"/>
        </w:rPr>
        <w:t>Type: (</w:t>
      </w:r>
      <w:r w:rsidR="00E94A8C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Individual application, SFB, GRK, …), BMBF, </w:t>
      </w:r>
      <w:proofErr w:type="gramStart"/>
      <w:r w:rsidR="00E94A8C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EU,…</w:t>
      </w:r>
      <w:proofErr w:type="gramEnd"/>
      <w:r w:rsidR="00E94A8C" w:rsidRPr="006D1065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)</w:t>
      </w:r>
    </w:p>
    <w:p w14:paraId="13F2F76C" w14:textId="723AD6E7" w:rsidR="00E94A8C" w:rsidRPr="006D1065" w:rsidRDefault="00E94A8C" w:rsidP="00E94A8C">
      <w:pPr>
        <w:pStyle w:val="Formatvorlage4"/>
        <w:rPr>
          <w:lang w:val="en-US"/>
        </w:rPr>
      </w:pPr>
    </w:p>
    <w:p w14:paraId="6B0AAAF8" w14:textId="77777777" w:rsidR="00E82680" w:rsidRPr="006D1065" w:rsidRDefault="00E82680" w:rsidP="00BC5901">
      <w:pPr>
        <w:pStyle w:val="Formatvorlage4"/>
        <w:ind w:left="720"/>
        <w:jc w:val="left"/>
        <w:rPr>
          <w:color w:val="808080" w:themeColor="background1" w:themeShade="80"/>
          <w:sz w:val="32"/>
          <w:szCs w:val="32"/>
          <w:lang w:val="en-US"/>
        </w:rPr>
      </w:pPr>
    </w:p>
    <w:p w14:paraId="134DE9E7" w14:textId="77777777" w:rsidR="00E82680" w:rsidRPr="006D1065" w:rsidRDefault="00E82680" w:rsidP="00E82680">
      <w:pPr>
        <w:pStyle w:val="Formatvorlage4"/>
        <w:rPr>
          <w:lang w:val="en-US"/>
        </w:rPr>
      </w:pPr>
    </w:p>
    <w:tbl>
      <w:tblPr>
        <w:tblStyle w:val="TableGrid"/>
        <w:tblW w:w="3250" w:type="pct"/>
        <w:tblLook w:val="04A0" w:firstRow="1" w:lastRow="0" w:firstColumn="1" w:lastColumn="0" w:noHBand="0" w:noVBand="1"/>
      </w:tblPr>
      <w:tblGrid>
        <w:gridCol w:w="2977"/>
        <w:gridCol w:w="3308"/>
      </w:tblGrid>
      <w:tr w:rsidR="00E82680" w:rsidRPr="006D1065" w14:paraId="6EAE9C7C" w14:textId="77777777" w:rsidTr="00B537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2F57F" w14:textId="77777777" w:rsidR="00E82680" w:rsidRPr="006D1065" w:rsidRDefault="00E94A8C" w:rsidP="00B53780">
            <w:pPr>
              <w:pStyle w:val="Formatvorlage4"/>
              <w:rPr>
                <w:b/>
                <w:lang w:val="en-US"/>
              </w:rPr>
            </w:pPr>
            <w:r w:rsidRPr="006D1065">
              <w:rPr>
                <w:b/>
                <w:lang w:val="en-US"/>
              </w:rPr>
              <w:t xml:space="preserve">Total amount </w:t>
            </w:r>
            <w:r w:rsidR="00E82680" w:rsidRPr="006D1065">
              <w:rPr>
                <w:b/>
                <w:lang w:val="en-US"/>
              </w:rPr>
              <w:t>(€)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</w:tcBorders>
          </w:tcPr>
          <w:p w14:paraId="0560D3EB" w14:textId="77777777" w:rsidR="00E82680" w:rsidRPr="006D1065" w:rsidRDefault="00E82680" w:rsidP="00B53780">
            <w:pPr>
              <w:pStyle w:val="Formatvorlage4"/>
              <w:rPr>
                <w:lang w:val="en-US"/>
              </w:rPr>
            </w:pPr>
          </w:p>
        </w:tc>
      </w:tr>
      <w:tr w:rsidR="00E82680" w:rsidRPr="006D1065" w14:paraId="17B719A2" w14:textId="77777777" w:rsidTr="00B537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63124" w14:textId="77777777" w:rsidR="00E82680" w:rsidRPr="006D1065" w:rsidRDefault="00E82680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</w:tcBorders>
          </w:tcPr>
          <w:p w14:paraId="578801BA" w14:textId="77777777" w:rsidR="00E82680" w:rsidRPr="006D1065" w:rsidRDefault="00E82680" w:rsidP="00B53780">
            <w:pPr>
              <w:pStyle w:val="Formatvorlage4"/>
              <w:rPr>
                <w:lang w:val="en-US"/>
              </w:rPr>
            </w:pPr>
          </w:p>
        </w:tc>
      </w:tr>
    </w:tbl>
    <w:p w14:paraId="665F2641" w14:textId="77777777" w:rsidR="00E82680" w:rsidRPr="006D1065" w:rsidRDefault="00E82680" w:rsidP="00E82680">
      <w:pPr>
        <w:pStyle w:val="Formatvorlage4"/>
        <w:rPr>
          <w:lang w:val="en-US"/>
        </w:rPr>
      </w:pPr>
    </w:p>
    <w:p w14:paraId="6B4B739D" w14:textId="77777777" w:rsidR="0063253E" w:rsidRPr="006D1065" w:rsidRDefault="0063253E" w:rsidP="00E82680">
      <w:pPr>
        <w:pStyle w:val="Formatvorlage4"/>
        <w:rPr>
          <w:lang w:val="en-US"/>
        </w:rPr>
      </w:pPr>
    </w:p>
    <w:p w14:paraId="489F2C5F" w14:textId="77777777" w:rsidR="0063253E" w:rsidRPr="006D1065" w:rsidRDefault="0063253E" w:rsidP="00E82680">
      <w:pPr>
        <w:pStyle w:val="Formatvorlage4"/>
        <w:rPr>
          <w:lang w:val="en-US"/>
        </w:rPr>
      </w:pPr>
    </w:p>
    <w:p w14:paraId="1D76065D" w14:textId="77777777" w:rsidR="0063253E" w:rsidRPr="006D1065" w:rsidRDefault="0063253E" w:rsidP="00E82680">
      <w:pPr>
        <w:pStyle w:val="Formatvorlage4"/>
        <w:rPr>
          <w:lang w:val="en-US"/>
        </w:rPr>
      </w:pPr>
    </w:p>
    <w:p w14:paraId="53DEED0F" w14:textId="77777777" w:rsidR="00E82680" w:rsidRPr="006D1065" w:rsidRDefault="00C21033" w:rsidP="00C21033">
      <w:pPr>
        <w:pStyle w:val="Formatvorlage4"/>
        <w:ind w:left="360"/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 xml:space="preserve">12. </w:t>
      </w:r>
      <w:r w:rsidR="005C693F" w:rsidRPr="006D1065">
        <w:rPr>
          <w:color w:val="808080" w:themeColor="background1" w:themeShade="80"/>
          <w:sz w:val="32"/>
          <w:szCs w:val="32"/>
          <w:lang w:val="en-US"/>
        </w:rPr>
        <w:t>PUBLI</w:t>
      </w:r>
      <w:r w:rsidR="00411B49" w:rsidRPr="006D1065">
        <w:rPr>
          <w:color w:val="808080" w:themeColor="background1" w:themeShade="80"/>
          <w:sz w:val="32"/>
          <w:szCs w:val="32"/>
          <w:lang w:val="en-US"/>
        </w:rPr>
        <w:t>CATIONS</w:t>
      </w:r>
    </w:p>
    <w:p w14:paraId="2A393909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  <w:r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411B49" w:rsidRPr="006D1065">
        <w:rPr>
          <w:color w:val="808080" w:themeColor="background1" w:themeShade="80"/>
          <w:sz w:val="24"/>
          <w:szCs w:val="24"/>
          <w:lang w:val="en-US"/>
        </w:rPr>
        <w:t>Ple</w:t>
      </w:r>
      <w:r w:rsidR="00B66CF4" w:rsidRPr="006D1065">
        <w:rPr>
          <w:color w:val="808080" w:themeColor="background1" w:themeShade="80"/>
          <w:sz w:val="24"/>
          <w:szCs w:val="24"/>
          <w:lang w:val="en-US"/>
        </w:rPr>
        <w:t>a</w:t>
      </w:r>
      <w:r w:rsidR="00411B49" w:rsidRPr="006D1065">
        <w:rPr>
          <w:color w:val="808080" w:themeColor="background1" w:themeShade="80"/>
          <w:sz w:val="24"/>
          <w:szCs w:val="24"/>
          <w:lang w:val="en-US"/>
        </w:rPr>
        <w:t xml:space="preserve">se </w:t>
      </w:r>
      <w:r w:rsidR="00B66CF4" w:rsidRPr="006D1065">
        <w:rPr>
          <w:color w:val="808080" w:themeColor="background1" w:themeShade="80"/>
          <w:sz w:val="24"/>
          <w:szCs w:val="24"/>
          <w:lang w:val="en-US"/>
        </w:rPr>
        <w:t xml:space="preserve">specify </w:t>
      </w:r>
      <w:r w:rsidR="00411B49" w:rsidRPr="006D1065">
        <w:rPr>
          <w:color w:val="808080" w:themeColor="background1" w:themeShade="80"/>
          <w:sz w:val="24"/>
          <w:szCs w:val="24"/>
          <w:lang w:val="en-US"/>
        </w:rPr>
        <w:t>only published and accepted recor</w:t>
      </w:r>
      <w:r w:rsidR="001A263E" w:rsidRPr="006D1065">
        <w:rPr>
          <w:color w:val="808080" w:themeColor="background1" w:themeShade="80"/>
          <w:sz w:val="24"/>
          <w:szCs w:val="24"/>
          <w:lang w:val="en-US"/>
        </w:rPr>
        <w:t>d</w:t>
      </w:r>
      <w:r w:rsidR="00411B49" w:rsidRPr="006D1065">
        <w:rPr>
          <w:color w:val="808080" w:themeColor="background1" w:themeShade="80"/>
          <w:sz w:val="24"/>
          <w:szCs w:val="24"/>
          <w:lang w:val="en-US"/>
        </w:rPr>
        <w:t>s</w:t>
      </w:r>
      <w:r w:rsidR="00B66CF4" w:rsidRPr="006D1065">
        <w:rPr>
          <w:color w:val="808080" w:themeColor="background1" w:themeShade="80"/>
          <w:sz w:val="24"/>
          <w:szCs w:val="24"/>
          <w:lang w:val="en-US"/>
        </w:rPr>
        <w:t xml:space="preserve"> and</w:t>
      </w:r>
      <w:r w:rsidR="00411B49" w:rsidRPr="006D1065">
        <w:rPr>
          <w:color w:val="808080" w:themeColor="background1" w:themeShade="80"/>
          <w:sz w:val="24"/>
          <w:szCs w:val="24"/>
          <w:lang w:val="en-US"/>
        </w:rPr>
        <w:t xml:space="preserve"> indicate </w:t>
      </w:r>
      <w:r w:rsidR="00B66CF4" w:rsidRPr="006D1065">
        <w:rPr>
          <w:color w:val="808080" w:themeColor="background1" w:themeShade="80"/>
          <w:sz w:val="24"/>
          <w:szCs w:val="24"/>
          <w:lang w:val="en-US"/>
        </w:rPr>
        <w:t xml:space="preserve">the </w:t>
      </w:r>
      <w:r w:rsidR="00411B49" w:rsidRPr="006D1065">
        <w:rPr>
          <w:color w:val="808080" w:themeColor="background1" w:themeShade="80"/>
          <w:sz w:val="24"/>
          <w:szCs w:val="24"/>
          <w:lang w:val="en-US"/>
        </w:rPr>
        <w:t>number</w:t>
      </w:r>
      <w:r w:rsidR="00B66CF4" w:rsidRPr="006D1065">
        <w:rPr>
          <w:color w:val="808080" w:themeColor="background1" w:themeShade="80"/>
          <w:sz w:val="24"/>
          <w:szCs w:val="24"/>
          <w:lang w:val="en-US"/>
        </w:rPr>
        <w:t xml:space="preserve"> only.</w:t>
      </w:r>
      <w:r w:rsidR="00411B49" w:rsidRPr="006D1065">
        <w:rPr>
          <w:color w:val="808080" w:themeColor="background1" w:themeShade="80"/>
          <w:sz w:val="24"/>
          <w:szCs w:val="24"/>
          <w:lang w:val="en-US"/>
        </w:rPr>
        <w:t>)</w:t>
      </w:r>
    </w:p>
    <w:p w14:paraId="704DC6EA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72D4E522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6C67395E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tbl>
      <w:tblPr>
        <w:tblStyle w:val="TableGrid"/>
        <w:tblW w:w="4500" w:type="pct"/>
        <w:tblInd w:w="720" w:type="dxa"/>
        <w:tblLook w:val="04A0" w:firstRow="1" w:lastRow="0" w:firstColumn="1" w:lastColumn="0" w:noHBand="0" w:noVBand="1"/>
      </w:tblPr>
      <w:tblGrid>
        <w:gridCol w:w="3136"/>
        <w:gridCol w:w="1526"/>
        <w:gridCol w:w="2376"/>
        <w:gridCol w:w="1660"/>
      </w:tblGrid>
      <w:tr w:rsidR="005C693F" w:rsidRPr="006D1065" w14:paraId="13280940" w14:textId="77777777" w:rsidTr="00224595">
        <w:tc>
          <w:tcPr>
            <w:tcW w:w="3136" w:type="dxa"/>
          </w:tcPr>
          <w:p w14:paraId="4F10BA44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4FC6AAEE" w14:textId="77777777" w:rsidR="005C693F" w:rsidRPr="006D1065" w:rsidRDefault="00055D60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Lead author</w:t>
            </w:r>
          </w:p>
        </w:tc>
        <w:tc>
          <w:tcPr>
            <w:tcW w:w="2376" w:type="dxa"/>
          </w:tcPr>
          <w:p w14:paraId="13983957" w14:textId="77777777" w:rsidR="005C693F" w:rsidRPr="006D1065" w:rsidRDefault="00055D60" w:rsidP="00055D60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Corresponding author/Senior author</w:t>
            </w:r>
          </w:p>
        </w:tc>
        <w:tc>
          <w:tcPr>
            <w:tcW w:w="1660" w:type="dxa"/>
          </w:tcPr>
          <w:p w14:paraId="51DC8004" w14:textId="77777777" w:rsidR="005C693F" w:rsidRPr="006D1065" w:rsidRDefault="00055D60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Co-author</w:t>
            </w:r>
          </w:p>
        </w:tc>
      </w:tr>
      <w:tr w:rsidR="005C693F" w:rsidRPr="006D1065" w14:paraId="387A5153" w14:textId="77777777" w:rsidTr="00224595">
        <w:trPr>
          <w:trHeight w:val="680"/>
        </w:trPr>
        <w:tc>
          <w:tcPr>
            <w:tcW w:w="3136" w:type="dxa"/>
          </w:tcPr>
          <w:p w14:paraId="01F79008" w14:textId="59FCF9DB" w:rsidR="005C693F" w:rsidRPr="006D1065" w:rsidRDefault="00454277" w:rsidP="00C21033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Peer-</w:t>
            </w:r>
            <w:r w:rsidR="00C21033"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r</w:t>
            </w:r>
            <w:r w:rsidR="00411B49"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eview</w:t>
            </w:r>
            <w:r w:rsidR="00C21033"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ed</w:t>
            </w:r>
            <w:r w:rsidR="00411B49"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original papers</w:t>
            </w:r>
          </w:p>
        </w:tc>
        <w:tc>
          <w:tcPr>
            <w:tcW w:w="1526" w:type="dxa"/>
          </w:tcPr>
          <w:p w14:paraId="115D23BA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3D305F7A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14:paraId="03CBB20D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C693F" w:rsidRPr="006D1065" w14:paraId="2D2593D1" w14:textId="77777777" w:rsidTr="00224595">
        <w:trPr>
          <w:trHeight w:val="680"/>
        </w:trPr>
        <w:tc>
          <w:tcPr>
            <w:tcW w:w="3136" w:type="dxa"/>
          </w:tcPr>
          <w:p w14:paraId="478EA442" w14:textId="266AED8F" w:rsidR="005C693F" w:rsidRPr="006D1065" w:rsidRDefault="00C21033" w:rsidP="00C21033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Peer</w:t>
            </w:r>
            <w:r w:rsidR="009659F8"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-reviewed</w:t>
            </w:r>
            <w:r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r</w:t>
            </w:r>
            <w:r w:rsidR="00055D60"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>eview articles</w:t>
            </w:r>
          </w:p>
        </w:tc>
        <w:tc>
          <w:tcPr>
            <w:tcW w:w="1526" w:type="dxa"/>
          </w:tcPr>
          <w:p w14:paraId="46406047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2EBA57A4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14:paraId="3DC0EBDF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C693F" w:rsidRPr="006D1065" w14:paraId="0038CFDA" w14:textId="77777777" w:rsidTr="00224595">
        <w:trPr>
          <w:trHeight w:val="680"/>
        </w:trPr>
        <w:tc>
          <w:tcPr>
            <w:tcW w:w="3136" w:type="dxa"/>
          </w:tcPr>
          <w:p w14:paraId="15A48F8C" w14:textId="3B0A1208" w:rsidR="005C693F" w:rsidRPr="006D1065" w:rsidRDefault="00055D60" w:rsidP="00C21033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Other </w:t>
            </w:r>
            <w:r w:rsidR="00224595" w:rsidRPr="006D1065">
              <w:rPr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="005C693F" w:rsidRPr="006D1065">
              <w:rPr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8B45C5" w:rsidRPr="006D1065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e.g. </w:t>
            </w:r>
            <w:proofErr w:type="gramStart"/>
            <w:r w:rsidR="008B45C5" w:rsidRPr="006D1065">
              <w:rPr>
                <w:color w:val="808080" w:themeColor="background1" w:themeShade="80"/>
                <w:sz w:val="20"/>
                <w:szCs w:val="20"/>
                <w:lang w:val="en-US"/>
              </w:rPr>
              <w:t>books,patents</w:t>
            </w:r>
            <w:proofErr w:type="gramEnd"/>
            <w:r w:rsidR="008B45C5" w:rsidRPr="006D1065">
              <w:rPr>
                <w:color w:val="808080" w:themeColor="background1" w:themeShade="80"/>
                <w:sz w:val="20"/>
                <w:szCs w:val="20"/>
                <w:lang w:val="en-US"/>
              </w:rPr>
              <w:t>, reviewed extended ab</w:t>
            </w:r>
            <w:r w:rsidRPr="006D1065">
              <w:rPr>
                <w:color w:val="808080" w:themeColor="background1" w:themeShade="80"/>
                <w:sz w:val="20"/>
                <w:szCs w:val="20"/>
                <w:lang w:val="en-US"/>
              </w:rPr>
              <w:t>stracts)</w:t>
            </w:r>
          </w:p>
        </w:tc>
        <w:tc>
          <w:tcPr>
            <w:tcW w:w="1526" w:type="dxa"/>
          </w:tcPr>
          <w:p w14:paraId="6523A06F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22CEB378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14:paraId="6EC7C0B5" w14:textId="77777777" w:rsidR="005C693F" w:rsidRPr="006D1065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1E8A877C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437C56BF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418B62E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32"/>
          <w:szCs w:val="32"/>
          <w:lang w:val="en-US"/>
        </w:rPr>
      </w:pPr>
    </w:p>
    <w:p w14:paraId="1311BF8E" w14:textId="77777777" w:rsidR="005C693F" w:rsidRPr="006D1065" w:rsidRDefault="005C693F" w:rsidP="005C693F">
      <w:pPr>
        <w:pStyle w:val="Formatvorlage4"/>
        <w:ind w:left="720"/>
        <w:rPr>
          <w:color w:val="808080" w:themeColor="background1" w:themeShade="80"/>
          <w:sz w:val="32"/>
          <w:szCs w:val="32"/>
          <w:lang w:val="en-US"/>
        </w:rPr>
      </w:pPr>
    </w:p>
    <w:p w14:paraId="2AEE70F2" w14:textId="77777777" w:rsidR="00571D8F" w:rsidRPr="006D1065" w:rsidRDefault="00571D8F">
      <w:p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br w:type="page"/>
      </w:r>
    </w:p>
    <w:p w14:paraId="186FBCE6" w14:textId="0F405036" w:rsidR="005C693F" w:rsidRPr="006D1065" w:rsidRDefault="00C21033" w:rsidP="00C21033">
      <w:pPr>
        <w:pStyle w:val="Formatvorlage4"/>
        <w:ind w:left="360"/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lastRenderedPageBreak/>
        <w:t xml:space="preserve">13. </w:t>
      </w:r>
      <w:r w:rsidR="006E0D53" w:rsidRPr="006D1065">
        <w:rPr>
          <w:color w:val="808080" w:themeColor="background1" w:themeShade="80"/>
          <w:sz w:val="32"/>
          <w:szCs w:val="32"/>
          <w:lang w:val="en-US"/>
        </w:rPr>
        <w:t>List</w:t>
      </w:r>
      <w:r w:rsidR="001A263E" w:rsidRPr="006D1065">
        <w:rPr>
          <w:color w:val="808080" w:themeColor="background1" w:themeShade="80"/>
          <w:sz w:val="32"/>
          <w:szCs w:val="32"/>
          <w:lang w:val="en-US"/>
        </w:rPr>
        <w:t xml:space="preserve"> </w:t>
      </w:r>
      <w:r w:rsidR="00FA15D8" w:rsidRPr="006D1065">
        <w:rPr>
          <w:color w:val="808080" w:themeColor="background1" w:themeShade="80"/>
          <w:sz w:val="32"/>
          <w:szCs w:val="32"/>
          <w:lang w:val="en-US"/>
        </w:rPr>
        <w:t xml:space="preserve">your </w:t>
      </w:r>
      <w:r w:rsidR="001A263E" w:rsidRPr="006D1065">
        <w:rPr>
          <w:color w:val="808080" w:themeColor="background1" w:themeShade="80"/>
          <w:sz w:val="32"/>
          <w:szCs w:val="32"/>
          <w:lang w:val="en-US"/>
        </w:rPr>
        <w:t>five most important publications</w:t>
      </w:r>
    </w:p>
    <w:p w14:paraId="11AE73E3" w14:textId="325229A3" w:rsidR="005C693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  <w:r w:rsidRPr="006D1065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="005C693F" w:rsidRPr="006D1065">
        <w:rPr>
          <w:color w:val="808080" w:themeColor="background1" w:themeShade="80"/>
          <w:sz w:val="24"/>
          <w:szCs w:val="24"/>
          <w:lang w:val="en-US"/>
        </w:rPr>
        <w:t>(</w:t>
      </w:r>
      <w:r w:rsidR="00A17359" w:rsidRPr="006D1065">
        <w:rPr>
          <w:color w:val="808080" w:themeColor="background1" w:themeShade="80"/>
          <w:sz w:val="24"/>
          <w:szCs w:val="24"/>
          <w:lang w:val="en-US"/>
        </w:rPr>
        <w:t>I</w:t>
      </w:r>
      <w:r w:rsidR="001A263E" w:rsidRPr="006D1065">
        <w:rPr>
          <w:color w:val="808080" w:themeColor="background1" w:themeShade="80"/>
          <w:sz w:val="24"/>
          <w:szCs w:val="24"/>
          <w:lang w:val="en-US"/>
        </w:rPr>
        <w:t>ndicate title, co-author</w:t>
      </w:r>
      <w:r w:rsidR="00854AD3" w:rsidRPr="006D1065">
        <w:rPr>
          <w:color w:val="808080" w:themeColor="background1" w:themeShade="80"/>
          <w:sz w:val="24"/>
          <w:szCs w:val="24"/>
          <w:lang w:val="en-US"/>
        </w:rPr>
        <w:t>s</w:t>
      </w:r>
      <w:r w:rsidR="001A263E" w:rsidRPr="006D1065">
        <w:rPr>
          <w:color w:val="808080" w:themeColor="background1" w:themeShade="80"/>
          <w:sz w:val="24"/>
          <w:szCs w:val="24"/>
          <w:lang w:val="en-US"/>
        </w:rPr>
        <w:t>, journal</w:t>
      </w:r>
      <w:r w:rsidR="005C693F" w:rsidRPr="006D1065">
        <w:rPr>
          <w:color w:val="808080" w:themeColor="background1" w:themeShade="80"/>
          <w:sz w:val="24"/>
          <w:szCs w:val="24"/>
          <w:lang w:val="en-US"/>
        </w:rPr>
        <w:t>)</w:t>
      </w:r>
    </w:p>
    <w:p w14:paraId="6CA08502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tbl>
      <w:tblPr>
        <w:tblStyle w:val="TableGrid"/>
        <w:tblW w:w="4500" w:type="pct"/>
        <w:tblInd w:w="720" w:type="dxa"/>
        <w:tblLook w:val="04A0" w:firstRow="1" w:lastRow="0" w:firstColumn="1" w:lastColumn="0" w:noHBand="0" w:noVBand="1"/>
      </w:tblPr>
      <w:tblGrid>
        <w:gridCol w:w="8698"/>
      </w:tblGrid>
      <w:tr w:rsidR="00571D8F" w:rsidRPr="006D1065" w14:paraId="6CA6A650" w14:textId="77777777" w:rsidTr="00571D8F">
        <w:trPr>
          <w:trHeight w:val="680"/>
        </w:trPr>
        <w:tc>
          <w:tcPr>
            <w:tcW w:w="9664" w:type="dxa"/>
          </w:tcPr>
          <w:p w14:paraId="651B8ABF" w14:textId="77777777" w:rsidR="00571D8F" w:rsidRPr="006D1065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6D1065" w14:paraId="58397761" w14:textId="77777777" w:rsidTr="00571D8F">
        <w:trPr>
          <w:trHeight w:val="680"/>
        </w:trPr>
        <w:tc>
          <w:tcPr>
            <w:tcW w:w="9664" w:type="dxa"/>
          </w:tcPr>
          <w:p w14:paraId="50473E9A" w14:textId="77777777" w:rsidR="00571D8F" w:rsidRPr="006D1065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6D1065" w14:paraId="0296B572" w14:textId="77777777" w:rsidTr="00571D8F">
        <w:trPr>
          <w:trHeight w:val="680"/>
        </w:trPr>
        <w:tc>
          <w:tcPr>
            <w:tcW w:w="9664" w:type="dxa"/>
          </w:tcPr>
          <w:p w14:paraId="2FA5B17C" w14:textId="77777777" w:rsidR="00571D8F" w:rsidRPr="006D1065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6D1065" w14:paraId="389A1683" w14:textId="77777777" w:rsidTr="00571D8F">
        <w:trPr>
          <w:trHeight w:val="680"/>
        </w:trPr>
        <w:tc>
          <w:tcPr>
            <w:tcW w:w="9664" w:type="dxa"/>
          </w:tcPr>
          <w:p w14:paraId="6ABB9042" w14:textId="77777777" w:rsidR="00571D8F" w:rsidRPr="006D1065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6D1065" w14:paraId="62462695" w14:textId="77777777" w:rsidTr="00571D8F">
        <w:trPr>
          <w:trHeight w:val="680"/>
        </w:trPr>
        <w:tc>
          <w:tcPr>
            <w:tcW w:w="9664" w:type="dxa"/>
          </w:tcPr>
          <w:p w14:paraId="0A5E649A" w14:textId="77777777" w:rsidR="00571D8F" w:rsidRPr="006D1065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38431CA3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01AE7262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C66D2ED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2FB67FDB" w14:textId="77777777" w:rsidR="0063253E" w:rsidRPr="006D1065" w:rsidRDefault="0063253E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0753B00E" w14:textId="54E355E4" w:rsidR="00571D8F" w:rsidRPr="006D1065" w:rsidRDefault="00C21033" w:rsidP="00C21033">
      <w:pPr>
        <w:pStyle w:val="Formatvorlage4"/>
        <w:ind w:left="360"/>
        <w:rPr>
          <w:color w:val="808080" w:themeColor="background1" w:themeShade="80"/>
          <w:sz w:val="32"/>
          <w:szCs w:val="32"/>
          <w:lang w:val="en-US"/>
        </w:rPr>
      </w:pPr>
      <w:r w:rsidRPr="006D1065">
        <w:rPr>
          <w:color w:val="808080" w:themeColor="background1" w:themeShade="80"/>
          <w:sz w:val="32"/>
          <w:szCs w:val="32"/>
          <w:lang w:val="en-US"/>
        </w:rPr>
        <w:t xml:space="preserve">14. </w:t>
      </w:r>
      <w:r w:rsidR="00535724" w:rsidRPr="006D1065">
        <w:rPr>
          <w:color w:val="808080" w:themeColor="background1" w:themeShade="80"/>
          <w:sz w:val="32"/>
          <w:szCs w:val="32"/>
          <w:lang w:val="en-US"/>
        </w:rPr>
        <w:t>R</w:t>
      </w:r>
      <w:r w:rsidRPr="006D1065">
        <w:rPr>
          <w:color w:val="808080" w:themeColor="background1" w:themeShade="80"/>
          <w:sz w:val="32"/>
          <w:szCs w:val="32"/>
          <w:lang w:val="en-US"/>
        </w:rPr>
        <w:t>emarks</w:t>
      </w:r>
    </w:p>
    <w:p w14:paraId="3095C51B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7CB7633D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22671179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6716219A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5713F832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34257B8B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D01541F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5704EDD2" w14:textId="77777777" w:rsidR="00571D8F" w:rsidRPr="006D1065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732472D8" w14:textId="77777777" w:rsidR="00571D8F" w:rsidRPr="006D1065" w:rsidRDefault="00571D8F" w:rsidP="00571D8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sectPr w:rsidR="00571D8F" w:rsidRPr="006D1065" w:rsidSect="0065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EBA8" w14:textId="77777777" w:rsidR="001B4244" w:rsidRDefault="001B4244" w:rsidP="005823B7">
      <w:r>
        <w:separator/>
      </w:r>
    </w:p>
    <w:p w14:paraId="6D26748E" w14:textId="77777777" w:rsidR="001B4244" w:rsidRDefault="001B4244" w:rsidP="005823B7"/>
  </w:endnote>
  <w:endnote w:type="continuationSeparator" w:id="0">
    <w:p w14:paraId="2C7A3EAF" w14:textId="77777777" w:rsidR="001B4244" w:rsidRDefault="001B4244" w:rsidP="005823B7">
      <w:r>
        <w:continuationSeparator/>
      </w:r>
    </w:p>
    <w:p w14:paraId="68C39883" w14:textId="77777777" w:rsidR="001B4244" w:rsidRDefault="001B4244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5770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8E585B" w14:textId="1A5B45EA" w:rsidR="00440158" w:rsidRDefault="00440158" w:rsidP="00492A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D292A3" w14:textId="77777777" w:rsidR="00440158" w:rsidRDefault="00440158" w:rsidP="00440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0019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5C08A5" w14:textId="1F7F913F" w:rsidR="00440158" w:rsidRDefault="00440158" w:rsidP="00492A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B21BB2" w14:textId="77777777" w:rsidR="00440158" w:rsidRDefault="00440158" w:rsidP="0044015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D7F6" w14:textId="77777777" w:rsidR="00385E75" w:rsidRDefault="00385E75" w:rsidP="005823B7">
    <w:pPr>
      <w:pStyle w:val="Footer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3971" w14:textId="77777777" w:rsidR="001B4244" w:rsidRDefault="001B4244" w:rsidP="005823B7">
      <w:r>
        <w:separator/>
      </w:r>
    </w:p>
    <w:p w14:paraId="7D17A1A1" w14:textId="77777777" w:rsidR="001B4244" w:rsidRDefault="001B4244" w:rsidP="005823B7"/>
  </w:footnote>
  <w:footnote w:type="continuationSeparator" w:id="0">
    <w:p w14:paraId="3F8706D0" w14:textId="77777777" w:rsidR="001B4244" w:rsidRDefault="001B4244" w:rsidP="005823B7">
      <w:r>
        <w:continuationSeparator/>
      </w:r>
    </w:p>
    <w:p w14:paraId="3A1D21A5" w14:textId="77777777" w:rsidR="001B4244" w:rsidRDefault="001B4244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91ED" w14:textId="77777777" w:rsidR="00385E75" w:rsidRDefault="00385E75" w:rsidP="0043336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59D79C" w14:textId="77777777" w:rsidR="00385E75" w:rsidRDefault="00385E75" w:rsidP="00DA5CF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FC35" w14:textId="77777777" w:rsidR="00385E75" w:rsidRPr="00F95A7E" w:rsidRDefault="00385E75" w:rsidP="00DA5CFA">
    <w:pPr>
      <w:ind w:firstLine="360"/>
      <w:rPr>
        <w:kern w:val="1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BE72B0" wp14:editId="4342971D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85765" w14:textId="77777777" w:rsidR="00385E75" w:rsidRDefault="00385E75" w:rsidP="005823B7">
    <w:pPr>
      <w:pStyle w:val="Header"/>
    </w:pPr>
  </w:p>
  <w:p w14:paraId="1ADD84E0" w14:textId="77777777" w:rsidR="00385E75" w:rsidRDefault="00385E75" w:rsidP="005823B7"/>
  <w:p w14:paraId="7AAAEFE0" w14:textId="77777777" w:rsidR="00385E75" w:rsidRDefault="00385E75" w:rsidP="005823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41ED" w14:textId="77777777" w:rsidR="00385E75" w:rsidRDefault="00385E75" w:rsidP="005823B7">
    <w:r w:rsidRPr="00176ACD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CAC10D2" wp14:editId="29F48EEE">
              <wp:simplePos x="0" y="0"/>
              <wp:positionH relativeFrom="page">
                <wp:posOffset>5695315</wp:posOffset>
              </wp:positionH>
              <wp:positionV relativeFrom="page">
                <wp:posOffset>1696720</wp:posOffset>
              </wp:positionV>
              <wp:extent cx="1667510" cy="2174875"/>
              <wp:effectExtent l="0" t="0" r="8890" b="9525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217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4A686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7815B5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FACHBEREICH 0</w:t>
                          </w:r>
                          <w:r w:rsidR="00650129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9</w:t>
                          </w:r>
                        </w:p>
                        <w:p w14:paraId="7F15303A" w14:textId="0DBA9285" w:rsidR="00B86113" w:rsidRPr="007815B5" w:rsidRDefault="00650129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Institut für </w:t>
                          </w:r>
                          <w:r w:rsidR="00141655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Chemie, </w:t>
                          </w: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Pharmazie</w:t>
                          </w:r>
                          <w:r w:rsidR="005E7F3C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 </w:t>
                          </w:r>
                          <w:r w:rsidR="005E7F3C" w:rsidRPr="004E1A14">
                            <w:rPr>
                              <w:rFonts w:ascii="Arial Narrow" w:hAnsi="Arial Narrow"/>
                              <w:color w:val="auto"/>
                              <w:spacing w:val="6"/>
                              <w:kern w:val="1"/>
                              <w:sz w:val="16"/>
                            </w:rPr>
                            <w:t>und</w:t>
                          </w:r>
                          <w:r w:rsidRPr="004E1A14">
                            <w:rPr>
                              <w:rFonts w:ascii="Arial Narrow" w:hAnsi="Arial Narrow"/>
                              <w:color w:val="auto"/>
                              <w:spacing w:val="6"/>
                              <w:kern w:val="1"/>
                              <w:sz w:val="16"/>
                            </w:rPr>
                            <w:t xml:space="preserve"> </w:t>
                          </w:r>
                          <w:r w:rsidR="00141655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Geowissenschaften</w:t>
                          </w:r>
                        </w:p>
                        <w:p w14:paraId="6AE82132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664E6C61" w14:textId="22F1F500" w:rsidR="00B86113" w:rsidRPr="007815B5" w:rsidRDefault="0014165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Institut für Geowissenschaften</w:t>
                          </w:r>
                        </w:p>
                        <w:p w14:paraId="1738D5C7" w14:textId="31F7AA5E" w:rsidR="00B86113" w:rsidRPr="007815B5" w:rsidRDefault="00495F7D" w:rsidP="00495F7D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P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rofessor</w:t>
                          </w: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 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Dr. </w:t>
                          </w:r>
                          <w:r w:rsidR="006D106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Denis</w:t>
                          </w:r>
                          <w:r w:rsidR="0014165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 </w:t>
                          </w:r>
                          <w:r w:rsidR="006D106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Scholz</w:t>
                          </w:r>
                        </w:p>
                        <w:p w14:paraId="7A6DE6D7" w14:textId="0C02788A" w:rsidR="00B86113" w:rsidRPr="007815B5" w:rsidRDefault="0014165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Becherweg 21</w:t>
                          </w:r>
                        </w:p>
                        <w:p w14:paraId="0A4AD586" w14:textId="77777777" w:rsidR="00B86113" w:rsidRPr="007815B5" w:rsidRDefault="00650129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55128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 Mainz</w:t>
                          </w:r>
                        </w:p>
                        <w:p w14:paraId="73EE39C9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152BD87F" w14:textId="1E582BCA" w:rsidR="00B86113" w:rsidRPr="007815B5" w:rsidRDefault="007815B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Tel.  +49 6131 39-</w:t>
                          </w:r>
                          <w:r w:rsidR="00141655" w:rsidRPr="00650129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2</w:t>
                          </w:r>
                          <w:r w:rsidR="0014165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4</w:t>
                          </w:r>
                          <w:r w:rsidR="006D106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76</w:t>
                          </w:r>
                          <w:r w:rsidR="0014165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7</w:t>
                          </w:r>
                        </w:p>
                        <w:p w14:paraId="5220D665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50CDC445" w14:textId="440E3691" w:rsidR="00B86113" w:rsidRPr="007815B5" w:rsidRDefault="006D106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scholz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@uni-mainz.de</w:t>
                          </w:r>
                        </w:p>
                        <w:p w14:paraId="6EC4DA9D" w14:textId="23C7791C" w:rsidR="00385E75" w:rsidRDefault="00385E75" w:rsidP="00385E7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C10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8.45pt;margin-top:133.6pt;width:131.3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" o:allowoverlap="f" filled="f" stroked="f">
              <v:textbox inset="0,0,0,0">
                <w:txbxContent>
                  <w:p w14:paraId="1E24A686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7815B5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FACHBEREICH 0</w:t>
                    </w:r>
                    <w:r w:rsidR="00650129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9</w:t>
                    </w:r>
                  </w:p>
                  <w:p w14:paraId="7F15303A" w14:textId="0DBA9285" w:rsidR="00B86113" w:rsidRPr="007815B5" w:rsidRDefault="00650129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 xml:space="preserve">Institut für </w:t>
                    </w:r>
                    <w:r w:rsidR="00141655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 xml:space="preserve">Chemie, </w:t>
                    </w: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Pharmazie</w:t>
                    </w:r>
                    <w:r w:rsidR="005E7F3C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 xml:space="preserve"> </w:t>
                    </w:r>
                    <w:r w:rsidR="005E7F3C" w:rsidRPr="004E1A14">
                      <w:rPr>
                        <w:rFonts w:ascii="Arial Narrow" w:hAnsi="Arial Narrow"/>
                        <w:color w:val="auto"/>
                        <w:spacing w:val="6"/>
                        <w:kern w:val="1"/>
                        <w:sz w:val="16"/>
                      </w:rPr>
                      <w:t>und</w:t>
                    </w:r>
                    <w:r w:rsidRPr="004E1A14">
                      <w:rPr>
                        <w:rFonts w:ascii="Arial Narrow" w:hAnsi="Arial Narrow"/>
                        <w:color w:val="auto"/>
                        <w:spacing w:val="6"/>
                        <w:kern w:val="1"/>
                        <w:sz w:val="16"/>
                      </w:rPr>
                      <w:t xml:space="preserve"> </w:t>
                    </w:r>
                    <w:r w:rsidR="00141655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Geowissenschaften</w:t>
                    </w:r>
                  </w:p>
                  <w:p w14:paraId="6AE82132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664E6C61" w14:textId="22F1F500" w:rsidR="00B86113" w:rsidRPr="007815B5" w:rsidRDefault="0014165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Institut für Geowissenschaften</w:t>
                    </w:r>
                  </w:p>
                  <w:p w14:paraId="1738D5C7" w14:textId="31F7AA5E" w:rsidR="00B86113" w:rsidRPr="007815B5" w:rsidRDefault="00495F7D" w:rsidP="00495F7D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P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rofessor</w:t>
                    </w: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 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Dr. </w:t>
                    </w:r>
                    <w:r w:rsidR="006D106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Denis</w:t>
                    </w:r>
                    <w:r w:rsidR="0014165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 </w:t>
                    </w:r>
                    <w:r w:rsidR="006D106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Scholz</w:t>
                    </w:r>
                  </w:p>
                  <w:p w14:paraId="7A6DE6D7" w14:textId="0C02788A" w:rsidR="00B86113" w:rsidRPr="007815B5" w:rsidRDefault="0014165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Becherweg 21</w:t>
                    </w:r>
                  </w:p>
                  <w:p w14:paraId="0A4AD586" w14:textId="77777777" w:rsidR="00B86113" w:rsidRPr="007815B5" w:rsidRDefault="00650129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55128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 Mainz</w:t>
                    </w:r>
                  </w:p>
                  <w:p w14:paraId="73EE39C9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152BD87F" w14:textId="1E582BCA" w:rsidR="00B86113" w:rsidRPr="007815B5" w:rsidRDefault="007815B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Tel.  +49 6131 39-</w:t>
                    </w:r>
                    <w:r w:rsidR="00141655" w:rsidRPr="00650129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2</w:t>
                    </w:r>
                    <w:r w:rsidR="0014165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4</w:t>
                    </w:r>
                    <w:r w:rsidR="006D106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76</w:t>
                    </w:r>
                    <w:r w:rsidR="0014165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7</w:t>
                    </w:r>
                  </w:p>
                  <w:p w14:paraId="5220D665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50CDC445" w14:textId="440E3691" w:rsidR="00B86113" w:rsidRPr="007815B5" w:rsidRDefault="006D106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scholz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@uni-mainz.de</w:t>
                    </w:r>
                  </w:p>
                  <w:p w14:paraId="6EC4DA9D" w14:textId="23C7791C" w:rsidR="00385E75" w:rsidRDefault="00385E75" w:rsidP="00385E7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5A11F438" wp14:editId="7DD2E7CD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F138D0D" wp14:editId="4C16DCA7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72F14"/>
    <w:multiLevelType w:val="hybridMultilevel"/>
    <w:tmpl w:val="F85EC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41E4"/>
    <w:multiLevelType w:val="hybridMultilevel"/>
    <w:tmpl w:val="F85EC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A21"/>
    <w:multiLevelType w:val="hybridMultilevel"/>
    <w:tmpl w:val="90988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7044C"/>
    <w:multiLevelType w:val="hybridMultilevel"/>
    <w:tmpl w:val="78AA8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attachedTemplate r:id="rId1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29"/>
    <w:rsid w:val="000127B9"/>
    <w:rsid w:val="00016B3B"/>
    <w:rsid w:val="000311B3"/>
    <w:rsid w:val="0004527B"/>
    <w:rsid w:val="00055D60"/>
    <w:rsid w:val="00060786"/>
    <w:rsid w:val="00081A53"/>
    <w:rsid w:val="00084E30"/>
    <w:rsid w:val="00087E8B"/>
    <w:rsid w:val="00093DBF"/>
    <w:rsid w:val="000E10F3"/>
    <w:rsid w:val="000E5BEF"/>
    <w:rsid w:val="001102FA"/>
    <w:rsid w:val="00115E92"/>
    <w:rsid w:val="00141655"/>
    <w:rsid w:val="00161B2A"/>
    <w:rsid w:val="00161C7E"/>
    <w:rsid w:val="00165951"/>
    <w:rsid w:val="00176ACD"/>
    <w:rsid w:val="00186AA0"/>
    <w:rsid w:val="001A263E"/>
    <w:rsid w:val="001B0A37"/>
    <w:rsid w:val="001B4244"/>
    <w:rsid w:val="001C3D12"/>
    <w:rsid w:val="0020681C"/>
    <w:rsid w:val="00224595"/>
    <w:rsid w:val="00261265"/>
    <w:rsid w:val="0027348F"/>
    <w:rsid w:val="00284170"/>
    <w:rsid w:val="002852A7"/>
    <w:rsid w:val="002B4624"/>
    <w:rsid w:val="002C676A"/>
    <w:rsid w:val="002D52B8"/>
    <w:rsid w:val="002E691D"/>
    <w:rsid w:val="002F216E"/>
    <w:rsid w:val="002F2BC0"/>
    <w:rsid w:val="00305B90"/>
    <w:rsid w:val="003227A4"/>
    <w:rsid w:val="00344F56"/>
    <w:rsid w:val="00385E75"/>
    <w:rsid w:val="003A2AD6"/>
    <w:rsid w:val="003A62FB"/>
    <w:rsid w:val="003B5B98"/>
    <w:rsid w:val="003B615C"/>
    <w:rsid w:val="003C3845"/>
    <w:rsid w:val="00402286"/>
    <w:rsid w:val="00404763"/>
    <w:rsid w:val="00405549"/>
    <w:rsid w:val="00411B49"/>
    <w:rsid w:val="0042760B"/>
    <w:rsid w:val="00432D40"/>
    <w:rsid w:val="00433369"/>
    <w:rsid w:val="00440158"/>
    <w:rsid w:val="00450190"/>
    <w:rsid w:val="0045423C"/>
    <w:rsid w:val="00454277"/>
    <w:rsid w:val="00454C52"/>
    <w:rsid w:val="00462C75"/>
    <w:rsid w:val="004657BE"/>
    <w:rsid w:val="00484288"/>
    <w:rsid w:val="004914F5"/>
    <w:rsid w:val="00495F7D"/>
    <w:rsid w:val="004D3844"/>
    <w:rsid w:val="004E1A14"/>
    <w:rsid w:val="004F08F3"/>
    <w:rsid w:val="004F1834"/>
    <w:rsid w:val="00504A72"/>
    <w:rsid w:val="00515F39"/>
    <w:rsid w:val="00526261"/>
    <w:rsid w:val="00535724"/>
    <w:rsid w:val="00543D5B"/>
    <w:rsid w:val="005565C6"/>
    <w:rsid w:val="00571D8F"/>
    <w:rsid w:val="005823B7"/>
    <w:rsid w:val="00591392"/>
    <w:rsid w:val="00597C02"/>
    <w:rsid w:val="005B076F"/>
    <w:rsid w:val="005C18AB"/>
    <w:rsid w:val="005C693F"/>
    <w:rsid w:val="005E5860"/>
    <w:rsid w:val="005E7F3C"/>
    <w:rsid w:val="00613435"/>
    <w:rsid w:val="0063253E"/>
    <w:rsid w:val="00645DC0"/>
    <w:rsid w:val="006472C1"/>
    <w:rsid w:val="00650129"/>
    <w:rsid w:val="00655A26"/>
    <w:rsid w:val="0065665C"/>
    <w:rsid w:val="006576A9"/>
    <w:rsid w:val="006A1D51"/>
    <w:rsid w:val="006B7CEB"/>
    <w:rsid w:val="006D1065"/>
    <w:rsid w:val="006D2427"/>
    <w:rsid w:val="006D2B0A"/>
    <w:rsid w:val="006E0D53"/>
    <w:rsid w:val="0070218F"/>
    <w:rsid w:val="00723C2D"/>
    <w:rsid w:val="00731096"/>
    <w:rsid w:val="00733D0B"/>
    <w:rsid w:val="00747CC0"/>
    <w:rsid w:val="00757931"/>
    <w:rsid w:val="00764A32"/>
    <w:rsid w:val="007815B5"/>
    <w:rsid w:val="007A5C3E"/>
    <w:rsid w:val="007A5CB3"/>
    <w:rsid w:val="007B3B85"/>
    <w:rsid w:val="00823431"/>
    <w:rsid w:val="008240FF"/>
    <w:rsid w:val="00834843"/>
    <w:rsid w:val="008464E1"/>
    <w:rsid w:val="00854AD3"/>
    <w:rsid w:val="008716AA"/>
    <w:rsid w:val="008B085E"/>
    <w:rsid w:val="008B45C5"/>
    <w:rsid w:val="00913267"/>
    <w:rsid w:val="00932EB4"/>
    <w:rsid w:val="00954164"/>
    <w:rsid w:val="009659F8"/>
    <w:rsid w:val="0096754A"/>
    <w:rsid w:val="00985A22"/>
    <w:rsid w:val="009870BD"/>
    <w:rsid w:val="009A0DE1"/>
    <w:rsid w:val="009C6804"/>
    <w:rsid w:val="009F731D"/>
    <w:rsid w:val="00A100D3"/>
    <w:rsid w:val="00A10E56"/>
    <w:rsid w:val="00A15E94"/>
    <w:rsid w:val="00A17359"/>
    <w:rsid w:val="00A72DB5"/>
    <w:rsid w:val="00A973A6"/>
    <w:rsid w:val="00AC3749"/>
    <w:rsid w:val="00AE5C04"/>
    <w:rsid w:val="00B15269"/>
    <w:rsid w:val="00B25C1C"/>
    <w:rsid w:val="00B2705E"/>
    <w:rsid w:val="00B4599F"/>
    <w:rsid w:val="00B60ABD"/>
    <w:rsid w:val="00B66CF4"/>
    <w:rsid w:val="00B80673"/>
    <w:rsid w:val="00B82795"/>
    <w:rsid w:val="00B83668"/>
    <w:rsid w:val="00B86113"/>
    <w:rsid w:val="00BB09D4"/>
    <w:rsid w:val="00BC5901"/>
    <w:rsid w:val="00C21033"/>
    <w:rsid w:val="00C3607F"/>
    <w:rsid w:val="00C50B7D"/>
    <w:rsid w:val="00C741FC"/>
    <w:rsid w:val="00C81594"/>
    <w:rsid w:val="00C92D7B"/>
    <w:rsid w:val="00CD1189"/>
    <w:rsid w:val="00CE0E6A"/>
    <w:rsid w:val="00D01101"/>
    <w:rsid w:val="00D458FA"/>
    <w:rsid w:val="00D5387C"/>
    <w:rsid w:val="00DA1D67"/>
    <w:rsid w:val="00DA5CFA"/>
    <w:rsid w:val="00DB4E20"/>
    <w:rsid w:val="00DC1894"/>
    <w:rsid w:val="00DE392E"/>
    <w:rsid w:val="00DE5E32"/>
    <w:rsid w:val="00DF676F"/>
    <w:rsid w:val="00DF7847"/>
    <w:rsid w:val="00DF7D1E"/>
    <w:rsid w:val="00E030C7"/>
    <w:rsid w:val="00E15A78"/>
    <w:rsid w:val="00E57323"/>
    <w:rsid w:val="00E71EA1"/>
    <w:rsid w:val="00E8120B"/>
    <w:rsid w:val="00E82680"/>
    <w:rsid w:val="00E93F34"/>
    <w:rsid w:val="00E94A8C"/>
    <w:rsid w:val="00E971DE"/>
    <w:rsid w:val="00F02EFA"/>
    <w:rsid w:val="00F11D3D"/>
    <w:rsid w:val="00F35DB2"/>
    <w:rsid w:val="00F575A8"/>
    <w:rsid w:val="00F753C3"/>
    <w:rsid w:val="00F81BBB"/>
    <w:rsid w:val="00F928AF"/>
    <w:rsid w:val="00FA15D8"/>
    <w:rsid w:val="00FD264B"/>
    <w:rsid w:val="00FD3154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79157"/>
  <w15:docId w15:val="{1ADD456B-5333-4255-ABD0-2A0D927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4B"/>
  </w:style>
  <w:style w:type="paragraph" w:styleId="Footer">
    <w:name w:val="footer"/>
    <w:basedOn w:val="Normal"/>
    <w:link w:val="FooterChar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4B"/>
  </w:style>
  <w:style w:type="character" w:customStyle="1" w:styleId="Heading1Char">
    <w:name w:val="Heading 1 Char"/>
    <w:link w:val="Heading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PageNumber">
    <w:name w:val="page number"/>
    <w:uiPriority w:val="99"/>
    <w:semiHidden/>
    <w:unhideWhenUsed/>
    <w:rsid w:val="007B3B85"/>
  </w:style>
  <w:style w:type="character" w:customStyle="1" w:styleId="Heading2Char">
    <w:name w:val="Heading 2 Char"/>
    <w:link w:val="Heading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Normal"/>
    <w:rsid w:val="000A6793"/>
    <w:pPr>
      <w:jc w:val="both"/>
    </w:pPr>
    <w:rPr>
      <w:spacing w:val="6"/>
      <w:kern w:val="20"/>
    </w:rPr>
  </w:style>
  <w:style w:type="character" w:styleId="Followed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EnvelopeAddress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EnvelopeAddress">
    <w:name w:val="envelope address"/>
    <w:basedOn w:val="Normal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650129"/>
    <w:rPr>
      <w:color w:val="808080"/>
    </w:rPr>
  </w:style>
  <w:style w:type="table" w:styleId="TableGrid">
    <w:name w:val="Table Grid"/>
    <w:basedOn w:val="TableNormal"/>
    <w:uiPriority w:val="59"/>
    <w:rsid w:val="006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9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B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s01\nikoley$\Dokumente\B.KausGFLneu\brief_farbe_201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9A387-CC4F-3C4B-8447-8B3F1E1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fs01\nikoley$\Dokumente\B.KausGFLneu\brief_farbe_2013.dotx</Template>
  <TotalTime>10</TotalTime>
  <Pages>6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Johannes Gutenberg-Universität Mainz</Company>
  <LinksUpToDate>false</LinksUpToDate>
  <CharactersWithSpaces>1647</CharactersWithSpaces>
  <SharedDoc>false</SharedDoc>
  <HyperlinkBase/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Kaus</dc:creator>
  <cp:keywords/>
  <dc:description/>
  <cp:lastModifiedBy>Kaus, Boris</cp:lastModifiedBy>
  <cp:revision>46</cp:revision>
  <cp:lastPrinted>2016-01-14T17:03:00Z</cp:lastPrinted>
  <dcterms:created xsi:type="dcterms:W3CDTF">2018-05-17T09:35:00Z</dcterms:created>
  <dcterms:modified xsi:type="dcterms:W3CDTF">2018-07-13T08:01:00Z</dcterms:modified>
  <cp:category/>
</cp:coreProperties>
</file>