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B98" w:rsidRDefault="006C20E1" w:rsidP="003B5B98">
      <w:pPr>
        <w:pStyle w:val="Formatvorlage2"/>
      </w:pPr>
      <w:r>
        <w:rPr>
          <w:noProof/>
          <w:lang w:eastAsia="de-DE"/>
        </w:rPr>
        <mc:AlternateContent>
          <mc:Choice Requires="wps">
            <w:drawing>
              <wp:anchor distT="0" distB="0" distL="180339" distR="180339" simplePos="0" relativeHeight="251659264" behindDoc="0" locked="0" layoutInCell="1" allowOverlap="1">
                <wp:simplePos x="0" y="0"/>
                <wp:positionH relativeFrom="page">
                  <wp:posOffset>5582919</wp:posOffset>
                </wp:positionH>
                <wp:positionV relativeFrom="page">
                  <wp:posOffset>1717040</wp:posOffset>
                </wp:positionV>
                <wp:extent cx="0" cy="2321560"/>
                <wp:effectExtent l="0" t="0" r="19050" b="2159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5.00942mm;mso-wrap-distance-top:0;mso-wrap-distance-right:5.00942mm;mso-wrap-distance-bottom:0;mso-position-horizontal:absolute;mso-position-horizontal-relative:page;mso-position-vertical:absolute;mso-position-vertical-relative:page;mso-width-percent:0;mso-height-percent:0;mso-width-relative:page;mso-height-relative:page" from="439.6pt,135.2pt" to="439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" strokecolor="#9e0927">
                <w10:wrap anchorx="page" anchory="page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0" t="0" r="889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" filled="f" stroked="f">
                <v:textbox inset="0,0,0,0">
                  <w:txbxContent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</w:p>
    <w:p w:rsidR="00747CC0" w:rsidRDefault="00747CC0" w:rsidP="00747CC0">
      <w:pPr>
        <w:pStyle w:val="Formatvorlage4"/>
      </w:pPr>
    </w:p>
    <w:p w:rsidR="00747CC0" w:rsidRDefault="00747CC0" w:rsidP="00747CC0">
      <w:pPr>
        <w:pStyle w:val="Formatvorlage4"/>
      </w:pPr>
    </w:p>
    <w:p w:rsidR="00747CC0" w:rsidRDefault="00747CC0" w:rsidP="00747CC0">
      <w:pPr>
        <w:pStyle w:val="Formatvorlage4"/>
      </w:pPr>
    </w:p>
    <w:p w:rsidR="00747CC0" w:rsidRDefault="00747CC0" w:rsidP="00747CC0">
      <w:pPr>
        <w:pStyle w:val="Formatvorlage4"/>
      </w:pPr>
    </w:p>
    <w:p w:rsidR="00747CC0" w:rsidRDefault="00F84D93" w:rsidP="004670BD">
      <w:pPr>
        <w:pStyle w:val="Formatvorlage4"/>
        <w:tabs>
          <w:tab w:val="right" w:leader="dot" w:pos="5103"/>
        </w:tabs>
      </w:pPr>
      <w:r>
        <w:t xml:space="preserve">Ort, </w:t>
      </w:r>
      <w:r w:rsidR="00747CC0">
        <w:t xml:space="preserve">Datum: </w:t>
      </w:r>
      <w:r w:rsidR="004670BD">
        <w:tab/>
      </w:r>
    </w:p>
    <w:p w:rsidR="00747CC0" w:rsidRDefault="00747CC0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  <w:r w:rsidRPr="006C20E1">
        <w:t>Herr/ Frau</w:t>
      </w: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Default="004670BD" w:rsidP="004670BD">
      <w:pPr>
        <w:pStyle w:val="Formatvorlage4"/>
        <w:tabs>
          <w:tab w:val="right" w:leader="dot" w:pos="5103"/>
        </w:tabs>
      </w:pPr>
      <w:r>
        <w:tab/>
      </w:r>
    </w:p>
    <w:p w:rsidR="004670BD" w:rsidRPr="006C20E1" w:rsidRDefault="004670BD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4670BD" w:rsidRDefault="006C20E1" w:rsidP="004670BD">
      <w:pPr>
        <w:pStyle w:val="Formatvorlage4"/>
        <w:tabs>
          <w:tab w:val="right" w:leader="dot" w:pos="5103"/>
        </w:tabs>
      </w:pPr>
      <w:r w:rsidRPr="006C20E1">
        <w:t xml:space="preserve">hat während des </w:t>
      </w:r>
      <w:r w:rsidR="004670BD">
        <w:t>Semesters:</w:t>
      </w:r>
      <w:r w:rsidR="004670BD">
        <w:tab/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6C20E1" w:rsidRDefault="006C20E1" w:rsidP="004670BD">
      <w:pPr>
        <w:pStyle w:val="Formatvorlage4"/>
        <w:tabs>
          <w:tab w:val="right" w:leader="dot" w:pos="5103"/>
        </w:tabs>
      </w:pPr>
      <w:r w:rsidRPr="006C20E1">
        <w:t xml:space="preserve">an der </w:t>
      </w:r>
      <w:r w:rsidR="004670BD">
        <w:t>Lehrveranstaltung:</w:t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  <w:r>
        <w:t xml:space="preserve">Titel: </w:t>
      </w:r>
      <w:r>
        <w:tab/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  <w:r>
        <w:t xml:space="preserve">Veranstaltungstyp: </w:t>
      </w:r>
      <w:r>
        <w:tab/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  <w:r>
        <w:t xml:space="preserve">Dozent: </w:t>
      </w:r>
      <w:r>
        <w:tab/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4670BD" w:rsidP="004670BD">
      <w:pPr>
        <w:pStyle w:val="Formatvorlage4"/>
        <w:tabs>
          <w:tab w:val="right" w:leader="dot" w:pos="5103"/>
        </w:tabs>
      </w:pPr>
      <w:r>
        <w:t xml:space="preserve">Leistungspunkte: </w:t>
      </w:r>
      <w:r>
        <w:tab/>
      </w:r>
    </w:p>
    <w:p w:rsidR="004670BD" w:rsidRDefault="004670BD" w:rsidP="004670BD">
      <w:pPr>
        <w:pStyle w:val="Formatvorlage4"/>
        <w:tabs>
          <w:tab w:val="right" w:leader="dot" w:pos="5103"/>
        </w:tabs>
      </w:pPr>
    </w:p>
    <w:p w:rsidR="004670BD" w:rsidRDefault="003B0FF0" w:rsidP="003B0FF0">
      <w:pPr>
        <w:pStyle w:val="Formatvorlage4"/>
        <w:tabs>
          <w:tab w:val="left" w:pos="1134"/>
          <w:tab w:val="right" w:leader="dot" w:pos="5103"/>
        </w:tabs>
      </w:pPr>
      <w:r>
        <w:t>□</w:t>
      </w:r>
      <w:r>
        <w:tab/>
      </w:r>
      <w:r w:rsidR="004670BD">
        <w:t xml:space="preserve">mit </w:t>
      </w:r>
      <w:r w:rsidR="00C55B9F">
        <w:t>der No</w:t>
      </w:r>
      <w:r w:rsidR="004670BD">
        <w:t xml:space="preserve">te: </w:t>
      </w:r>
      <w:r w:rsidR="004670BD">
        <w:tab/>
      </w:r>
    </w:p>
    <w:p w:rsidR="00C55B9F" w:rsidRDefault="00C55B9F" w:rsidP="003B0FF0">
      <w:pPr>
        <w:pStyle w:val="Formatvorlage4"/>
        <w:tabs>
          <w:tab w:val="left" w:pos="1134"/>
          <w:tab w:val="right" w:leader="dot" w:pos="5103"/>
        </w:tabs>
      </w:pPr>
      <w:r>
        <w:tab/>
      </w:r>
    </w:p>
    <w:p w:rsidR="00C55B9F" w:rsidRDefault="00C55B9F" w:rsidP="00C55B9F">
      <w:pPr>
        <w:pStyle w:val="Formatvorlage4"/>
        <w:tabs>
          <w:tab w:val="left" w:pos="1134"/>
          <w:tab w:val="right" w:leader="dot" w:pos="5103"/>
        </w:tabs>
      </w:pPr>
      <w:r>
        <w:tab/>
        <w:t xml:space="preserve">Prüfungsform: </w:t>
      </w:r>
      <w:r>
        <w:tab/>
      </w:r>
    </w:p>
    <w:p w:rsidR="003B0FF0" w:rsidRPr="006C20E1" w:rsidRDefault="003B0FF0" w:rsidP="003B0FF0">
      <w:pPr>
        <w:pStyle w:val="Formatvorlage4"/>
        <w:tabs>
          <w:tab w:val="left" w:pos="1134"/>
          <w:tab w:val="right" w:leader="dot" w:pos="5103"/>
        </w:tabs>
      </w:pPr>
    </w:p>
    <w:p w:rsidR="006C20E1" w:rsidRPr="006C20E1" w:rsidRDefault="003B0FF0" w:rsidP="003B0FF0">
      <w:pPr>
        <w:pStyle w:val="Formatvorlage4"/>
        <w:tabs>
          <w:tab w:val="left" w:pos="1134"/>
          <w:tab w:val="right" w:leader="dot" w:pos="5103"/>
        </w:tabs>
      </w:pPr>
      <w:r>
        <w:t>□</w:t>
      </w:r>
      <w:r>
        <w:tab/>
        <w:t>aktiv</w:t>
      </w: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  <w:r w:rsidRPr="006C20E1">
        <w:t>teilgenommen.</w:t>
      </w: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leader="dot" w:pos="5103"/>
        </w:tabs>
      </w:pPr>
    </w:p>
    <w:p w:rsidR="006C20E1" w:rsidRPr="006C20E1" w:rsidRDefault="006C20E1" w:rsidP="004670BD">
      <w:pPr>
        <w:pStyle w:val="Formatvorlage4"/>
        <w:tabs>
          <w:tab w:val="right" w:pos="5103"/>
        </w:tabs>
      </w:pPr>
      <w:r w:rsidRPr="006C20E1">
        <w:t>(Stempel)</w:t>
      </w:r>
      <w:r w:rsidRPr="006C20E1">
        <w:tab/>
        <w:t>(Unterschrift)</w:t>
      </w:r>
    </w:p>
    <w:p w:rsidR="00186AA0" w:rsidRPr="00757931" w:rsidRDefault="00186AA0" w:rsidP="004670BD">
      <w:pPr>
        <w:pStyle w:val="Formatvorlage4"/>
        <w:tabs>
          <w:tab w:val="right" w:leader="dot" w:pos="5103"/>
        </w:tabs>
      </w:pPr>
    </w:p>
    <w:p w:rsidR="00731096" w:rsidRPr="00757931" w:rsidRDefault="00731096" w:rsidP="004670BD">
      <w:pPr>
        <w:pStyle w:val="Formatvorlage4"/>
        <w:tabs>
          <w:tab w:val="right" w:leader="dot" w:pos="5103"/>
        </w:tabs>
      </w:pPr>
    </w:p>
    <w:p w:rsidR="00747CC0" w:rsidRDefault="00747CC0" w:rsidP="004670BD">
      <w:pPr>
        <w:pStyle w:val="Formatvorlage4"/>
        <w:tabs>
          <w:tab w:val="right" w:leader="dot" w:pos="5103"/>
        </w:tabs>
      </w:pPr>
    </w:p>
    <w:p w:rsidR="00747CC0" w:rsidRDefault="00747CC0" w:rsidP="00747CC0">
      <w:pPr>
        <w:pStyle w:val="Formatvorlage4"/>
      </w:pPr>
    </w:p>
    <w:sectPr w:rsidR="00747CC0" w:rsidSect="00C741F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E1" w:rsidRDefault="006C20E1" w:rsidP="005823B7">
      <w:r>
        <w:separator/>
      </w:r>
    </w:p>
    <w:p w:rsidR="006C20E1" w:rsidRDefault="006C20E1" w:rsidP="005823B7"/>
  </w:endnote>
  <w:endnote w:type="continuationSeparator" w:id="0">
    <w:p w:rsidR="006C20E1" w:rsidRDefault="006C20E1" w:rsidP="005823B7">
      <w:r>
        <w:continuationSeparator/>
      </w:r>
    </w:p>
    <w:p w:rsidR="006C20E1" w:rsidRDefault="006C20E1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Default="00385E75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E1" w:rsidRDefault="006C20E1" w:rsidP="005823B7">
      <w:r>
        <w:separator/>
      </w:r>
    </w:p>
    <w:p w:rsidR="006C20E1" w:rsidRDefault="006C20E1" w:rsidP="005823B7"/>
  </w:footnote>
  <w:footnote w:type="continuationSeparator" w:id="0">
    <w:p w:rsidR="006C20E1" w:rsidRDefault="006C20E1" w:rsidP="005823B7">
      <w:r>
        <w:continuationSeparator/>
      </w:r>
    </w:p>
    <w:p w:rsidR="006C20E1" w:rsidRDefault="006C20E1" w:rsidP="0058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Default="00094FC3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385E7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5E75">
      <w:rPr>
        <w:rStyle w:val="Seitenzahl"/>
        <w:noProof/>
      </w:rPr>
      <w:t>1</w:t>
    </w:r>
    <w:r>
      <w:rPr>
        <w:rStyle w:val="Seitenzahl"/>
      </w:rPr>
      <w:fldChar w:fldCharType="end"/>
    </w:r>
  </w:p>
  <w:p w:rsidR="00385E75" w:rsidRDefault="00385E75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Pr="00F95A7E" w:rsidRDefault="00385E75" w:rsidP="00DA5CFA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388821" wp14:editId="5ACB4DC0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E75" w:rsidRDefault="00385E75" w:rsidP="005823B7">
    <w:pPr>
      <w:pStyle w:val="Kopfzeile"/>
    </w:pPr>
  </w:p>
  <w:p w:rsidR="00385E75" w:rsidRDefault="00385E75" w:rsidP="005823B7"/>
  <w:p w:rsidR="00385E75" w:rsidRDefault="00094FC3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 w:rsidR="00385E7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70BD">
      <w:rPr>
        <w:rStyle w:val="Seitenzahl"/>
        <w:noProof/>
      </w:rPr>
      <w:t>2</w:t>
    </w:r>
    <w:r>
      <w:rPr>
        <w:rStyle w:val="Seitenzahl"/>
      </w:rPr>
      <w:fldChar w:fldCharType="end"/>
    </w:r>
  </w:p>
  <w:p w:rsidR="00385E75" w:rsidRDefault="00385E75" w:rsidP="005823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5" w:rsidRDefault="006C20E1" w:rsidP="005823B7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>
              <wp:simplePos x="0" y="0"/>
              <wp:positionH relativeFrom="page">
                <wp:posOffset>5695950</wp:posOffset>
              </wp:positionH>
              <wp:positionV relativeFrom="page">
                <wp:posOffset>1699895</wp:posOffset>
              </wp:positionV>
              <wp:extent cx="1667510" cy="2727960"/>
              <wp:effectExtent l="0" t="0" r="8890" b="1524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72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7815B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FACHBEREICH 0</w:t>
                          </w:r>
                          <w:r w:rsidR="004670BD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7</w:t>
                          </w:r>
                        </w:p>
                        <w:p w:rsidR="00B86113" w:rsidRPr="007815B5" w:rsidRDefault="004670BD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Historisches Seminar</w:t>
                          </w:r>
                        </w:p>
                        <w:p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:rsidR="00B86113" w:rsidRPr="007815B5" w:rsidRDefault="004670BD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color w:val="515150"/>
                              <w:spacing w:val="6"/>
                              <w:kern w:val="1"/>
                              <w:sz w:val="16"/>
                              <w:lang w:eastAsia="de-DE"/>
                            </w:rPr>
                            <w:drawing>
                              <wp:inline distT="0" distB="0" distL="0" distR="0">
                                <wp:extent cx="1667510" cy="409575"/>
                                <wp:effectExtent l="0" t="0" r="8890" b="9525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07-HistorischesSemina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7510" cy="409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Johannes Gutenberg-Universität Mainz </w:t>
                          </w:r>
                        </w:p>
                        <w:p w:rsidR="00B86113" w:rsidRPr="007815B5" w:rsidRDefault="004670BD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Jakob-Welder-Weg 18</w:t>
                          </w:r>
                        </w:p>
                        <w:p w:rsidR="00B86113" w:rsidRPr="00496D16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55</w:t>
                          </w:r>
                          <w:r w:rsidR="004670BD"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128</w:t>
                          </w: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 xml:space="preserve"> Mainz</w:t>
                          </w:r>
                        </w:p>
                        <w:p w:rsidR="00B86113" w:rsidRPr="00496D16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:rsidR="00B86113" w:rsidRPr="00496D16" w:rsidRDefault="007815B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Tel.  +49 6131 39-</w:t>
                          </w:r>
                          <w:r w:rsidR="004670BD"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 xml:space="preserve"> 22775</w:t>
                          </w:r>
                        </w:p>
                        <w:p w:rsidR="00B86113" w:rsidRPr="00496D16" w:rsidRDefault="007815B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 xml:space="preserve">Fax  +49 </w:t>
                          </w:r>
                          <w:r w:rsidR="00B86113"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6131</w:t>
                          </w: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 xml:space="preserve"> 39-</w:t>
                          </w:r>
                          <w:r w:rsidR="004670BD"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 xml:space="preserve"> 25480</w:t>
                          </w:r>
                        </w:p>
                        <w:p w:rsidR="00B86113" w:rsidRPr="00496D16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:rsidR="00B86113" w:rsidRPr="00496D16" w:rsidRDefault="004670BD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  <w:r w:rsidRPr="00496D16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  <w:t>www.geschichte.uni-mainz.de</w:t>
                          </w:r>
                        </w:p>
                        <w:p w:rsidR="004670BD" w:rsidRPr="00496D16" w:rsidRDefault="004670BD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:rsidR="00B86113" w:rsidRPr="00496D16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  <w:lang w:val="fr-FR"/>
                            </w:rPr>
                          </w:pPr>
                        </w:p>
                        <w:p w:rsidR="00385E75" w:rsidRPr="00496D16" w:rsidRDefault="00385E75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5pt;margin-top:133.85pt;width:131.3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" o:allowoverlap="f" filled="f" stroked="f">
              <v:textbox inset="0,0,0,0">
                <w:txbxContent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FACHBEREICH 0</w:t>
                    </w:r>
                    <w:r w:rsidR="004670BD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7</w:t>
                    </w:r>
                  </w:p>
                  <w:p w:rsidR="00B86113" w:rsidRPr="007815B5" w:rsidRDefault="004670BD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Historisches Seminar</w:t>
                    </w: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:rsidR="00B86113" w:rsidRPr="007815B5" w:rsidRDefault="004670BD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noProof/>
                        <w:color w:val="515150"/>
                        <w:spacing w:val="6"/>
                        <w:kern w:val="1"/>
                        <w:sz w:val="16"/>
                        <w:lang w:eastAsia="de-DE"/>
                      </w:rPr>
                      <w:drawing>
                        <wp:inline distT="0" distB="0" distL="0" distR="0">
                          <wp:extent cx="1667510" cy="409575"/>
                          <wp:effectExtent l="0" t="0" r="8890" b="9525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07-HistorischesSemina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7510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Johannes Gutenberg-Universität Mainz </w:t>
                    </w:r>
                  </w:p>
                  <w:p w:rsidR="00B86113" w:rsidRPr="007815B5" w:rsidRDefault="004670BD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Jakob-Welder-Weg 18</w:t>
                    </w: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55</w:t>
                    </w:r>
                    <w:r w:rsid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128</w:t>
                    </w:r>
                    <w:r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Mainz</w:t>
                    </w:r>
                  </w:p>
                  <w:p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:rsidR="00B86113" w:rsidRPr="004670BD" w:rsidRDefault="007815B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Tel.  </w:t>
                    </w:r>
                    <w:r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+49 6131 39-</w:t>
                    </w:r>
                    <w:r w:rsidR="004670BD"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 xml:space="preserve"> 22775</w:t>
                    </w:r>
                  </w:p>
                  <w:p w:rsidR="00B86113" w:rsidRPr="004670BD" w:rsidRDefault="007815B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 xml:space="preserve">Fax  +49 </w:t>
                    </w:r>
                    <w:r w:rsidR="00B86113"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6131</w:t>
                    </w:r>
                    <w:r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 xml:space="preserve"> 39-</w:t>
                    </w:r>
                    <w:r w:rsidR="004670BD"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 xml:space="preserve"> 25480</w:t>
                    </w:r>
                  </w:p>
                  <w:p w:rsidR="00B86113" w:rsidRPr="004670BD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</w:p>
                  <w:p w:rsidR="00B86113" w:rsidRPr="004670BD" w:rsidRDefault="004670BD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  <w:r w:rsidRPr="004670BD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  <w:t>www.geschichte.uni-mainz.de</w:t>
                    </w:r>
                  </w:p>
                  <w:p w:rsidR="004670BD" w:rsidRPr="004670BD" w:rsidRDefault="004670BD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</w:p>
                  <w:p w:rsidR="00B86113" w:rsidRPr="004670BD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  <w:lang w:val="en-US"/>
                      </w:rPr>
                    </w:pPr>
                  </w:p>
                  <w:p w:rsidR="00385E75" w:rsidRPr="004670BD" w:rsidRDefault="00385E75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1692275</wp:posOffset>
              </wp:positionV>
              <wp:extent cx="3049270" cy="121920"/>
              <wp:effectExtent l="0" t="0" r="0" b="0"/>
              <wp:wrapThrough wrapText="bothSides">
                <wp:wrapPolygon edited="0">
                  <wp:start x="0" y="0"/>
                  <wp:lineTo x="0" y="16875"/>
                  <wp:lineTo x="21456" y="16875"/>
                  <wp:lineTo x="21456" y="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85E75" w:rsidRPr="004802B4" w:rsidRDefault="00385E75" w:rsidP="00C741FC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  <w:r w:rsidRPr="006A1D51">
                            <w:rPr>
                              <w:rFonts w:ascii="Arial" w:hAnsi="Arial" w:cs="ArialNarrow"/>
                              <w:b/>
                              <w:color w:val="9F0927"/>
                              <w:spacing w:val="3"/>
                              <w:sz w:val="14"/>
                              <w:szCs w:val="14"/>
                            </w:rPr>
                            <w:t>JOHANNES GUTENBERG-UNIVERSITÄT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1D51">
                            <w:rPr>
                              <w:rFonts w:ascii="Arial" w:hAnsi="Arial" w:cs="ArialNarrow"/>
                              <w:b/>
                              <w:caps/>
                              <w:color w:val="9E0927"/>
                              <w:spacing w:val="3"/>
                              <w:sz w:val="14"/>
                              <w:szCs w:val="14"/>
                            </w:rPr>
                            <w:t>Mainz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550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99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69.15pt;margin-top:133.25pt;width:240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" filled="f" stroked="f">
              <v:textbox inset=".5mm,.5mm,.5mm,.5mm">
                <w:txbxContent>
                  <w:p w:rsidR="00385E75" w:rsidRPr="004802B4" w:rsidRDefault="00385E75" w:rsidP="00C741FC">
                    <w:pPr>
                      <w:pStyle w:val="KeinAbsatzformat"/>
                      <w:spacing w:line="240" w:lineRule="auto"/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  <w:r w:rsidRPr="006A1D51">
                      <w:rPr>
                        <w:rFonts w:ascii="Arial" w:hAnsi="Arial" w:cs="ArialNarrow"/>
                        <w:b/>
                        <w:color w:val="9F0927"/>
                        <w:spacing w:val="3"/>
                        <w:sz w:val="14"/>
                        <w:szCs w:val="14"/>
                      </w:rPr>
                      <w:t>JOHANNES GUTENBERG-UNIVERSITÄT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6A1D51">
                      <w:rPr>
                        <w:rFonts w:ascii="Arial" w:hAnsi="Arial" w:cs="ArialNarrow"/>
                        <w:b/>
                        <w:caps/>
                        <w:color w:val="9E0927"/>
                        <w:spacing w:val="3"/>
                        <w:sz w:val="14"/>
                        <w:szCs w:val="14"/>
                      </w:rPr>
                      <w:t>Mainz</w:t>
                    </w:r>
                    <w:r w:rsidRPr="004802B4">
                      <w:rPr>
                        <w:rFonts w:ascii="Arial" w:hAnsi="Arial" w:cs="ArialNarrow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 xml:space="preserve"> - 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550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99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Mainz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385E75"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4472B104" wp14:editId="7EFDC05D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5E75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7C9AEC9" wp14:editId="3F4350BA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attachedTemplate r:id="rId1"/>
  <w:defaultTabStop w:val="284"/>
  <w:autoHyphenation/>
  <w:hyphenationZone w:val="425"/>
  <w:characterSpacingControl w:val="doNotCompress"/>
  <w:hdrShapeDefaults>
    <o:shapedefaults v:ext="edit" spidmax="12289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1"/>
    <w:rsid w:val="000127B9"/>
    <w:rsid w:val="000311B3"/>
    <w:rsid w:val="00060786"/>
    <w:rsid w:val="00081A53"/>
    <w:rsid w:val="00084E30"/>
    <w:rsid w:val="00093DBF"/>
    <w:rsid w:val="00094FC3"/>
    <w:rsid w:val="001102FA"/>
    <w:rsid w:val="00115E92"/>
    <w:rsid w:val="00161C7E"/>
    <w:rsid w:val="00165951"/>
    <w:rsid w:val="00176ACD"/>
    <w:rsid w:val="00186AA0"/>
    <w:rsid w:val="001D1BC1"/>
    <w:rsid w:val="0020681C"/>
    <w:rsid w:val="00214D34"/>
    <w:rsid w:val="00261265"/>
    <w:rsid w:val="0027348F"/>
    <w:rsid w:val="00284170"/>
    <w:rsid w:val="002852A7"/>
    <w:rsid w:val="002E691D"/>
    <w:rsid w:val="003227A4"/>
    <w:rsid w:val="00344F56"/>
    <w:rsid w:val="00385E75"/>
    <w:rsid w:val="003A62FB"/>
    <w:rsid w:val="003B0FF0"/>
    <w:rsid w:val="003B5B98"/>
    <w:rsid w:val="003B615C"/>
    <w:rsid w:val="003C3845"/>
    <w:rsid w:val="00404763"/>
    <w:rsid w:val="0042760B"/>
    <w:rsid w:val="00432D40"/>
    <w:rsid w:val="00433369"/>
    <w:rsid w:val="00450190"/>
    <w:rsid w:val="0045423C"/>
    <w:rsid w:val="004657BE"/>
    <w:rsid w:val="004670BD"/>
    <w:rsid w:val="00496D16"/>
    <w:rsid w:val="004D3844"/>
    <w:rsid w:val="00504A72"/>
    <w:rsid w:val="00543D5B"/>
    <w:rsid w:val="005823B7"/>
    <w:rsid w:val="005B076F"/>
    <w:rsid w:val="005E5860"/>
    <w:rsid w:val="00613435"/>
    <w:rsid w:val="00645DC0"/>
    <w:rsid w:val="00655A26"/>
    <w:rsid w:val="0065665C"/>
    <w:rsid w:val="006A1D51"/>
    <w:rsid w:val="006B7CEB"/>
    <w:rsid w:val="006C20E1"/>
    <w:rsid w:val="006D2427"/>
    <w:rsid w:val="0070218F"/>
    <w:rsid w:val="00723C2D"/>
    <w:rsid w:val="00731096"/>
    <w:rsid w:val="00747CC0"/>
    <w:rsid w:val="00757931"/>
    <w:rsid w:val="007815B5"/>
    <w:rsid w:val="007A5C3E"/>
    <w:rsid w:val="007B3B85"/>
    <w:rsid w:val="00834843"/>
    <w:rsid w:val="008464E1"/>
    <w:rsid w:val="008B085E"/>
    <w:rsid w:val="00985A22"/>
    <w:rsid w:val="009870BD"/>
    <w:rsid w:val="009C6804"/>
    <w:rsid w:val="00A100D3"/>
    <w:rsid w:val="00A15E94"/>
    <w:rsid w:val="00A72DB5"/>
    <w:rsid w:val="00A973A6"/>
    <w:rsid w:val="00AE5C04"/>
    <w:rsid w:val="00B2705E"/>
    <w:rsid w:val="00B86113"/>
    <w:rsid w:val="00BB09D4"/>
    <w:rsid w:val="00C3607F"/>
    <w:rsid w:val="00C55B9F"/>
    <w:rsid w:val="00C741FC"/>
    <w:rsid w:val="00C81594"/>
    <w:rsid w:val="00C92D7B"/>
    <w:rsid w:val="00CF64CB"/>
    <w:rsid w:val="00D458FA"/>
    <w:rsid w:val="00DA5CFA"/>
    <w:rsid w:val="00DE392E"/>
    <w:rsid w:val="00DF676F"/>
    <w:rsid w:val="00E030C7"/>
    <w:rsid w:val="00E15A78"/>
    <w:rsid w:val="00E8049F"/>
    <w:rsid w:val="00E8120B"/>
    <w:rsid w:val="00E93F34"/>
    <w:rsid w:val="00E971DE"/>
    <w:rsid w:val="00F35DB2"/>
    <w:rsid w:val="00F84D93"/>
    <w:rsid w:val="00F928AF"/>
    <w:rsid w:val="00FD264B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9e0927,#391a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0E1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ascii="Arial" w:eastAsia="Times New Roman" w:hAnsi="Arial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46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0E1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ascii="Arial" w:eastAsia="Times New Roman" w:hAnsi="Arial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46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ings\AppData\Local\Temp\brief_farbe_20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1B5F1-6397-4EED-943B-33A123E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brief_farbe_2007.dotx</Template>
  <TotalTime>0</TotalTime>
  <Pages>1</Pages>
  <Words>36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269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Frings, Andreas</dc:creator>
  <cp:lastModifiedBy>Frings, Andreas</cp:lastModifiedBy>
  <cp:revision>2</cp:revision>
  <cp:lastPrinted>2013-03-06T11:45:00Z</cp:lastPrinted>
  <dcterms:created xsi:type="dcterms:W3CDTF">2014-06-02T07:28:00Z</dcterms:created>
  <dcterms:modified xsi:type="dcterms:W3CDTF">2014-06-02T07:28:00Z</dcterms:modified>
</cp:coreProperties>
</file>