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36" w:rsidRPr="006B3BFA" w:rsidRDefault="009E56AF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-243205</wp:posOffset>
                </wp:positionV>
                <wp:extent cx="3870960" cy="838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E6" w:rsidRPr="006B3BFA" w:rsidRDefault="008269E6" w:rsidP="00CE243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8"/>
                                <w:szCs w:val="40"/>
                                <w:lang w:val="en-US"/>
                              </w:rPr>
                            </w:pPr>
                            <w:r w:rsidRPr="006B3BFA">
                              <w:rPr>
                                <w:rFonts w:ascii="Arial Narrow" w:hAnsi="Arial Narrow"/>
                                <w:b/>
                                <w:sz w:val="48"/>
                                <w:szCs w:val="40"/>
                                <w:lang w:val="en-US"/>
                              </w:rPr>
                              <w:t>Academic Record</w:t>
                            </w:r>
                          </w:p>
                          <w:p w:rsidR="008269E6" w:rsidRPr="006B3BFA" w:rsidRDefault="008269E6" w:rsidP="00CE2436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6B3BFA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of</w:t>
                            </w:r>
                            <w:proofErr w:type="gramEnd"/>
                            <w:r w:rsidRPr="006B3BFA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successfully completed courses</w:t>
                            </w:r>
                            <w:r w:rsidRPr="006B3BFA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br/>
                            </w:r>
                            <w:r w:rsidRPr="006B3BFA">
                              <w:rPr>
                                <w:rFonts w:ascii="Arial Narrow" w:hAnsi="Arial Narrow"/>
                                <w:szCs w:val="24"/>
                                <w:lang w:val="en-US"/>
                              </w:rPr>
                              <w:t>(f</w:t>
                            </w:r>
                            <w:r w:rsidRPr="006B3BFA">
                              <w:rPr>
                                <w:rFonts w:ascii="Arial Narrow" w:hAnsi="Arial Narrow"/>
                                <w:lang w:val="en-US"/>
                              </w:rPr>
                              <w:t>ailed exams are not listed)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-19.15pt;width:304.8pt;height: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" stroked="f">
                <v:textbox>
                  <w:txbxContent>
                    <w:p w:rsidR="008269E6" w:rsidRPr="006B3BFA" w:rsidRDefault="008269E6" w:rsidP="00CE243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8"/>
                          <w:szCs w:val="40"/>
                          <w:lang w:val="en-US"/>
                        </w:rPr>
                      </w:pPr>
                      <w:r w:rsidRPr="006B3BFA">
                        <w:rPr>
                          <w:rFonts w:ascii="Arial Narrow" w:hAnsi="Arial Narrow"/>
                          <w:b/>
                          <w:sz w:val="48"/>
                          <w:szCs w:val="40"/>
                          <w:lang w:val="en-US"/>
                        </w:rPr>
                        <w:t>Academic Record</w:t>
                      </w:r>
                    </w:p>
                    <w:p w:rsidR="008269E6" w:rsidRPr="006B3BFA" w:rsidRDefault="008269E6" w:rsidP="00CE2436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 w:rsidRPr="006B3BFA">
                        <w:rPr>
                          <w:rFonts w:ascii="Arial Narrow" w:hAnsi="Arial Narrow"/>
                          <w:b/>
                          <w:lang w:val="en-US"/>
                        </w:rPr>
                        <w:t>of successfully completed courses</w:t>
                      </w:r>
                      <w:r w:rsidRPr="006B3BFA">
                        <w:rPr>
                          <w:rFonts w:ascii="Arial Narrow" w:hAnsi="Arial Narrow"/>
                          <w:sz w:val="20"/>
                          <w:lang w:val="en-US"/>
                        </w:rPr>
                        <w:br/>
                      </w:r>
                      <w:r w:rsidRPr="006B3BFA">
                        <w:rPr>
                          <w:rFonts w:ascii="Arial Narrow" w:hAnsi="Arial Narrow"/>
                          <w:szCs w:val="24"/>
                          <w:lang w:val="en-US"/>
                        </w:rPr>
                        <w:t>(f</w:t>
                      </w:r>
                      <w:r w:rsidRPr="006B3BFA">
                        <w:rPr>
                          <w:rFonts w:ascii="Arial Narrow" w:hAnsi="Arial Narrow"/>
                          <w:lang w:val="en-US"/>
                        </w:rPr>
                        <w:t>ailed exams are not listed)</w:t>
                      </w:r>
                    </w:p>
                  </w:txbxContent>
                </v:textbox>
              </v:shape>
            </w:pict>
          </mc:Fallback>
        </mc:AlternateContent>
      </w:r>
      <w:r w:rsidR="00CE2436" w:rsidRPr="006B3BFA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64926BDD" wp14:editId="6040DE64">
            <wp:simplePos x="0" y="0"/>
            <wp:positionH relativeFrom="column">
              <wp:posOffset>4605020</wp:posOffset>
            </wp:positionH>
            <wp:positionV relativeFrom="paragraph">
              <wp:posOffset>-842645</wp:posOffset>
            </wp:positionV>
            <wp:extent cx="2056765" cy="1400175"/>
            <wp:effectExtent l="0" t="0" r="0" b="0"/>
            <wp:wrapThrough wrapText="bothSides">
              <wp:wrapPolygon edited="0">
                <wp:start x="8603" y="5878"/>
                <wp:lineTo x="8603" y="10580"/>
                <wp:lineTo x="2801" y="13812"/>
                <wp:lineTo x="2601" y="15282"/>
                <wp:lineTo x="5402" y="15282"/>
                <wp:lineTo x="5002" y="15576"/>
                <wp:lineTo x="5202" y="17045"/>
                <wp:lineTo x="14404" y="17045"/>
                <wp:lineTo x="16805" y="17045"/>
                <wp:lineTo x="18006" y="16457"/>
                <wp:lineTo x="17805" y="15282"/>
                <wp:lineTo x="16005" y="12931"/>
                <wp:lineTo x="13804" y="10580"/>
                <wp:lineTo x="13804" y="5878"/>
                <wp:lineTo x="8603" y="5878"/>
              </wp:wrapPolygon>
            </wp:wrapThrough>
            <wp:docPr id="3" name="Grafik 2" descr="JGU-Logo_sw_hi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U-Logo_sw_hig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436" w:rsidRPr="006B3BFA" w:rsidRDefault="00CE2436">
      <w:pPr>
        <w:rPr>
          <w:rFonts w:ascii="Arial Narrow" w:hAnsi="Arial Narrow"/>
        </w:rPr>
      </w:pPr>
    </w:p>
    <w:tbl>
      <w:tblPr>
        <w:tblStyle w:val="Tabellenraster"/>
        <w:tblW w:w="9781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851"/>
        <w:gridCol w:w="4110"/>
      </w:tblGrid>
      <w:tr w:rsidR="00CE2436" w:rsidRPr="006B3BFA" w:rsidTr="00C01F1A">
        <w:tc>
          <w:tcPr>
            <w:tcW w:w="9781" w:type="dxa"/>
            <w:gridSpan w:val="4"/>
          </w:tcPr>
          <w:p w:rsidR="00CE2436" w:rsidRPr="005F6CF7" w:rsidRDefault="00CE2436">
            <w:pPr>
              <w:rPr>
                <w:rFonts w:ascii="Arial Narrow" w:hAnsi="Arial Narrow"/>
                <w:b/>
                <w:sz w:val="24"/>
              </w:rPr>
            </w:pPr>
            <w:r w:rsidRPr="005F6CF7">
              <w:rPr>
                <w:rFonts w:ascii="Arial Narrow" w:hAnsi="Arial Narrow"/>
                <w:b/>
                <w:sz w:val="24"/>
              </w:rPr>
              <w:t>Johannes Gutenberg-University Mainz</w:t>
            </w:r>
          </w:p>
        </w:tc>
      </w:tr>
      <w:tr w:rsidR="00CE2436" w:rsidRPr="006B3BFA" w:rsidTr="00C01F1A">
        <w:tc>
          <w:tcPr>
            <w:tcW w:w="4820" w:type="dxa"/>
            <w:gridSpan w:val="2"/>
          </w:tcPr>
          <w:p w:rsidR="00CE2436" w:rsidRPr="005F6CF7" w:rsidRDefault="00CE2436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5F6CF7">
              <w:rPr>
                <w:rFonts w:ascii="Arial Narrow" w:hAnsi="Arial Narrow"/>
                <w:b/>
                <w:sz w:val="20"/>
              </w:rPr>
              <w:t>Contact</w:t>
            </w:r>
            <w:proofErr w:type="spellEnd"/>
            <w:r w:rsidRPr="005F6CF7">
              <w:rPr>
                <w:rFonts w:ascii="Arial Narrow" w:hAnsi="Arial Narrow"/>
                <w:b/>
                <w:sz w:val="20"/>
              </w:rPr>
              <w:t xml:space="preserve">: Major (European </w:t>
            </w:r>
            <w:proofErr w:type="spellStart"/>
            <w:r w:rsidRPr="005F6CF7">
              <w:rPr>
                <w:rFonts w:ascii="Arial Narrow" w:hAnsi="Arial Narrow"/>
                <w:b/>
                <w:sz w:val="20"/>
              </w:rPr>
              <w:t>Literature</w:t>
            </w:r>
            <w:proofErr w:type="spellEnd"/>
            <w:r w:rsidRPr="005F6CF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4961" w:type="dxa"/>
            <w:gridSpan w:val="2"/>
          </w:tcPr>
          <w:p w:rsidR="00CE2436" w:rsidRPr="005F6CF7" w:rsidRDefault="00CE2436">
            <w:pPr>
              <w:rPr>
                <w:rFonts w:ascii="Arial Narrow" w:hAnsi="Arial Narrow"/>
                <w:sz w:val="20"/>
              </w:rPr>
            </w:pPr>
            <w:proofErr w:type="spellStart"/>
            <w:r w:rsidRPr="005F6CF7">
              <w:rPr>
                <w:rFonts w:ascii="Arial Narrow" w:hAnsi="Arial Narrow"/>
                <w:b/>
                <w:sz w:val="20"/>
              </w:rPr>
              <w:t>Contact</w:t>
            </w:r>
            <w:proofErr w:type="spellEnd"/>
            <w:r w:rsidRPr="005F6CF7">
              <w:rPr>
                <w:rFonts w:ascii="Arial Narrow" w:hAnsi="Arial Narrow"/>
                <w:b/>
                <w:sz w:val="20"/>
              </w:rPr>
              <w:t>: Minor (Film Studies)</w:t>
            </w:r>
          </w:p>
        </w:tc>
      </w:tr>
      <w:tr w:rsidR="00CE2436" w:rsidRPr="006B3BFA" w:rsidTr="00C01F1A">
        <w:tc>
          <w:tcPr>
            <w:tcW w:w="4820" w:type="dxa"/>
            <w:gridSpan w:val="2"/>
          </w:tcPr>
          <w:p w:rsidR="00CE2436" w:rsidRPr="006B3BFA" w:rsidRDefault="00CE2436">
            <w:pPr>
              <w:rPr>
                <w:rFonts w:ascii="Arial Narrow" w:hAnsi="Arial Narrow"/>
              </w:rPr>
            </w:pPr>
            <w:r w:rsidRPr="006B3BFA">
              <w:rPr>
                <w:rFonts w:ascii="Arial Narrow" w:hAnsi="Arial Narrow"/>
              </w:rPr>
              <w:t xml:space="preserve">Studienbüro Komparatistik/Europäische Literatur, Buchwissenschaft, </w:t>
            </w:r>
            <w:proofErr w:type="spellStart"/>
            <w:r w:rsidRPr="006B3BFA">
              <w:rPr>
                <w:rFonts w:ascii="Arial Narrow" w:hAnsi="Arial Narrow"/>
              </w:rPr>
              <w:t>Slavistik</w:t>
            </w:r>
            <w:proofErr w:type="spellEnd"/>
            <w:r w:rsidRPr="006B3BFA">
              <w:rPr>
                <w:rFonts w:ascii="Arial Narrow" w:hAnsi="Arial Narrow"/>
              </w:rPr>
              <w:t>, Theaterwissenschaft</w:t>
            </w:r>
          </w:p>
        </w:tc>
        <w:tc>
          <w:tcPr>
            <w:tcW w:w="4961" w:type="dxa"/>
            <w:gridSpan w:val="2"/>
          </w:tcPr>
          <w:p w:rsidR="00CE2436" w:rsidRPr="006B3BFA" w:rsidRDefault="00CE2436">
            <w:pPr>
              <w:rPr>
                <w:rFonts w:ascii="Arial Narrow" w:hAnsi="Arial Narrow"/>
              </w:rPr>
            </w:pPr>
            <w:r w:rsidRPr="006B3BFA">
              <w:rPr>
                <w:rFonts w:ascii="Arial Narrow" w:hAnsi="Arial Narrow"/>
              </w:rPr>
              <w:t>Prüfungsamt des Fachbereichs 02</w:t>
            </w:r>
          </w:p>
        </w:tc>
      </w:tr>
      <w:tr w:rsidR="00CE2436" w:rsidRPr="006B3BFA" w:rsidTr="00C01F1A">
        <w:tc>
          <w:tcPr>
            <w:tcW w:w="4820" w:type="dxa"/>
            <w:gridSpan w:val="2"/>
          </w:tcPr>
          <w:p w:rsidR="00CE2436" w:rsidRPr="006B3BFA" w:rsidRDefault="00CE2436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 xml:space="preserve">Department 05: </w:t>
            </w:r>
            <w:proofErr w:type="spellStart"/>
            <w:r w:rsidRPr="006B3BFA">
              <w:rPr>
                <w:rFonts w:ascii="Arial Narrow" w:hAnsi="Arial Narrow"/>
                <w:sz w:val="18"/>
              </w:rPr>
              <w:t>Philosophy</w:t>
            </w:r>
            <w:proofErr w:type="spellEnd"/>
            <w:r w:rsidRPr="006B3BF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6B3BFA">
              <w:rPr>
                <w:rFonts w:ascii="Arial Narrow" w:hAnsi="Arial Narrow"/>
                <w:sz w:val="18"/>
              </w:rPr>
              <w:t>and</w:t>
            </w:r>
            <w:proofErr w:type="spellEnd"/>
            <w:r w:rsidRPr="006B3BF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6B3BFA">
              <w:rPr>
                <w:rFonts w:ascii="Arial Narrow" w:hAnsi="Arial Narrow"/>
                <w:sz w:val="18"/>
              </w:rPr>
              <w:t>Philology</w:t>
            </w:r>
            <w:proofErr w:type="spellEnd"/>
          </w:p>
        </w:tc>
        <w:tc>
          <w:tcPr>
            <w:tcW w:w="4961" w:type="dxa"/>
            <w:gridSpan w:val="2"/>
          </w:tcPr>
          <w:p w:rsidR="00CE2436" w:rsidRPr="006B3BFA" w:rsidRDefault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Department 02</w:t>
            </w:r>
          </w:p>
        </w:tc>
      </w:tr>
      <w:tr w:rsidR="00CE2436" w:rsidRPr="006B3BFA" w:rsidTr="00C01F1A">
        <w:tc>
          <w:tcPr>
            <w:tcW w:w="4820" w:type="dxa"/>
            <w:gridSpan w:val="2"/>
          </w:tcPr>
          <w:p w:rsidR="00CE2436" w:rsidRPr="006B3BFA" w:rsidRDefault="00CE2436">
            <w:pPr>
              <w:rPr>
                <w:rFonts w:ascii="Arial Narrow" w:hAnsi="Arial Narrow"/>
                <w:sz w:val="18"/>
              </w:rPr>
            </w:pPr>
            <w:proofErr w:type="spellStart"/>
            <w:r w:rsidRPr="006B3BFA">
              <w:rPr>
                <w:rFonts w:ascii="Arial Narrow" w:hAnsi="Arial Narrow"/>
                <w:sz w:val="18"/>
              </w:rPr>
              <w:t>Postal</w:t>
            </w:r>
            <w:proofErr w:type="spellEnd"/>
            <w:r w:rsidRPr="006B3BF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6B3BFA">
              <w:rPr>
                <w:rFonts w:ascii="Arial Narrow" w:hAnsi="Arial Narrow"/>
                <w:sz w:val="18"/>
              </w:rPr>
              <w:t>Address</w:t>
            </w:r>
            <w:proofErr w:type="spellEnd"/>
            <w:r w:rsidRPr="006B3BFA">
              <w:rPr>
                <w:rFonts w:ascii="Arial Narrow" w:hAnsi="Arial Narrow"/>
                <w:sz w:val="18"/>
              </w:rPr>
              <w:t xml:space="preserve">: </w:t>
            </w:r>
          </w:p>
        </w:tc>
        <w:tc>
          <w:tcPr>
            <w:tcW w:w="4961" w:type="dxa"/>
            <w:gridSpan w:val="2"/>
          </w:tcPr>
          <w:p w:rsidR="00CE2436" w:rsidRPr="006B3BFA" w:rsidRDefault="00F95580">
            <w:pPr>
              <w:rPr>
                <w:rFonts w:ascii="Arial Narrow" w:hAnsi="Arial Narrow"/>
                <w:sz w:val="18"/>
              </w:rPr>
            </w:pPr>
            <w:proofErr w:type="spellStart"/>
            <w:r w:rsidRPr="006B3BFA">
              <w:rPr>
                <w:rFonts w:ascii="Arial Narrow" w:hAnsi="Arial Narrow"/>
                <w:sz w:val="18"/>
              </w:rPr>
              <w:t>Postal</w:t>
            </w:r>
            <w:proofErr w:type="spellEnd"/>
            <w:r w:rsidRPr="006B3BF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6B3BFA">
              <w:rPr>
                <w:rFonts w:ascii="Arial Narrow" w:hAnsi="Arial Narrow"/>
                <w:sz w:val="18"/>
              </w:rPr>
              <w:t>Address</w:t>
            </w:r>
            <w:proofErr w:type="spellEnd"/>
            <w:r w:rsidRPr="006B3BFA">
              <w:rPr>
                <w:rFonts w:ascii="Arial Narrow" w:hAnsi="Arial Narrow"/>
                <w:sz w:val="18"/>
              </w:rPr>
              <w:t>:</w:t>
            </w:r>
          </w:p>
        </w:tc>
      </w:tr>
      <w:tr w:rsidR="00F95580" w:rsidRPr="006B3BFA" w:rsidTr="00C01F1A">
        <w:tc>
          <w:tcPr>
            <w:tcW w:w="993" w:type="dxa"/>
          </w:tcPr>
          <w:p w:rsidR="00F95580" w:rsidRPr="006B3BFA" w:rsidRDefault="00F95580" w:rsidP="00CE2436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</w:tcPr>
          <w:p w:rsidR="00F95580" w:rsidRPr="006B3BFA" w:rsidRDefault="00F95580">
            <w:pPr>
              <w:rPr>
                <w:rFonts w:ascii="Arial Narrow" w:hAnsi="Arial Narrow"/>
                <w:sz w:val="20"/>
              </w:rPr>
            </w:pPr>
            <w:r w:rsidRPr="006B3BFA">
              <w:rPr>
                <w:rFonts w:ascii="Arial Narrow" w:hAnsi="Arial Narrow"/>
                <w:sz w:val="18"/>
              </w:rPr>
              <w:t>Jakob-</w:t>
            </w:r>
            <w:proofErr w:type="spellStart"/>
            <w:r w:rsidRPr="006B3BFA">
              <w:rPr>
                <w:rFonts w:ascii="Arial Narrow" w:hAnsi="Arial Narrow"/>
                <w:sz w:val="18"/>
              </w:rPr>
              <w:t>Welder</w:t>
            </w:r>
            <w:proofErr w:type="spellEnd"/>
            <w:r w:rsidRPr="006B3BFA">
              <w:rPr>
                <w:rFonts w:ascii="Arial Narrow" w:hAnsi="Arial Narrow"/>
                <w:sz w:val="18"/>
              </w:rPr>
              <w:t xml:space="preserve"> Weg 18, D-55099 Mainz</w:t>
            </w:r>
          </w:p>
        </w:tc>
        <w:tc>
          <w:tcPr>
            <w:tcW w:w="851" w:type="dxa"/>
          </w:tcPr>
          <w:p w:rsidR="00F95580" w:rsidRPr="006B3BFA" w:rsidRDefault="00F9558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10" w:type="dxa"/>
          </w:tcPr>
          <w:p w:rsidR="00F95580" w:rsidRPr="006B3BFA" w:rsidRDefault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Colonel-Kleinmann-Weg 2, D-55099 Mainz</w:t>
            </w:r>
          </w:p>
        </w:tc>
      </w:tr>
      <w:tr w:rsidR="00F95580" w:rsidRPr="006B3BFA" w:rsidTr="00C01F1A">
        <w:tc>
          <w:tcPr>
            <w:tcW w:w="993" w:type="dxa"/>
          </w:tcPr>
          <w:p w:rsidR="00F95580" w:rsidRPr="006B3BFA" w:rsidRDefault="00F95580" w:rsidP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Phone</w:t>
            </w:r>
          </w:p>
        </w:tc>
        <w:tc>
          <w:tcPr>
            <w:tcW w:w="3827" w:type="dxa"/>
          </w:tcPr>
          <w:p w:rsidR="00F95580" w:rsidRPr="006B3BFA" w:rsidRDefault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+49 6131 39-20720</w:t>
            </w:r>
          </w:p>
        </w:tc>
        <w:tc>
          <w:tcPr>
            <w:tcW w:w="851" w:type="dxa"/>
          </w:tcPr>
          <w:p w:rsidR="00F95580" w:rsidRPr="006B3BFA" w:rsidRDefault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Phone</w:t>
            </w:r>
          </w:p>
        </w:tc>
        <w:tc>
          <w:tcPr>
            <w:tcW w:w="4110" w:type="dxa"/>
          </w:tcPr>
          <w:p w:rsidR="00F95580" w:rsidRPr="006B3BFA" w:rsidRDefault="00F95580" w:rsidP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+49 6131 39-22616, -22246</w:t>
            </w:r>
          </w:p>
        </w:tc>
      </w:tr>
      <w:tr w:rsidR="00F95580" w:rsidRPr="006B3BFA" w:rsidTr="00C01F1A">
        <w:tc>
          <w:tcPr>
            <w:tcW w:w="993" w:type="dxa"/>
          </w:tcPr>
          <w:p w:rsidR="00F95580" w:rsidRPr="006B3BFA" w:rsidRDefault="00F95580" w:rsidP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Fax</w:t>
            </w:r>
          </w:p>
        </w:tc>
        <w:tc>
          <w:tcPr>
            <w:tcW w:w="3827" w:type="dxa"/>
          </w:tcPr>
          <w:p w:rsidR="00F95580" w:rsidRPr="006B3BFA" w:rsidRDefault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+49 6131 39-20426</w:t>
            </w:r>
          </w:p>
        </w:tc>
        <w:tc>
          <w:tcPr>
            <w:tcW w:w="851" w:type="dxa"/>
          </w:tcPr>
          <w:p w:rsidR="00F95580" w:rsidRPr="006B3BFA" w:rsidRDefault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Email</w:t>
            </w:r>
          </w:p>
        </w:tc>
        <w:tc>
          <w:tcPr>
            <w:tcW w:w="4110" w:type="dxa"/>
          </w:tcPr>
          <w:p w:rsidR="00F95580" w:rsidRPr="006B3BFA" w:rsidRDefault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pruefungsamtfb02@uni-mainz.de</w:t>
            </w:r>
          </w:p>
        </w:tc>
      </w:tr>
      <w:tr w:rsidR="00F95580" w:rsidRPr="006B3BFA" w:rsidTr="00C01F1A">
        <w:tc>
          <w:tcPr>
            <w:tcW w:w="993" w:type="dxa"/>
            <w:tcBorders>
              <w:bottom w:val="single" w:sz="4" w:space="0" w:color="auto"/>
            </w:tcBorders>
          </w:tcPr>
          <w:p w:rsidR="00F95580" w:rsidRPr="006B3BFA" w:rsidRDefault="00F95580" w:rsidP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5580" w:rsidRPr="006B3BFA" w:rsidRDefault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studb05-avl@uni-mainz.de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95580" w:rsidRPr="006B3BFA" w:rsidRDefault="00F95580">
            <w:pPr>
              <w:rPr>
                <w:rFonts w:ascii="Arial Narrow" w:hAnsi="Arial Narrow"/>
                <w:sz w:val="18"/>
              </w:rPr>
            </w:pPr>
          </w:p>
        </w:tc>
      </w:tr>
      <w:tr w:rsidR="00F95580" w:rsidRPr="006B3BFA" w:rsidTr="00C01F1A">
        <w:tc>
          <w:tcPr>
            <w:tcW w:w="4820" w:type="dxa"/>
            <w:gridSpan w:val="2"/>
            <w:tcBorders>
              <w:top w:val="nil"/>
            </w:tcBorders>
          </w:tcPr>
          <w:p w:rsidR="00F95580" w:rsidRPr="006B3BFA" w:rsidRDefault="00C01F1A">
            <w:pPr>
              <w:rPr>
                <w:rFonts w:ascii="Arial Narrow" w:hAnsi="Arial Narrow"/>
              </w:rPr>
            </w:pPr>
            <w:r w:rsidRPr="006B3BFA">
              <w:rPr>
                <w:rFonts w:ascii="Arial Narrow" w:hAnsi="Arial Narrow"/>
              </w:rPr>
              <w:t xml:space="preserve">Last Name: </w:t>
            </w:r>
            <w:r w:rsidRPr="006B3BFA">
              <w:rPr>
                <w:rFonts w:ascii="Arial Narrow" w:hAnsi="Arial Narrow"/>
                <w:b/>
              </w:rPr>
              <w:t>Mustermann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F95580" w:rsidRPr="006B3BFA" w:rsidRDefault="00C01F1A">
            <w:pPr>
              <w:rPr>
                <w:rFonts w:ascii="Arial Narrow" w:hAnsi="Arial Narrow"/>
              </w:rPr>
            </w:pPr>
            <w:r w:rsidRPr="006B3BFA">
              <w:rPr>
                <w:rFonts w:ascii="Arial Narrow" w:hAnsi="Arial Narrow"/>
              </w:rPr>
              <w:t xml:space="preserve">First Name: </w:t>
            </w:r>
            <w:r w:rsidRPr="006B3BFA">
              <w:rPr>
                <w:rFonts w:ascii="Arial Narrow" w:hAnsi="Arial Narrow"/>
                <w:b/>
              </w:rPr>
              <w:t>Markus</w:t>
            </w:r>
          </w:p>
        </w:tc>
      </w:tr>
      <w:tr w:rsidR="00F95580" w:rsidRPr="006B3BFA" w:rsidTr="00C01F1A">
        <w:tc>
          <w:tcPr>
            <w:tcW w:w="4820" w:type="dxa"/>
            <w:gridSpan w:val="2"/>
          </w:tcPr>
          <w:p w:rsidR="00F95580" w:rsidRPr="006B3BFA" w:rsidRDefault="00C01F1A">
            <w:pPr>
              <w:rPr>
                <w:rFonts w:ascii="Arial Narrow" w:hAnsi="Arial Narrow"/>
              </w:rPr>
            </w:pPr>
            <w:r w:rsidRPr="006B3BFA">
              <w:rPr>
                <w:rFonts w:ascii="Arial Narrow" w:hAnsi="Arial Narrow"/>
              </w:rPr>
              <w:t xml:space="preserve">Date </w:t>
            </w:r>
            <w:proofErr w:type="spellStart"/>
            <w:r w:rsidRPr="006B3BFA">
              <w:rPr>
                <w:rFonts w:ascii="Arial Narrow" w:hAnsi="Arial Narrow"/>
              </w:rPr>
              <w:t>of</w:t>
            </w:r>
            <w:proofErr w:type="spellEnd"/>
            <w:r w:rsidRPr="006B3BFA">
              <w:rPr>
                <w:rFonts w:ascii="Arial Narrow" w:hAnsi="Arial Narrow"/>
              </w:rPr>
              <w:t xml:space="preserve"> </w:t>
            </w:r>
            <w:proofErr w:type="spellStart"/>
            <w:r w:rsidRPr="006B3BFA">
              <w:rPr>
                <w:rFonts w:ascii="Arial Narrow" w:hAnsi="Arial Narrow"/>
              </w:rPr>
              <w:t>Birth</w:t>
            </w:r>
            <w:proofErr w:type="spellEnd"/>
            <w:r w:rsidRPr="006B3BFA">
              <w:rPr>
                <w:rFonts w:ascii="Arial Narrow" w:hAnsi="Arial Narrow"/>
              </w:rPr>
              <w:t xml:space="preserve">: </w:t>
            </w:r>
            <w:r w:rsidRPr="006B3BFA">
              <w:rPr>
                <w:rFonts w:ascii="Arial Narrow" w:hAnsi="Arial Narrow"/>
                <w:b/>
              </w:rPr>
              <w:t>01 April 1990</w:t>
            </w:r>
          </w:p>
        </w:tc>
        <w:tc>
          <w:tcPr>
            <w:tcW w:w="4961" w:type="dxa"/>
            <w:gridSpan w:val="2"/>
          </w:tcPr>
          <w:p w:rsidR="00F95580" w:rsidRPr="006B3BFA" w:rsidRDefault="00C01F1A">
            <w:pPr>
              <w:rPr>
                <w:rFonts w:ascii="Arial Narrow" w:hAnsi="Arial Narrow"/>
              </w:rPr>
            </w:pPr>
            <w:r w:rsidRPr="006B3BFA">
              <w:rPr>
                <w:rFonts w:ascii="Arial Narrow" w:hAnsi="Arial Narrow"/>
              </w:rPr>
              <w:t xml:space="preserve">Sex: </w:t>
            </w:r>
            <w:r w:rsidRPr="006B3BFA">
              <w:rPr>
                <w:rFonts w:ascii="Arial Narrow" w:hAnsi="Arial Narrow"/>
                <w:b/>
              </w:rPr>
              <w:t>Male</w:t>
            </w:r>
          </w:p>
        </w:tc>
      </w:tr>
      <w:tr w:rsidR="00F95580" w:rsidRPr="006B3BFA" w:rsidTr="00C01F1A">
        <w:tc>
          <w:tcPr>
            <w:tcW w:w="4820" w:type="dxa"/>
            <w:gridSpan w:val="2"/>
          </w:tcPr>
          <w:p w:rsidR="00F95580" w:rsidRPr="006B3BFA" w:rsidRDefault="00C01F1A">
            <w:pPr>
              <w:rPr>
                <w:rFonts w:ascii="Arial Narrow" w:hAnsi="Arial Narrow"/>
              </w:rPr>
            </w:pPr>
            <w:r w:rsidRPr="006B3BFA">
              <w:rPr>
                <w:rFonts w:ascii="Arial Narrow" w:hAnsi="Arial Narrow"/>
              </w:rPr>
              <w:t xml:space="preserve">Place </w:t>
            </w:r>
            <w:proofErr w:type="spellStart"/>
            <w:r w:rsidRPr="006B3BFA">
              <w:rPr>
                <w:rFonts w:ascii="Arial Narrow" w:hAnsi="Arial Narrow"/>
              </w:rPr>
              <w:t>of</w:t>
            </w:r>
            <w:proofErr w:type="spellEnd"/>
            <w:r w:rsidRPr="006B3BFA">
              <w:rPr>
                <w:rFonts w:ascii="Arial Narrow" w:hAnsi="Arial Narrow"/>
              </w:rPr>
              <w:t xml:space="preserve"> </w:t>
            </w:r>
            <w:proofErr w:type="spellStart"/>
            <w:r w:rsidRPr="006B3BFA">
              <w:rPr>
                <w:rFonts w:ascii="Arial Narrow" w:hAnsi="Arial Narrow"/>
              </w:rPr>
              <w:t>Birth</w:t>
            </w:r>
            <w:proofErr w:type="spellEnd"/>
            <w:r w:rsidRPr="006B3BFA">
              <w:rPr>
                <w:rFonts w:ascii="Arial Narrow" w:hAnsi="Arial Narrow"/>
              </w:rPr>
              <w:t xml:space="preserve">: </w:t>
            </w:r>
            <w:r w:rsidRPr="006B3BFA">
              <w:rPr>
                <w:rFonts w:ascii="Arial Narrow" w:hAnsi="Arial Narrow"/>
                <w:b/>
              </w:rPr>
              <w:t>Musterstadt</w:t>
            </w:r>
          </w:p>
        </w:tc>
        <w:tc>
          <w:tcPr>
            <w:tcW w:w="4961" w:type="dxa"/>
            <w:gridSpan w:val="2"/>
          </w:tcPr>
          <w:p w:rsidR="00F95580" w:rsidRPr="006B3BFA" w:rsidRDefault="00C01F1A">
            <w:pPr>
              <w:rPr>
                <w:rFonts w:ascii="Arial Narrow" w:hAnsi="Arial Narrow"/>
              </w:rPr>
            </w:pPr>
            <w:proofErr w:type="spellStart"/>
            <w:r w:rsidRPr="006B3BFA">
              <w:rPr>
                <w:rFonts w:ascii="Arial Narrow" w:hAnsi="Arial Narrow"/>
              </w:rPr>
              <w:t>Matriculation</w:t>
            </w:r>
            <w:proofErr w:type="spellEnd"/>
            <w:r w:rsidRPr="006B3BFA">
              <w:rPr>
                <w:rFonts w:ascii="Arial Narrow" w:hAnsi="Arial Narrow"/>
              </w:rPr>
              <w:t xml:space="preserve"> </w:t>
            </w:r>
            <w:proofErr w:type="spellStart"/>
            <w:r w:rsidRPr="006B3BFA">
              <w:rPr>
                <w:rFonts w:ascii="Arial Narrow" w:hAnsi="Arial Narrow"/>
              </w:rPr>
              <w:t>Number</w:t>
            </w:r>
            <w:proofErr w:type="spellEnd"/>
            <w:r w:rsidRPr="006B3BFA">
              <w:rPr>
                <w:rFonts w:ascii="Arial Narrow" w:hAnsi="Arial Narrow"/>
              </w:rPr>
              <w:t xml:space="preserve">: </w:t>
            </w:r>
            <w:r w:rsidRPr="006B3BFA">
              <w:rPr>
                <w:rFonts w:ascii="Arial Narrow" w:hAnsi="Arial Narrow"/>
                <w:b/>
              </w:rPr>
              <w:t>2345678</w:t>
            </w:r>
          </w:p>
        </w:tc>
      </w:tr>
    </w:tbl>
    <w:p w:rsidR="00CE2436" w:rsidRPr="006B3BFA" w:rsidRDefault="00CE2436">
      <w:pPr>
        <w:rPr>
          <w:rFonts w:ascii="Arial Narrow" w:hAnsi="Arial Narrow"/>
          <w:sz w:val="20"/>
        </w:rPr>
      </w:pPr>
    </w:p>
    <w:p w:rsidR="00CE2436" w:rsidRPr="006B3BFA" w:rsidRDefault="009E56AF" w:rsidP="00E748C4">
      <w:pPr>
        <w:outlineLvl w:val="0"/>
        <w:rPr>
          <w:rFonts w:ascii="Arial Narrow" w:hAnsi="Arial Narrow"/>
          <w:b/>
          <w:sz w:val="24"/>
          <w:szCs w:val="26"/>
          <w:lang w:val="en-US"/>
        </w:rPr>
      </w:pPr>
      <w:r>
        <w:rPr>
          <w:rFonts w:ascii="Arial Narrow" w:hAnsi="Arial Narrow"/>
          <w:b/>
          <w:sz w:val="24"/>
          <w:szCs w:val="26"/>
          <w:lang w:val="en-US"/>
        </w:rPr>
        <w:t>Current Academic Program</w:t>
      </w:r>
      <w:r w:rsidR="005F6CF7">
        <w:rPr>
          <w:rFonts w:ascii="Arial Narrow" w:hAnsi="Arial Narrow"/>
          <w:b/>
          <w:sz w:val="24"/>
          <w:szCs w:val="26"/>
          <w:lang w:val="en-US"/>
        </w:rPr>
        <w:t xml:space="preserve">: Bachelor of Arts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1F1A" w:rsidRPr="006B3BFA" w:rsidTr="00C01F1A">
        <w:trPr>
          <w:trHeight w:val="510"/>
        </w:trPr>
        <w:tc>
          <w:tcPr>
            <w:tcW w:w="4606" w:type="dxa"/>
          </w:tcPr>
          <w:p w:rsidR="00C01F1A" w:rsidRPr="006B3BFA" w:rsidRDefault="00C01F1A">
            <w:pPr>
              <w:rPr>
                <w:rFonts w:ascii="Arial Narrow" w:hAnsi="Arial Narrow"/>
                <w:b/>
                <w:lang w:val="en-US"/>
              </w:rPr>
            </w:pPr>
            <w:r w:rsidRPr="006B3BFA">
              <w:rPr>
                <w:rFonts w:ascii="Arial Narrow" w:hAnsi="Arial Narrow"/>
                <w:b/>
                <w:lang w:val="en-US"/>
              </w:rPr>
              <w:t>Course of Studies</w:t>
            </w:r>
          </w:p>
        </w:tc>
        <w:tc>
          <w:tcPr>
            <w:tcW w:w="4606" w:type="dxa"/>
          </w:tcPr>
          <w:p w:rsidR="00C01F1A" w:rsidRPr="006B3BFA" w:rsidRDefault="00C01F1A">
            <w:pPr>
              <w:rPr>
                <w:rFonts w:ascii="Arial Narrow" w:hAnsi="Arial Narrow"/>
                <w:b/>
                <w:lang w:val="en-US"/>
              </w:rPr>
            </w:pPr>
            <w:r w:rsidRPr="006B3BFA">
              <w:rPr>
                <w:rFonts w:ascii="Arial Narrow" w:hAnsi="Arial Narrow"/>
                <w:b/>
                <w:lang w:val="en-US"/>
              </w:rPr>
              <w:t>Current Semester</w:t>
            </w:r>
          </w:p>
        </w:tc>
      </w:tr>
      <w:tr w:rsidR="00C01F1A" w:rsidRPr="006B3BFA" w:rsidTr="00C01F1A">
        <w:trPr>
          <w:trHeight w:val="510"/>
        </w:trPr>
        <w:tc>
          <w:tcPr>
            <w:tcW w:w="4606" w:type="dxa"/>
          </w:tcPr>
          <w:p w:rsidR="00C01F1A" w:rsidRPr="006B3BFA" w:rsidRDefault="00C01F1A">
            <w:pPr>
              <w:rPr>
                <w:rFonts w:ascii="Arial Narrow" w:hAnsi="Arial Narrow"/>
                <w:lang w:val="en-US"/>
              </w:rPr>
            </w:pPr>
            <w:r w:rsidRPr="006B3BFA">
              <w:rPr>
                <w:rFonts w:ascii="Arial Narrow" w:hAnsi="Arial Narrow"/>
                <w:lang w:val="en-US"/>
              </w:rPr>
              <w:t>Major: European Literature</w:t>
            </w:r>
          </w:p>
        </w:tc>
        <w:tc>
          <w:tcPr>
            <w:tcW w:w="4606" w:type="dxa"/>
          </w:tcPr>
          <w:p w:rsidR="00C01F1A" w:rsidRPr="006B3BFA" w:rsidRDefault="00C01F1A">
            <w:pPr>
              <w:rPr>
                <w:rFonts w:ascii="Arial Narrow" w:hAnsi="Arial Narrow"/>
                <w:lang w:val="en-US"/>
              </w:rPr>
            </w:pPr>
            <w:r w:rsidRPr="006B3BFA">
              <w:rPr>
                <w:rFonts w:ascii="Arial Narrow" w:hAnsi="Arial Narrow"/>
                <w:lang w:val="en-US"/>
              </w:rPr>
              <w:t>5</w:t>
            </w:r>
          </w:p>
        </w:tc>
      </w:tr>
      <w:tr w:rsidR="00C01F1A" w:rsidRPr="006B3BFA" w:rsidTr="00C01F1A">
        <w:trPr>
          <w:trHeight w:val="510"/>
        </w:trPr>
        <w:tc>
          <w:tcPr>
            <w:tcW w:w="4606" w:type="dxa"/>
          </w:tcPr>
          <w:p w:rsidR="00C01F1A" w:rsidRPr="006B3BFA" w:rsidRDefault="00C01F1A">
            <w:pPr>
              <w:rPr>
                <w:rFonts w:ascii="Arial Narrow" w:hAnsi="Arial Narrow"/>
                <w:lang w:val="en-US"/>
              </w:rPr>
            </w:pPr>
            <w:r w:rsidRPr="006B3BFA">
              <w:rPr>
                <w:rFonts w:ascii="Arial Narrow" w:hAnsi="Arial Narrow"/>
                <w:lang w:val="en-US"/>
              </w:rPr>
              <w:t>Minor: Film Studies</w:t>
            </w:r>
          </w:p>
        </w:tc>
        <w:tc>
          <w:tcPr>
            <w:tcW w:w="4606" w:type="dxa"/>
          </w:tcPr>
          <w:p w:rsidR="00C01F1A" w:rsidRPr="006B3BFA" w:rsidRDefault="00C01F1A">
            <w:pPr>
              <w:rPr>
                <w:rFonts w:ascii="Arial Narrow" w:hAnsi="Arial Narrow"/>
                <w:lang w:val="en-US"/>
              </w:rPr>
            </w:pPr>
            <w:r w:rsidRPr="006B3BFA">
              <w:rPr>
                <w:rFonts w:ascii="Arial Narrow" w:hAnsi="Arial Narrow"/>
                <w:lang w:val="en-US"/>
              </w:rPr>
              <w:t>5</w:t>
            </w:r>
          </w:p>
        </w:tc>
      </w:tr>
    </w:tbl>
    <w:p w:rsidR="006E7275" w:rsidRPr="006B3BFA" w:rsidRDefault="006E7275">
      <w:pPr>
        <w:rPr>
          <w:rFonts w:ascii="Arial Narrow" w:hAnsi="Arial Narrow"/>
          <w:sz w:val="20"/>
          <w:lang w:val="en-US"/>
        </w:rPr>
      </w:pPr>
    </w:p>
    <w:p w:rsidR="007F4652" w:rsidRPr="006B3BFA" w:rsidRDefault="007F4652" w:rsidP="00E748C4">
      <w:pPr>
        <w:spacing w:after="0" w:line="240" w:lineRule="auto"/>
        <w:outlineLvl w:val="0"/>
        <w:rPr>
          <w:rFonts w:ascii="Arial Narrow" w:hAnsi="Arial Narrow"/>
          <w:b/>
          <w:lang w:val="en-US"/>
        </w:rPr>
      </w:pPr>
      <w:r w:rsidRPr="006B3BFA">
        <w:rPr>
          <w:rFonts w:ascii="Arial Narrow" w:hAnsi="Arial Narrow"/>
          <w:lang w:val="en-US"/>
        </w:rPr>
        <w:t xml:space="preserve">Estimated Time of Enrollment: </w:t>
      </w:r>
      <w:r w:rsidRPr="006B3BFA">
        <w:rPr>
          <w:rFonts w:ascii="Arial Narrow" w:hAnsi="Arial Narrow"/>
          <w:b/>
          <w:lang w:val="en-US"/>
        </w:rPr>
        <w:t>6 Semester</w:t>
      </w:r>
    </w:p>
    <w:p w:rsidR="006B3BFA" w:rsidRDefault="006B3BFA" w:rsidP="007F4652">
      <w:p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Preliminary Average Grade (as of 14 April 2013): satisfactory (2.7)</w:t>
      </w:r>
    </w:p>
    <w:p w:rsidR="007F4652" w:rsidRPr="006B3BFA" w:rsidRDefault="007F4652" w:rsidP="007F4652">
      <w:pPr>
        <w:spacing w:after="0" w:line="240" w:lineRule="auto"/>
        <w:rPr>
          <w:rFonts w:ascii="Arial Narrow" w:hAnsi="Arial Narrow"/>
          <w:lang w:val="en-US"/>
        </w:rPr>
      </w:pPr>
      <w:r w:rsidRPr="006B3BFA">
        <w:rPr>
          <w:rFonts w:ascii="Arial Narrow" w:hAnsi="Arial Narrow"/>
          <w:lang w:val="en-US"/>
        </w:rPr>
        <w:t>As of</w:t>
      </w:r>
      <w:r w:rsidR="008269E6">
        <w:rPr>
          <w:rFonts w:ascii="Arial Narrow" w:hAnsi="Arial Narrow"/>
          <w:lang w:val="en-US"/>
        </w:rPr>
        <w:t xml:space="preserve"> the</w:t>
      </w:r>
      <w:r w:rsidRPr="006B3BFA">
        <w:rPr>
          <w:rFonts w:ascii="Arial Narrow" w:hAnsi="Arial Narrow"/>
          <w:lang w:val="en-US"/>
        </w:rPr>
        <w:t xml:space="preserve"> </w:t>
      </w:r>
      <w:r w:rsidR="006B3BFA">
        <w:rPr>
          <w:rFonts w:ascii="Arial Narrow" w:hAnsi="Arial Narrow"/>
          <w:b/>
          <w:lang w:val="en-US"/>
        </w:rPr>
        <w:t>Winter Term 2013/14</w:t>
      </w:r>
      <w:r w:rsidRPr="006B3BFA">
        <w:rPr>
          <w:rFonts w:ascii="Arial Narrow" w:hAnsi="Arial Narrow"/>
          <w:lang w:val="en-US"/>
        </w:rPr>
        <w:t xml:space="preserve"> </w:t>
      </w:r>
      <w:r w:rsidR="00187DA5" w:rsidRPr="006B3BFA">
        <w:rPr>
          <w:rFonts w:ascii="Arial Narrow" w:hAnsi="Arial Narrow"/>
          <w:lang w:val="en-US"/>
        </w:rPr>
        <w:t xml:space="preserve">the student has successfully completed </w:t>
      </w:r>
      <w:r w:rsidR="00187DA5" w:rsidRPr="006B3BFA">
        <w:rPr>
          <w:rFonts w:ascii="Arial Narrow" w:hAnsi="Arial Narrow"/>
          <w:b/>
          <w:lang w:val="en-US"/>
        </w:rPr>
        <w:t>100 of 180 credit points</w:t>
      </w:r>
      <w:r w:rsidR="00187DA5" w:rsidRPr="006B3BFA">
        <w:rPr>
          <w:rFonts w:ascii="Arial Narrow" w:hAnsi="Arial Narrow"/>
          <w:lang w:val="en-US"/>
        </w:rPr>
        <w:t xml:space="preserve"> in his modules.</w:t>
      </w:r>
      <w:r w:rsidR="006B3BFA">
        <w:rPr>
          <w:rFonts w:ascii="Arial Narrow" w:hAnsi="Arial Narrow"/>
          <w:lang w:val="en-US"/>
        </w:rPr>
        <w:t xml:space="preserve"> The course of studies is not yet completed.</w:t>
      </w:r>
    </w:p>
    <w:p w:rsidR="00187DA5" w:rsidRPr="006B3BFA" w:rsidRDefault="00187DA5" w:rsidP="007F4652">
      <w:pPr>
        <w:spacing w:after="0" w:line="240" w:lineRule="auto"/>
        <w:rPr>
          <w:rFonts w:ascii="Arial Narrow" w:hAnsi="Arial Narrow"/>
          <w:lang w:val="en-US"/>
        </w:rPr>
      </w:pPr>
    </w:p>
    <w:p w:rsidR="00187DA5" w:rsidRPr="006B3BFA" w:rsidRDefault="00187DA5" w:rsidP="007F4652">
      <w:pPr>
        <w:spacing w:after="0" w:line="240" w:lineRule="auto"/>
        <w:rPr>
          <w:rFonts w:ascii="Arial Narrow" w:hAnsi="Arial Narrow"/>
          <w:lang w:val="en-US"/>
        </w:rPr>
      </w:pPr>
    </w:p>
    <w:p w:rsidR="006B3BFA" w:rsidRDefault="006B3BFA" w:rsidP="007F4652">
      <w:pPr>
        <w:spacing w:after="0" w:line="240" w:lineRule="auto"/>
        <w:rPr>
          <w:rFonts w:ascii="Arial Narrow" w:hAnsi="Arial Narrow"/>
          <w:lang w:val="en-US"/>
        </w:rPr>
      </w:pPr>
    </w:p>
    <w:p w:rsidR="00187DA5" w:rsidRPr="006B3BFA" w:rsidRDefault="006B3BFA" w:rsidP="007F4652">
      <w:pPr>
        <w:spacing w:after="0" w:line="240" w:lineRule="auto"/>
        <w:rPr>
          <w:rFonts w:ascii="Arial Narrow" w:hAnsi="Arial Narrow"/>
          <w:lang w:val="en-US"/>
        </w:rPr>
      </w:pPr>
      <w:r w:rsidRPr="006B3BFA">
        <w:rPr>
          <w:rFonts w:ascii="Arial Narrow" w:hAnsi="Arial Narrow"/>
          <w:lang w:val="en-US"/>
        </w:rPr>
        <w:t xml:space="preserve">This document was generated automatically and </w:t>
      </w:r>
      <w:r w:rsidR="008269E6">
        <w:rPr>
          <w:rFonts w:ascii="Arial Narrow" w:hAnsi="Arial Narrow"/>
          <w:lang w:val="en-US"/>
        </w:rPr>
        <w:t xml:space="preserve">is </w:t>
      </w:r>
      <w:r w:rsidRPr="006B3BFA">
        <w:rPr>
          <w:rFonts w:ascii="Arial Narrow" w:hAnsi="Arial Narrow"/>
          <w:lang w:val="en-US"/>
        </w:rPr>
        <w:t>valid without a signature.</w:t>
      </w:r>
    </w:p>
    <w:p w:rsidR="006B3BFA" w:rsidRPr="006B3BFA" w:rsidRDefault="006B3BFA" w:rsidP="007F4652">
      <w:pPr>
        <w:spacing w:after="0" w:line="240" w:lineRule="auto"/>
        <w:rPr>
          <w:rFonts w:ascii="Arial Narrow" w:hAnsi="Arial Narrow"/>
          <w:lang w:val="en-US"/>
        </w:rPr>
      </w:pPr>
    </w:p>
    <w:p w:rsidR="006B3BFA" w:rsidRPr="006B3BFA" w:rsidRDefault="006B3BFA" w:rsidP="007F4652">
      <w:pPr>
        <w:spacing w:after="0" w:line="240" w:lineRule="auto"/>
        <w:rPr>
          <w:rFonts w:ascii="Arial Narrow" w:hAnsi="Arial Narrow"/>
          <w:lang w:val="en-US"/>
        </w:rPr>
      </w:pPr>
      <w:r w:rsidRPr="006B3BFA">
        <w:rPr>
          <w:rFonts w:ascii="Arial Narrow" w:hAnsi="Arial Narrow"/>
          <w:lang w:val="en-US"/>
        </w:rPr>
        <w:t>Mainz, 14 April 2013</w:t>
      </w:r>
    </w:p>
    <w:p w:rsidR="006B3BFA" w:rsidRDefault="006B3BFA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p w:rsidR="008269E6" w:rsidRDefault="008269E6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p w:rsidR="006B3BFA" w:rsidRDefault="006B3BFA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8269E6" w:rsidRPr="00782E47" w:rsidTr="008269E6">
        <w:tc>
          <w:tcPr>
            <w:tcW w:w="9212" w:type="dxa"/>
            <w:gridSpan w:val="2"/>
          </w:tcPr>
          <w:p w:rsidR="008269E6" w:rsidRDefault="008269E6" w:rsidP="007F4652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This is to certify that the above is a true and a correct rendition of the original.</w:t>
            </w:r>
          </w:p>
        </w:tc>
      </w:tr>
      <w:tr w:rsidR="008269E6" w:rsidRPr="00782E47" w:rsidTr="009E56AF">
        <w:trPr>
          <w:trHeight w:val="1191"/>
        </w:trPr>
        <w:tc>
          <w:tcPr>
            <w:tcW w:w="5070" w:type="dxa"/>
            <w:tcBorders>
              <w:right w:val="nil"/>
            </w:tcBorders>
            <w:vAlign w:val="center"/>
          </w:tcPr>
          <w:p w:rsidR="008269E6" w:rsidRDefault="008269E6" w:rsidP="008269E6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</w:tcBorders>
          </w:tcPr>
          <w:p w:rsidR="008269E6" w:rsidRDefault="008269E6" w:rsidP="007F4652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269E6" w:rsidTr="008269E6">
        <w:tc>
          <w:tcPr>
            <w:tcW w:w="5070" w:type="dxa"/>
          </w:tcPr>
          <w:p w:rsidR="008269E6" w:rsidRDefault="008269E6" w:rsidP="007F4652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142" w:type="dxa"/>
          </w:tcPr>
          <w:p w:rsidR="008269E6" w:rsidRDefault="008269E6" w:rsidP="007F4652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  <w:r w:rsidR="009E56AF">
              <w:rPr>
                <w:rFonts w:ascii="Arial Narrow" w:hAnsi="Arial Narrow"/>
                <w:sz w:val="20"/>
                <w:lang w:val="en-US"/>
              </w:rPr>
              <w:t xml:space="preserve"> and Stamp</w:t>
            </w:r>
          </w:p>
        </w:tc>
      </w:tr>
    </w:tbl>
    <w:p w:rsidR="006B3BFA" w:rsidRDefault="006B3BFA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p w:rsidR="00782E47" w:rsidRPr="006B3BFA" w:rsidRDefault="00782E47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p w:rsidR="00187DA5" w:rsidRPr="006B3BFA" w:rsidRDefault="007145CE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r w:rsidRPr="006B3BFA">
        <w:rPr>
          <w:rFonts w:ascii="Arial Narrow" w:hAnsi="Arial Narrow"/>
          <w:sz w:val="18"/>
          <w:lang w:val="en-US"/>
        </w:rPr>
        <w:t>(</w:t>
      </w:r>
      <w:r w:rsidR="00187DA5" w:rsidRPr="006B3BFA">
        <w:rPr>
          <w:rFonts w:ascii="Arial Narrow" w:hAnsi="Arial Narrow"/>
          <w:sz w:val="18"/>
          <w:lang w:val="en-US"/>
        </w:rPr>
        <w:t>**) Grading System:</w:t>
      </w:r>
    </w:p>
    <w:p w:rsidR="00187DA5" w:rsidRPr="006B3BFA" w:rsidRDefault="00187DA5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r w:rsidRPr="006B3BFA">
        <w:rPr>
          <w:rFonts w:ascii="Arial Narrow" w:hAnsi="Arial Narrow"/>
          <w:sz w:val="18"/>
          <w:lang w:val="en-US"/>
        </w:rPr>
        <w:t>1.0 / 1.3 = very good, 1.7 / 2.0 / 2.3 = good, 2.7 / 3.0 / 3.3 = satisfactory, 3.7 / 4.0 = sufficient</w:t>
      </w:r>
    </w:p>
    <w:p w:rsidR="00187DA5" w:rsidRPr="006B3BFA" w:rsidRDefault="006A741E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r w:rsidRPr="006B3BFA">
        <w:rPr>
          <w:rFonts w:ascii="Arial Narrow" w:hAnsi="Arial Narrow"/>
          <w:sz w:val="18"/>
          <w:lang w:val="en-US"/>
        </w:rPr>
        <w:t>The manner of adding the cumulative and the individual grades is contingent on the specific regulations of the respective department.</w:t>
      </w:r>
    </w:p>
    <w:p w:rsidR="006A741E" w:rsidRPr="006B3BFA" w:rsidRDefault="006B3BFA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r>
        <w:rPr>
          <w:rFonts w:ascii="Arial Narrow" w:hAnsi="Arial Narrow"/>
          <w:sz w:val="18"/>
          <w:lang w:val="en-US"/>
        </w:rPr>
        <w:t>p</w:t>
      </w:r>
      <w:r w:rsidR="006A741E" w:rsidRPr="006B3BFA">
        <w:rPr>
          <w:rFonts w:ascii="Arial Narrow" w:hAnsi="Arial Narrow"/>
          <w:sz w:val="18"/>
          <w:lang w:val="en-US"/>
        </w:rPr>
        <w:t xml:space="preserve"> = passed</w:t>
      </w:r>
    </w:p>
    <w:p w:rsidR="006A741E" w:rsidRPr="006B3BFA" w:rsidRDefault="006B3BFA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proofErr w:type="spellStart"/>
      <w:r>
        <w:rPr>
          <w:rFonts w:ascii="Arial Narrow" w:hAnsi="Arial Narrow"/>
          <w:sz w:val="18"/>
          <w:lang w:val="en-US"/>
        </w:rPr>
        <w:t>i.p</w:t>
      </w:r>
      <w:proofErr w:type="spellEnd"/>
      <w:r w:rsidR="006A741E" w:rsidRPr="006B3BFA">
        <w:rPr>
          <w:rFonts w:ascii="Arial Narrow" w:hAnsi="Arial Narrow"/>
          <w:sz w:val="18"/>
          <w:lang w:val="en-US"/>
        </w:rPr>
        <w:t xml:space="preserve">. = </w:t>
      </w:r>
      <w:r w:rsidR="005F6CF7">
        <w:rPr>
          <w:rFonts w:ascii="Arial Narrow" w:hAnsi="Arial Narrow"/>
          <w:sz w:val="18"/>
          <w:lang w:val="en-US"/>
        </w:rPr>
        <w:t xml:space="preserve">course is still in progress / </w:t>
      </w:r>
      <w:r w:rsidR="006A741E" w:rsidRPr="006B3BFA">
        <w:rPr>
          <w:rFonts w:ascii="Arial Narrow" w:hAnsi="Arial Narrow"/>
          <w:sz w:val="18"/>
          <w:lang w:val="en-US"/>
        </w:rPr>
        <w:t>not yet graded</w:t>
      </w:r>
    </w:p>
    <w:p w:rsidR="006A741E" w:rsidRPr="006B3BFA" w:rsidRDefault="005F6CF7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r>
        <w:rPr>
          <w:rFonts w:ascii="Arial Narrow" w:hAnsi="Arial Narrow"/>
          <w:sz w:val="18"/>
          <w:lang w:val="en-US"/>
        </w:rPr>
        <w:t>CP = credit points / ECTS credits</w:t>
      </w:r>
    </w:p>
    <w:p w:rsidR="00DD5BDA" w:rsidRPr="006B3BFA" w:rsidRDefault="006A741E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r w:rsidRPr="006B3BFA">
        <w:rPr>
          <w:rFonts w:ascii="Arial Narrow" w:hAnsi="Arial Narrow"/>
          <w:sz w:val="18"/>
          <w:lang w:val="en-US"/>
        </w:rPr>
        <w:t>Grades listed in par</w:t>
      </w:r>
      <w:r w:rsidR="00ED09CB" w:rsidRPr="006B3BFA">
        <w:rPr>
          <w:rFonts w:ascii="Arial Narrow" w:hAnsi="Arial Narrow"/>
          <w:sz w:val="18"/>
          <w:lang w:val="en-US"/>
        </w:rPr>
        <w:t>e</w:t>
      </w:r>
      <w:r w:rsidRPr="006B3BFA">
        <w:rPr>
          <w:rFonts w:ascii="Arial Narrow" w:hAnsi="Arial Narrow"/>
          <w:sz w:val="18"/>
          <w:lang w:val="en-US"/>
        </w:rPr>
        <w:t>ntheses will not be added to the cumulative grade.</w:t>
      </w:r>
    </w:p>
    <w:p w:rsidR="00DD5BDA" w:rsidRPr="006B3BFA" w:rsidRDefault="00DD5BDA">
      <w:pPr>
        <w:rPr>
          <w:rFonts w:ascii="Arial Narrow" w:hAnsi="Arial Narrow"/>
          <w:sz w:val="20"/>
          <w:lang w:val="en-US"/>
        </w:rPr>
      </w:pPr>
      <w:r w:rsidRPr="006B3BFA">
        <w:rPr>
          <w:rFonts w:ascii="Arial Narrow" w:hAnsi="Arial Narrow"/>
          <w:sz w:val="20"/>
          <w:lang w:val="en-US"/>
        </w:rPr>
        <w:br w:type="page"/>
      </w:r>
    </w:p>
    <w:tbl>
      <w:tblPr>
        <w:tblStyle w:val="Tabellenraster"/>
        <w:tblW w:w="0" w:type="auto"/>
        <w:tblInd w:w="-17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560"/>
        <w:gridCol w:w="3119"/>
        <w:gridCol w:w="1417"/>
        <w:gridCol w:w="1559"/>
        <w:gridCol w:w="851"/>
        <w:gridCol w:w="950"/>
      </w:tblGrid>
      <w:tr w:rsidR="007145CE" w:rsidRPr="006B3BFA" w:rsidTr="005F6CF7">
        <w:trPr>
          <w:trHeight w:val="454"/>
        </w:trPr>
        <w:tc>
          <w:tcPr>
            <w:tcW w:w="9456" w:type="dxa"/>
            <w:gridSpan w:val="6"/>
            <w:tcBorders>
              <w:bottom w:val="single" w:sz="4" w:space="0" w:color="auto"/>
            </w:tcBorders>
          </w:tcPr>
          <w:p w:rsidR="007145CE" w:rsidRPr="006B3BFA" w:rsidRDefault="007145CE" w:rsidP="007F4652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6B3BFA">
              <w:rPr>
                <w:rFonts w:ascii="Arial Narrow" w:hAnsi="Arial Narrow"/>
                <w:b/>
                <w:sz w:val="24"/>
                <w:lang w:val="en-US"/>
              </w:rPr>
              <w:lastRenderedPageBreak/>
              <w:t>M</w:t>
            </w:r>
            <w:bookmarkStart w:id="0" w:name="_GoBack"/>
            <w:bookmarkEnd w:id="0"/>
            <w:r w:rsidRPr="006B3BFA">
              <w:rPr>
                <w:rFonts w:ascii="Arial Narrow" w:hAnsi="Arial Narrow"/>
                <w:b/>
                <w:sz w:val="24"/>
                <w:lang w:val="en-US"/>
              </w:rPr>
              <w:t>ajor: European Literature</w:t>
            </w:r>
          </w:p>
        </w:tc>
      </w:tr>
      <w:tr w:rsidR="00DD5BDA" w:rsidRPr="006B3BFA" w:rsidTr="005F6CF7">
        <w:trPr>
          <w:trHeight w:val="454"/>
        </w:trPr>
        <w:tc>
          <w:tcPr>
            <w:tcW w:w="1560" w:type="dxa"/>
            <w:tcBorders>
              <w:bottom w:val="nil"/>
              <w:right w:val="nil"/>
            </w:tcBorders>
          </w:tcPr>
          <w:p w:rsidR="00DD5BDA" w:rsidRPr="006B3BFA" w:rsidRDefault="007145CE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05.861.020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D5BDA" w:rsidRPr="006B3BFA" w:rsidRDefault="007145CE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English Language Test</w:t>
            </w:r>
          </w:p>
          <w:p w:rsidR="005D625B" w:rsidRPr="006B3BFA" w:rsidRDefault="005D625B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  <w:proofErr w:type="spellStart"/>
            <w:r w:rsidRPr="006B3BFA">
              <w:rPr>
                <w:rFonts w:ascii="Arial Narrow" w:hAnsi="Arial Narrow"/>
                <w:i/>
                <w:sz w:val="16"/>
                <w:lang w:val="en-US"/>
              </w:rPr>
              <w:t>Modul</w:t>
            </w:r>
            <w:proofErr w:type="spellEnd"/>
            <w:r w:rsidRPr="006B3BFA">
              <w:rPr>
                <w:rFonts w:ascii="Arial Narrow" w:hAnsi="Arial Narrow"/>
                <w:i/>
                <w:sz w:val="16"/>
                <w:lang w:val="en-US"/>
              </w:rPr>
              <w:t xml:space="preserve"> Examination: written exam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D5BDA" w:rsidRPr="006B3BFA" w:rsidRDefault="007145CE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Language test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D5BDA" w:rsidRPr="006B3BFA" w:rsidRDefault="007145CE" w:rsidP="007145CE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2009/10</w:t>
            </w:r>
          </w:p>
          <w:p w:rsidR="007145CE" w:rsidRPr="006B3BFA" w:rsidRDefault="007145CE" w:rsidP="007145CE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6"/>
                <w:lang w:val="en-US"/>
              </w:rPr>
              <w:t>11 Dec 2009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DD5BDA" w:rsidRPr="006B3BFA" w:rsidRDefault="007145CE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(</w:t>
            </w: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k.B</w:t>
            </w:r>
            <w:proofErr w:type="spellEnd"/>
            <w:r w:rsidRPr="006B3BFA">
              <w:rPr>
                <w:rFonts w:ascii="Arial Narrow" w:hAnsi="Arial Narrow"/>
                <w:sz w:val="18"/>
                <w:lang w:val="en-US"/>
              </w:rPr>
              <w:t>.)</w:t>
            </w:r>
          </w:p>
        </w:tc>
        <w:tc>
          <w:tcPr>
            <w:tcW w:w="950" w:type="dxa"/>
            <w:tcBorders>
              <w:left w:val="nil"/>
              <w:bottom w:val="nil"/>
            </w:tcBorders>
          </w:tcPr>
          <w:p w:rsidR="00DD5BDA" w:rsidRPr="006B3BFA" w:rsidRDefault="007145CE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be</w:t>
            </w:r>
          </w:p>
        </w:tc>
      </w:tr>
      <w:tr w:rsidR="00DD5BDA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DD5BDA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DA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SK French Language Test</w:t>
            </w:r>
          </w:p>
          <w:p w:rsidR="005D625B" w:rsidRPr="006B3BFA" w:rsidRDefault="005D625B" w:rsidP="007F4652">
            <w:pPr>
              <w:rPr>
                <w:rFonts w:ascii="Arial Narrow" w:hAnsi="Arial Narrow"/>
                <w:sz w:val="18"/>
                <w:lang w:val="en-US"/>
              </w:rPr>
            </w:pPr>
            <w:proofErr w:type="spellStart"/>
            <w:r w:rsidRPr="006B3BFA">
              <w:rPr>
                <w:rFonts w:ascii="Arial Narrow" w:hAnsi="Arial Narrow"/>
                <w:i/>
                <w:sz w:val="16"/>
                <w:lang w:val="en-US"/>
              </w:rPr>
              <w:t>Modul</w:t>
            </w:r>
            <w:proofErr w:type="spellEnd"/>
            <w:r w:rsidRPr="006B3BFA">
              <w:rPr>
                <w:rFonts w:ascii="Arial Narrow" w:hAnsi="Arial Narrow"/>
                <w:i/>
                <w:sz w:val="16"/>
                <w:lang w:val="en-US"/>
              </w:rPr>
              <w:t xml:space="preserve"> Examination: written exam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DA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Language test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DA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2011</w:t>
            </w:r>
          </w:p>
          <w:p w:rsidR="00B57EC6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6"/>
                <w:lang w:val="en-US"/>
              </w:rPr>
              <w:t>17 June 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DA" w:rsidRPr="006B3BFA" w:rsidRDefault="00B57EC6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(</w:t>
            </w: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k.B</w:t>
            </w:r>
            <w:proofErr w:type="spellEnd"/>
            <w:r w:rsidRPr="006B3BFA">
              <w:rPr>
                <w:rFonts w:ascii="Arial Narrow" w:hAnsi="Arial Narrow"/>
                <w:sz w:val="18"/>
                <w:lang w:val="en-US"/>
              </w:rPr>
              <w:t>.)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DD5BDA" w:rsidRPr="006B3BFA" w:rsidRDefault="00B57EC6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be</w:t>
            </w:r>
          </w:p>
        </w:tc>
      </w:tr>
      <w:tr w:rsidR="00650594" w:rsidRPr="006B3BFA" w:rsidTr="005F6CF7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M.05.861.010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1: Introduction to European Literature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Winter 2009/10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∑ 2.0</w:t>
            </w:r>
          </w:p>
        </w:tc>
      </w:tr>
      <w:tr w:rsidR="00DD5BDA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D5BDA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05.861.080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VL Introduction to Comparative Studies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2009/10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6B3BFA" w:rsidRDefault="00B57EC6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D5BDA" w:rsidRPr="006B3BFA" w:rsidRDefault="00DD5BDA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B57EC6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D5BDA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05.861.090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PS Introduction to Comparative Studies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2009/10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6B3BFA" w:rsidRDefault="00B57EC6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D5BDA" w:rsidRPr="006B3BFA" w:rsidRDefault="00DD5BDA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B57EC6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B57EC6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05.861.100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PS Introduction to Methods of Comparative Studies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B57EC6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2009/10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B57EC6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B57EC6" w:rsidRPr="006B3BFA" w:rsidRDefault="00B57EC6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B57EC6" w:rsidRPr="006B3BFA" w:rsidTr="005F6CF7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57EC6" w:rsidRPr="006B3BFA" w:rsidRDefault="00B57EC6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Examination: written exam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EC6" w:rsidRPr="006B3BFA" w:rsidRDefault="00B57EC6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10 Feb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EC6" w:rsidRPr="006B3BFA" w:rsidRDefault="00B57EC6" w:rsidP="00B57EC6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B57EC6" w:rsidRPr="006B3BFA" w:rsidRDefault="00B57EC6" w:rsidP="00B57EC6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2.0</w:t>
            </w:r>
          </w:p>
        </w:tc>
      </w:tr>
      <w:tr w:rsidR="00650594" w:rsidRPr="006B3BFA" w:rsidTr="005F6CF7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M.05.861.020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2: Basic Terminology of Analysis and Interpretation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∑ 1.3</w:t>
            </w:r>
          </w:p>
        </w:tc>
      </w:tr>
      <w:tr w:rsidR="00B57EC6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B57EC6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05.861.110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PS Basics of Text Analysis (Prose, Drama, Short Story)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2009/10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AE64FD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B57EC6" w:rsidRPr="006B3BFA" w:rsidRDefault="00B57EC6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B57EC6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B57EC6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05.861.120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Methods of Text Interpretation: Literary Models and Methods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AE64FD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B57EC6" w:rsidRPr="006B3BFA" w:rsidRDefault="00B57EC6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AE64FD" w:rsidRPr="006B3BFA" w:rsidTr="005F6CF7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E64FD" w:rsidRPr="006B3BFA" w:rsidRDefault="00AE64FD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Examination: term paper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4FD" w:rsidRPr="006B3BFA" w:rsidRDefault="00AE64FD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31 August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4FD" w:rsidRPr="006B3BFA" w:rsidRDefault="00AE64FD" w:rsidP="00B57EC6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AE64FD" w:rsidRPr="006B3BFA" w:rsidRDefault="00AE64FD" w:rsidP="00B57EC6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1.3</w:t>
            </w:r>
          </w:p>
        </w:tc>
      </w:tr>
      <w:tr w:rsidR="00650594" w:rsidRPr="006B3BFA" w:rsidTr="005F6CF7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M.05.861.030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3: Literary Theory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∑ 2.3</w:t>
            </w:r>
          </w:p>
        </w:tc>
      </w:tr>
      <w:tr w:rsidR="00B57EC6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B57EC6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05.861.130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VL Introduction to Literary Theory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6B3BFA" w:rsidRDefault="00AE64FD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B57EC6" w:rsidRPr="006B3BFA" w:rsidRDefault="00B57EC6" w:rsidP="00B57EC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AE64FD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AE64FD" w:rsidRPr="006B3BFA" w:rsidRDefault="00AE64FD" w:rsidP="00AE64FD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05.861.140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64FD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PS Poetics: Theory of Postmodernism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64FD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64FD" w:rsidRPr="006B3BFA" w:rsidRDefault="00AE64FD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64FD" w:rsidRPr="006B3BFA" w:rsidRDefault="00AE64FD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AE64FD" w:rsidRPr="006B3BFA" w:rsidRDefault="00AE64FD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650594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6B3BFA" w:rsidRDefault="00650594" w:rsidP="00650594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05.861.150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 Literary Theory 1: Genre Theory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650594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05.861.160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 Literary Theory 2: Fiction Theory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650594" w:rsidRPr="006B3BFA" w:rsidTr="005F6CF7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Examination: oral exam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22 July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2.3</w:t>
            </w:r>
          </w:p>
        </w:tc>
      </w:tr>
      <w:tr w:rsidR="00650594" w:rsidRPr="006B3BFA" w:rsidTr="005F6CF7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650594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M.05.861.040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650594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4: Internationality of Literature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650594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650594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50594" w:rsidRPr="006B3BFA" w:rsidRDefault="00650594" w:rsidP="00650594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∑ 1.3</w:t>
            </w:r>
          </w:p>
        </w:tc>
      </w:tr>
      <w:tr w:rsidR="00650594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05.861.170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VL The Idea of World Literature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650594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6B3BFA" w:rsidRDefault="00650594" w:rsidP="00650594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05.861.180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PS International Poetry since 1945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650594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6B3BFA" w:rsidRDefault="00650594" w:rsidP="00650594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05.861.190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 Internationality of Literature: Baudelaire and Poe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650594" w:rsidRPr="006B3BFA" w:rsidTr="005F6CF7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6B3BFA" w:rsidRDefault="00650594" w:rsidP="00650594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05.861.200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 xml:space="preserve">S Internationality of Literature: The </w:t>
            </w: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Sonnett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650594" w:rsidRPr="006B3BFA" w:rsidTr="005F6CF7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Examination: term paper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594" w:rsidRPr="006B3BFA" w:rsidRDefault="00650594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25 March 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650594" w:rsidRPr="006B3BFA" w:rsidRDefault="00AA1AA2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1.3</w:t>
            </w:r>
          </w:p>
        </w:tc>
      </w:tr>
    </w:tbl>
    <w:p w:rsidR="00035D18" w:rsidRPr="006B3BFA" w:rsidRDefault="00035D18">
      <w:pPr>
        <w:rPr>
          <w:rFonts w:ascii="Arial Narrow" w:hAnsi="Arial Narrow"/>
          <w:sz w:val="20"/>
        </w:rPr>
      </w:pPr>
      <w:r w:rsidRPr="006B3BFA">
        <w:rPr>
          <w:rFonts w:ascii="Arial Narrow" w:hAnsi="Arial Narrow"/>
          <w:sz w:val="20"/>
        </w:rPr>
        <w:br w:type="page"/>
      </w:r>
    </w:p>
    <w:tbl>
      <w:tblPr>
        <w:tblStyle w:val="Tabellenraster"/>
        <w:tblW w:w="0" w:type="auto"/>
        <w:tblInd w:w="-17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560"/>
        <w:gridCol w:w="3119"/>
        <w:gridCol w:w="1417"/>
        <w:gridCol w:w="1559"/>
        <w:gridCol w:w="851"/>
        <w:gridCol w:w="950"/>
      </w:tblGrid>
      <w:tr w:rsidR="00AA1AA2" w:rsidRPr="006B3BFA" w:rsidTr="008269E6">
        <w:trPr>
          <w:trHeight w:val="140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1AA2" w:rsidRPr="006B3BFA" w:rsidRDefault="00AA1AA2" w:rsidP="00AA1AA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lastRenderedPageBreak/>
              <w:t>M.05.067.1010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1AA2" w:rsidRPr="006B3BFA" w:rsidRDefault="00AA1AA2" w:rsidP="00AA1AA2">
            <w:pPr>
              <w:rPr>
                <w:rFonts w:ascii="Arial Narrow" w:hAnsi="Arial Narrow"/>
                <w:b/>
                <w:sz w:val="18"/>
                <w:lang w:val="en-US"/>
              </w:rPr>
            </w:pPr>
            <w:proofErr w:type="spellStart"/>
            <w:r w:rsidRPr="006B3BFA">
              <w:rPr>
                <w:rFonts w:ascii="Arial Narrow" w:hAnsi="Arial Narrow"/>
                <w:b/>
                <w:sz w:val="18"/>
                <w:lang w:val="en-US"/>
              </w:rPr>
              <w:t>EUL.Module</w:t>
            </w:r>
            <w:proofErr w:type="spellEnd"/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 5/6: Philological Module “German Literature”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1AA2" w:rsidRPr="006B3BFA" w:rsidRDefault="00AA1AA2" w:rsidP="00AA1AA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1AA2" w:rsidRPr="006B3BFA" w:rsidRDefault="00AA1AA2" w:rsidP="00AA1AA2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A1AA2" w:rsidRPr="006B3BFA" w:rsidRDefault="00AA1AA2" w:rsidP="00AA1AA2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∑ 1.3</w:t>
            </w:r>
          </w:p>
        </w:tc>
      </w:tr>
      <w:tr w:rsidR="00650594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6B3BFA" w:rsidRDefault="00AA1AA2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05.067.1010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VL German Literature EUL: German Literature in the 20</w:t>
            </w:r>
            <w:r w:rsidRPr="006B3BFA">
              <w:rPr>
                <w:rFonts w:ascii="Arial Narrow" w:hAnsi="Arial Narrow"/>
                <w:sz w:val="18"/>
                <w:vertAlign w:val="superscript"/>
                <w:lang w:val="en-US"/>
              </w:rPr>
              <w:t>th</w:t>
            </w:r>
            <w:r w:rsidRPr="006B3BFA">
              <w:rPr>
                <w:rFonts w:ascii="Arial Narrow" w:hAnsi="Arial Narrow"/>
                <w:sz w:val="18"/>
                <w:lang w:val="en-US"/>
              </w:rPr>
              <w:t xml:space="preserve"> Century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650594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6B3BFA" w:rsidRDefault="00E748C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05.067.1015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5D625B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 xml:space="preserve">PS/S </w:t>
            </w:r>
            <w:r w:rsidR="00E748C4" w:rsidRPr="006B3BFA">
              <w:rPr>
                <w:rFonts w:ascii="Arial Narrow" w:hAnsi="Arial Narrow"/>
                <w:sz w:val="18"/>
                <w:lang w:val="en-US"/>
              </w:rPr>
              <w:t xml:space="preserve">Thematic Seminar </w:t>
            </w:r>
            <w:r w:rsidR="005D625B" w:rsidRPr="006B3BFA">
              <w:rPr>
                <w:rFonts w:ascii="Arial Narrow" w:hAnsi="Arial Narrow"/>
                <w:sz w:val="18"/>
                <w:lang w:val="en-US"/>
              </w:rPr>
              <w:t>in</w:t>
            </w:r>
            <w:r w:rsidR="00E748C4" w:rsidRPr="006B3BFA">
              <w:rPr>
                <w:rFonts w:ascii="Arial Narrow" w:hAnsi="Arial Narrow"/>
                <w:sz w:val="18"/>
                <w:lang w:val="en-US"/>
              </w:rPr>
              <w:t xml:space="preserve"> German Literature 1: King </w:t>
            </w:r>
            <w:proofErr w:type="spellStart"/>
            <w:r w:rsidR="00E748C4" w:rsidRPr="006B3BFA">
              <w:rPr>
                <w:rFonts w:ascii="Arial Narrow" w:hAnsi="Arial Narrow"/>
                <w:sz w:val="18"/>
                <w:lang w:val="en-US"/>
              </w:rPr>
              <w:t>Rother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6B3BFA" w:rsidRDefault="0089394B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be</w:t>
            </w:r>
          </w:p>
        </w:tc>
      </w:tr>
      <w:tr w:rsidR="00650594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6B3BFA" w:rsidRDefault="00035D18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05.067.102</w:t>
            </w:r>
            <w:r w:rsidR="00E748C4" w:rsidRPr="006B3BFA">
              <w:rPr>
                <w:rFonts w:ascii="Arial Narrow" w:hAnsi="Arial Narrow"/>
                <w:sz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035D18" w:rsidP="005D625B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 xml:space="preserve">PS/S Thematic Seminar </w:t>
            </w:r>
            <w:r w:rsidR="005D625B" w:rsidRPr="006B3BFA">
              <w:rPr>
                <w:rFonts w:ascii="Arial Narrow" w:hAnsi="Arial Narrow"/>
                <w:sz w:val="18"/>
                <w:lang w:val="en-US"/>
              </w:rPr>
              <w:t>in</w:t>
            </w:r>
            <w:r w:rsidRPr="006B3BFA">
              <w:rPr>
                <w:rFonts w:ascii="Arial Narrow" w:hAnsi="Arial Narrow"/>
                <w:sz w:val="18"/>
                <w:lang w:val="en-US"/>
              </w:rPr>
              <w:t xml:space="preserve"> German Literature 2: Alfred </w:t>
            </w: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Döblin</w:t>
            </w:r>
            <w:proofErr w:type="spellEnd"/>
            <w:r w:rsidRPr="006B3BFA">
              <w:rPr>
                <w:rFonts w:ascii="Arial Narrow" w:hAnsi="Arial Narrow"/>
                <w:sz w:val="18"/>
                <w:lang w:val="en-US"/>
              </w:rPr>
              <w:t xml:space="preserve">: Berlin </w:t>
            </w: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Alexanderplatz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035D18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6B3BFA" w:rsidRDefault="0089394B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be</w:t>
            </w: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05.067.1025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5D625B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 xml:space="preserve">S Thematic Seminar </w:t>
            </w:r>
            <w:r w:rsidR="005D625B" w:rsidRPr="006B3BFA">
              <w:rPr>
                <w:rFonts w:ascii="Arial Narrow" w:hAnsi="Arial Narrow"/>
                <w:sz w:val="18"/>
                <w:lang w:val="en-US"/>
              </w:rPr>
              <w:t>in</w:t>
            </w:r>
            <w:r w:rsidRPr="006B3BFA">
              <w:rPr>
                <w:rFonts w:ascii="Arial Narrow" w:hAnsi="Arial Narrow"/>
                <w:sz w:val="18"/>
                <w:lang w:val="en-US"/>
              </w:rPr>
              <w:t xml:space="preserve"> German Literature: Story and Novel in the 19</w:t>
            </w:r>
            <w:r w:rsidRPr="006B3BFA">
              <w:rPr>
                <w:rFonts w:ascii="Arial Narrow" w:hAnsi="Arial Narrow"/>
                <w:sz w:val="18"/>
                <w:vertAlign w:val="superscript"/>
                <w:lang w:val="en-US"/>
              </w:rPr>
              <w:t>th</w:t>
            </w:r>
            <w:r w:rsidRPr="006B3BFA">
              <w:rPr>
                <w:rFonts w:ascii="Arial Narrow" w:hAnsi="Arial Narrow"/>
                <w:sz w:val="18"/>
                <w:lang w:val="en-US"/>
              </w:rPr>
              <w:t xml:space="preserve"> Century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Pr="006B3BFA" w:rsidRDefault="0089394B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be</w:t>
            </w:r>
          </w:p>
        </w:tc>
      </w:tr>
      <w:tr w:rsidR="002B40A0" w:rsidRPr="006B3BFA" w:rsidTr="008269E6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Module Examination: term paper in a </w:t>
            </w:r>
            <w:proofErr w:type="spellStart"/>
            <w:r w:rsidRPr="006B3BFA">
              <w:rPr>
                <w:rFonts w:ascii="Arial Narrow" w:hAnsi="Arial Narrow"/>
                <w:b/>
                <w:sz w:val="18"/>
                <w:lang w:val="en-US"/>
              </w:rPr>
              <w:t>Proseminar</w:t>
            </w:r>
            <w:proofErr w:type="spellEnd"/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 or Seminar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1.3</w:t>
            </w:r>
          </w:p>
        </w:tc>
      </w:tr>
      <w:tr w:rsidR="002B40A0" w:rsidRPr="006B3BFA" w:rsidTr="008269E6">
        <w:trPr>
          <w:trHeight w:val="454"/>
        </w:trPr>
        <w:tc>
          <w:tcPr>
            <w:tcW w:w="9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0A0" w:rsidRPr="006B3BFA" w:rsidRDefault="002B40A0" w:rsidP="002B40A0">
            <w:pPr>
              <w:rPr>
                <w:rFonts w:ascii="Arial Narrow" w:hAnsi="Arial Narrow"/>
                <w:b/>
                <w:sz w:val="24"/>
                <w:lang w:val="en-US"/>
              </w:rPr>
            </w:pPr>
            <w:r w:rsidRPr="006B3BFA">
              <w:rPr>
                <w:rFonts w:ascii="Arial Narrow" w:hAnsi="Arial Narrow"/>
                <w:b/>
                <w:sz w:val="24"/>
                <w:lang w:val="en-US"/>
              </w:rPr>
              <w:t>Minor: Film Studies</w:t>
            </w: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2B40A0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M.02.054.010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2B40A0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2: Basics of Film Studies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2B40A0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2B40A0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2B40A0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∑ 1.3</w:t>
            </w: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02.054.030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 Introduction to Film Theory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Pr="006B3BFA" w:rsidRDefault="0089394B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be</w:t>
            </w: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Pr="006B3BFA" w:rsidRDefault="002B40A0" w:rsidP="002B40A0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02.054.040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VL History of Film 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Pr="006B3BFA" w:rsidRDefault="0089394B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be</w:t>
            </w: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02.054.050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 Film Drama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Pr="006B3BFA" w:rsidRDefault="0089394B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be</w:t>
            </w:r>
          </w:p>
        </w:tc>
      </w:tr>
      <w:tr w:rsidR="00881455" w:rsidRPr="006B3BFA" w:rsidTr="008269E6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Examination: oral exam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20 July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1.3</w:t>
            </w: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881455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M.02.054.020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881455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3: Film Genres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881455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881455" w:rsidP="00881455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881455" w:rsidP="00881455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∑ 1.5</w:t>
            </w: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02.054.060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VL History of Film Genres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881455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81455" w:rsidRPr="006B3BFA" w:rsidRDefault="00881455" w:rsidP="00881455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02.054.070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 Forms of Genre – Animated Movies</w:t>
            </w:r>
          </w:p>
          <w:p w:rsidR="00881455" w:rsidRPr="006B3BFA" w:rsidRDefault="00881455" w:rsidP="007F4652">
            <w:pPr>
              <w:rPr>
                <w:rFonts w:ascii="Arial Narrow" w:hAnsi="Arial Narrow"/>
                <w:i/>
                <w:sz w:val="16"/>
                <w:lang w:val="en-US"/>
              </w:rPr>
            </w:pPr>
            <w:r w:rsidRPr="006B3BFA">
              <w:rPr>
                <w:rFonts w:ascii="Arial Narrow" w:hAnsi="Arial Narrow"/>
                <w:i/>
                <w:sz w:val="16"/>
                <w:lang w:val="en-US"/>
              </w:rPr>
              <w:t>Module Examination: term paper</w:t>
            </w:r>
          </w:p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i/>
                <w:sz w:val="16"/>
                <w:lang w:val="en-US"/>
              </w:rPr>
              <w:t>Module Examination: presentation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  <w:p w:rsidR="00881455" w:rsidRPr="006B3BFA" w:rsidRDefault="00881455" w:rsidP="00AE64FD">
            <w:pPr>
              <w:jc w:val="center"/>
              <w:rPr>
                <w:rFonts w:ascii="Arial Narrow" w:hAnsi="Arial Narrow"/>
                <w:i/>
                <w:sz w:val="16"/>
                <w:lang w:val="en-US"/>
              </w:rPr>
            </w:pPr>
            <w:r w:rsidRPr="006B3BFA">
              <w:rPr>
                <w:rFonts w:ascii="Arial Narrow" w:hAnsi="Arial Narrow"/>
                <w:i/>
                <w:sz w:val="16"/>
                <w:lang w:val="en-US"/>
              </w:rPr>
              <w:t>2.0</w:t>
            </w:r>
          </w:p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i/>
                <w:sz w:val="16"/>
                <w:lang w:val="en-US"/>
              </w:rPr>
              <w:t>1.7</w:t>
            </w:r>
          </w:p>
        </w:tc>
      </w:tr>
      <w:tr w:rsidR="00881455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881455" w:rsidRPr="006B3BFA" w:rsidRDefault="00881455" w:rsidP="00881455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02.054.160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 Drama of Genres – Plot in Classic Hollywood Movies</w:t>
            </w:r>
          </w:p>
          <w:p w:rsidR="00881455" w:rsidRPr="006B3BFA" w:rsidRDefault="00881455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6B3BFA">
              <w:rPr>
                <w:rFonts w:ascii="Arial Narrow" w:hAnsi="Arial Narrow"/>
                <w:i/>
                <w:sz w:val="16"/>
                <w:lang w:val="en-US"/>
              </w:rPr>
              <w:t>Module Examination: Presentation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  <w:p w:rsidR="00881455" w:rsidRPr="006B3BFA" w:rsidRDefault="00881455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  <w:r w:rsidRPr="006B3BFA">
              <w:rPr>
                <w:rFonts w:ascii="Arial Narrow" w:hAnsi="Arial Narrow"/>
                <w:i/>
                <w:sz w:val="16"/>
                <w:lang w:val="en-US"/>
              </w:rPr>
              <w:t>1.0</w:t>
            </w:r>
          </w:p>
        </w:tc>
      </w:tr>
      <w:tr w:rsidR="00881455" w:rsidRPr="006B3BFA" w:rsidTr="008269E6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1455" w:rsidRPr="006B3BFA" w:rsidRDefault="00881455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M.02.054.030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1455" w:rsidRPr="006B3BFA" w:rsidRDefault="00881455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4: Film History and Cultural Patterns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1455" w:rsidRPr="006B3BFA" w:rsidRDefault="00881455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1455" w:rsidRPr="006B3BFA" w:rsidRDefault="00881455" w:rsidP="00881455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81455" w:rsidRPr="006B3BFA" w:rsidRDefault="00881455" w:rsidP="00881455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∑ 1.3</w:t>
            </w:r>
          </w:p>
        </w:tc>
      </w:tr>
      <w:tr w:rsidR="00881455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02.054.090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L Epochal Style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881455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 xml:space="preserve">S National </w:t>
            </w: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Cinematographies</w:t>
            </w:r>
            <w:proofErr w:type="spellEnd"/>
            <w:r w:rsidRPr="006B3BFA">
              <w:rPr>
                <w:rFonts w:ascii="Arial Narrow" w:hAnsi="Arial Narrow"/>
                <w:sz w:val="18"/>
                <w:lang w:val="en-US"/>
              </w:rPr>
              <w:t xml:space="preserve"> – German Exiles in Hollywood 1933-1945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881455" w:rsidRPr="006B3BFA" w:rsidTr="008269E6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Examination: oral exam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6B3BFA" w:rsidRDefault="0089394B" w:rsidP="0089394B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01 Sept 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881455" w:rsidRPr="006B3BFA" w:rsidRDefault="0089394B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1.3</w:t>
            </w:r>
          </w:p>
        </w:tc>
      </w:tr>
    </w:tbl>
    <w:p w:rsidR="006A741E" w:rsidRPr="006B3BFA" w:rsidRDefault="006A741E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sectPr w:rsidR="006A741E" w:rsidRPr="006B3BFA" w:rsidSect="00E748C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E6" w:rsidRDefault="008269E6" w:rsidP="006A741E">
      <w:pPr>
        <w:spacing w:after="0" w:line="240" w:lineRule="auto"/>
      </w:pPr>
      <w:r>
        <w:separator/>
      </w:r>
    </w:p>
  </w:endnote>
  <w:endnote w:type="continuationSeparator" w:id="0">
    <w:p w:rsidR="008269E6" w:rsidRDefault="008269E6" w:rsidP="006A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6" w:rsidRDefault="008269E6" w:rsidP="00DD5BDA">
    <w:pPr>
      <w:pStyle w:val="Fuzeile"/>
      <w:jc w:val="center"/>
      <w:rPr>
        <w:b/>
        <w:sz w:val="20"/>
        <w:lang w:val="en-US"/>
      </w:rPr>
    </w:pPr>
    <w:r w:rsidRPr="006A741E">
      <w:rPr>
        <w:sz w:val="20"/>
        <w:lang w:val="en-US"/>
      </w:rPr>
      <w:t>Johannes Gutenberg-University Mainz</w:t>
    </w:r>
    <w:r w:rsidRPr="006A741E">
      <w:rPr>
        <w:sz w:val="20"/>
        <w:lang w:val="en-US"/>
      </w:rPr>
      <w:br/>
      <w:t xml:space="preserve">Academic Record Wi Term 2011/12: </w:t>
    </w:r>
    <w:proofErr w:type="spellStart"/>
    <w:r w:rsidRPr="00DD5BDA">
      <w:rPr>
        <w:b/>
        <w:sz w:val="20"/>
        <w:lang w:val="en-US"/>
      </w:rPr>
      <w:t>Mustermann</w:t>
    </w:r>
    <w:proofErr w:type="spellEnd"/>
    <w:r w:rsidRPr="00DD5BDA">
      <w:rPr>
        <w:b/>
        <w:sz w:val="20"/>
        <w:lang w:val="en-US"/>
      </w:rPr>
      <w:t>, Markus</w:t>
    </w:r>
  </w:p>
  <w:p w:rsidR="008269E6" w:rsidRPr="006A741E" w:rsidRDefault="008269E6" w:rsidP="00DD5BDA">
    <w:pPr>
      <w:pStyle w:val="Fuzeile"/>
      <w:jc w:val="right"/>
      <w:rPr>
        <w:sz w:val="20"/>
        <w:lang w:val="en-US"/>
      </w:rPr>
    </w:pPr>
    <w:r w:rsidRPr="00DD5BDA">
      <w:rPr>
        <w:sz w:val="20"/>
        <w:lang w:val="en-US"/>
      </w:rPr>
      <w:fldChar w:fldCharType="begin"/>
    </w:r>
    <w:r w:rsidRPr="00DD5BDA">
      <w:rPr>
        <w:sz w:val="20"/>
        <w:lang w:val="en-US"/>
      </w:rPr>
      <w:instrText xml:space="preserve"> PAGE   \* MERGEFORMAT </w:instrText>
    </w:r>
    <w:r w:rsidRPr="00DD5BDA">
      <w:rPr>
        <w:sz w:val="20"/>
        <w:lang w:val="en-US"/>
      </w:rPr>
      <w:fldChar w:fldCharType="separate"/>
    </w:r>
    <w:r w:rsidR="00782E47">
      <w:rPr>
        <w:noProof/>
        <w:sz w:val="20"/>
        <w:lang w:val="en-US"/>
      </w:rPr>
      <w:t>3</w:t>
    </w:r>
    <w:r w:rsidRPr="00DD5BDA"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E6" w:rsidRDefault="008269E6" w:rsidP="006A741E">
      <w:pPr>
        <w:spacing w:after="0" w:line="240" w:lineRule="auto"/>
      </w:pPr>
      <w:r>
        <w:separator/>
      </w:r>
    </w:p>
  </w:footnote>
  <w:footnote w:type="continuationSeparator" w:id="0">
    <w:p w:rsidR="008269E6" w:rsidRDefault="008269E6" w:rsidP="006A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560"/>
      <w:gridCol w:w="3119"/>
      <w:gridCol w:w="1417"/>
      <w:gridCol w:w="1559"/>
      <w:gridCol w:w="851"/>
      <w:gridCol w:w="950"/>
    </w:tblGrid>
    <w:tr w:rsidR="008269E6" w:rsidRPr="007145CE" w:rsidTr="00E748C4">
      <w:trPr>
        <w:tblHeader/>
      </w:trPr>
      <w:tc>
        <w:tcPr>
          <w:tcW w:w="1560" w:type="dxa"/>
          <w:shd w:val="clear" w:color="auto" w:fill="D9D9D9" w:themeFill="background1" w:themeFillShade="D9"/>
        </w:tcPr>
        <w:p w:rsidR="008269E6" w:rsidRPr="007145CE" w:rsidRDefault="008269E6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Module #</w:t>
          </w:r>
        </w:p>
      </w:tc>
      <w:tc>
        <w:tcPr>
          <w:tcW w:w="3119" w:type="dxa"/>
          <w:shd w:val="clear" w:color="auto" w:fill="D9D9D9" w:themeFill="background1" w:themeFillShade="D9"/>
        </w:tcPr>
        <w:p w:rsidR="008269E6" w:rsidRPr="007145CE" w:rsidRDefault="008269E6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Name</w:t>
          </w:r>
        </w:p>
      </w:tc>
      <w:tc>
        <w:tcPr>
          <w:tcW w:w="1417" w:type="dxa"/>
          <w:shd w:val="clear" w:color="auto" w:fill="D9D9D9" w:themeFill="background1" w:themeFillShade="D9"/>
        </w:tcPr>
        <w:p w:rsidR="008269E6" w:rsidRPr="007145CE" w:rsidRDefault="008269E6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Type of Course</w:t>
          </w:r>
        </w:p>
      </w:tc>
      <w:tc>
        <w:tcPr>
          <w:tcW w:w="1559" w:type="dxa"/>
          <w:shd w:val="clear" w:color="auto" w:fill="D9D9D9" w:themeFill="background1" w:themeFillShade="D9"/>
        </w:tcPr>
        <w:p w:rsidR="008269E6" w:rsidRPr="007145CE" w:rsidRDefault="008269E6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Semester/Date</w:t>
          </w:r>
        </w:p>
      </w:tc>
      <w:tc>
        <w:tcPr>
          <w:tcW w:w="851" w:type="dxa"/>
          <w:shd w:val="clear" w:color="auto" w:fill="D9D9D9" w:themeFill="background1" w:themeFillShade="D9"/>
        </w:tcPr>
        <w:p w:rsidR="008269E6" w:rsidRPr="007145CE" w:rsidRDefault="008269E6" w:rsidP="005F6CF7">
          <w:pPr>
            <w:jc w:val="center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CP</w:t>
          </w:r>
        </w:p>
      </w:tc>
      <w:tc>
        <w:tcPr>
          <w:tcW w:w="950" w:type="dxa"/>
          <w:shd w:val="clear" w:color="auto" w:fill="D9D9D9" w:themeFill="background1" w:themeFillShade="D9"/>
        </w:tcPr>
        <w:p w:rsidR="008269E6" w:rsidRPr="007145CE" w:rsidRDefault="008269E6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 xml:space="preserve">Grade </w:t>
          </w:r>
          <w:r w:rsidRPr="007145CE">
            <w:rPr>
              <w:b/>
              <w:sz w:val="16"/>
              <w:vertAlign w:val="superscript"/>
              <w:lang w:val="en-US"/>
            </w:rPr>
            <w:t>(**)</w:t>
          </w:r>
        </w:p>
      </w:tc>
    </w:tr>
    <w:tr w:rsidR="008269E6" w:rsidRPr="00782E47" w:rsidTr="00E748C4">
      <w:trPr>
        <w:tblHeader/>
      </w:trPr>
      <w:tc>
        <w:tcPr>
          <w:tcW w:w="9456" w:type="dxa"/>
          <w:gridSpan w:val="6"/>
        </w:tcPr>
        <w:p w:rsidR="008269E6" w:rsidRPr="007145CE" w:rsidRDefault="008269E6" w:rsidP="00E748C4">
          <w:pPr>
            <w:jc w:val="right"/>
            <w:rPr>
              <w:sz w:val="18"/>
              <w:lang w:val="en-US"/>
            </w:rPr>
          </w:pPr>
          <w:r w:rsidRPr="007145CE">
            <w:rPr>
              <w:sz w:val="18"/>
              <w:lang w:val="en-US"/>
            </w:rPr>
            <w:t>Failed exams are not listed.</w:t>
          </w:r>
        </w:p>
        <w:p w:rsidR="008269E6" w:rsidRPr="007145CE" w:rsidRDefault="008269E6" w:rsidP="00E748C4">
          <w:pPr>
            <w:jc w:val="right"/>
            <w:rPr>
              <w:sz w:val="18"/>
              <w:lang w:val="en-US"/>
            </w:rPr>
          </w:pPr>
          <w:r w:rsidRPr="007145CE">
            <w:rPr>
              <w:sz w:val="18"/>
              <w:lang w:val="en-US"/>
            </w:rPr>
            <w:t xml:space="preserve"> Only credits of completed modules are added to the cumulative grade.</w:t>
          </w:r>
        </w:p>
      </w:tc>
    </w:tr>
  </w:tbl>
  <w:p w:rsidR="008269E6" w:rsidRPr="00E748C4" w:rsidRDefault="008269E6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EE"/>
    <w:rsid w:val="00035D18"/>
    <w:rsid w:val="00187DA5"/>
    <w:rsid w:val="002B40A0"/>
    <w:rsid w:val="005D625B"/>
    <w:rsid w:val="005F6CF7"/>
    <w:rsid w:val="00650594"/>
    <w:rsid w:val="006A741E"/>
    <w:rsid w:val="006B3BFA"/>
    <w:rsid w:val="006E7275"/>
    <w:rsid w:val="007145CE"/>
    <w:rsid w:val="00782E47"/>
    <w:rsid w:val="007F4652"/>
    <w:rsid w:val="008269E6"/>
    <w:rsid w:val="00881455"/>
    <w:rsid w:val="0089394B"/>
    <w:rsid w:val="009E56AF"/>
    <w:rsid w:val="00A517EE"/>
    <w:rsid w:val="00AA1AA2"/>
    <w:rsid w:val="00AE64FD"/>
    <w:rsid w:val="00B57EC6"/>
    <w:rsid w:val="00C01F1A"/>
    <w:rsid w:val="00CE2436"/>
    <w:rsid w:val="00DD5BDA"/>
    <w:rsid w:val="00E149D3"/>
    <w:rsid w:val="00E748C4"/>
    <w:rsid w:val="00ED09CB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4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7D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41E"/>
  </w:style>
  <w:style w:type="paragraph" w:styleId="Fuzeile">
    <w:name w:val="footer"/>
    <w:basedOn w:val="Standard"/>
    <w:link w:val="FuzeileZchn"/>
    <w:uiPriority w:val="99"/>
    <w:unhideWhenUsed/>
    <w:rsid w:val="006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41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7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4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7D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41E"/>
  </w:style>
  <w:style w:type="paragraph" w:styleId="Fuzeile">
    <w:name w:val="footer"/>
    <w:basedOn w:val="Standard"/>
    <w:link w:val="FuzeileZchn"/>
    <w:uiPriority w:val="99"/>
    <w:unhideWhenUsed/>
    <w:rsid w:val="006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41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7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68E7AC-60A7-4DDE-BA37-133B0FF6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6B905D6F.dotm</Template>
  <TotalTime>0</TotalTime>
  <Pages>3</Pages>
  <Words>708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dauselu</dc:creator>
  <cp:lastModifiedBy>Windows-Benutzer</cp:lastModifiedBy>
  <cp:revision>3</cp:revision>
  <cp:lastPrinted>2013-03-26T16:16:00Z</cp:lastPrinted>
  <dcterms:created xsi:type="dcterms:W3CDTF">2013-03-26T16:24:00Z</dcterms:created>
  <dcterms:modified xsi:type="dcterms:W3CDTF">2013-03-26T16:55:00Z</dcterms:modified>
</cp:coreProperties>
</file>