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C705C" w14:textId="77777777" w:rsidR="00A21772" w:rsidRDefault="00F928AF" w:rsidP="00A21772">
      <w:pPr>
        <w:pStyle w:val="Formatvorlage2"/>
      </w:pPr>
      <w:r w:rsidRPr="00176ACD">
        <w:rPr>
          <w:noProof/>
          <w:lang w:eastAsia="de-DE"/>
        </w:rPr>
        <mc:AlternateContent>
          <mc:Choice Requires="wps">
            <w:drawing>
              <wp:anchor distT="0" distB="0" distL="180340" distR="180340" simplePos="0" relativeHeight="251659264" behindDoc="0" locked="0" layoutInCell="1" allowOverlap="1" wp14:anchorId="015C15AD" wp14:editId="44B83A94">
                <wp:simplePos x="0" y="0"/>
                <wp:positionH relativeFrom="page">
                  <wp:posOffset>5582920</wp:posOffset>
                </wp:positionH>
                <wp:positionV relativeFrom="page">
                  <wp:posOffset>1717040</wp:posOffset>
                </wp:positionV>
                <wp:extent cx="0" cy="2321560"/>
                <wp:effectExtent l="0" t="0" r="19050" b="2159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15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C0CC8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E54C4" id="Line 11" o:spid="_x0000_s1026" style="position:absolute;z-index:251659264;visibility:visible;mso-wrap-style:square;mso-width-percent:0;mso-height-percent:0;mso-wrap-distance-left:14.2pt;mso-wrap-distance-top:0;mso-wrap-distance-right:14.2pt;mso-wrap-distance-bottom:0;mso-position-horizontal:absolute;mso-position-horizontal-relative:page;mso-position-vertical:absolute;mso-position-vertical-relative:page;mso-width-percent:0;mso-height-percent:0;mso-width-relative:page;mso-height-relative:page" from="439.6pt,135.2pt" to="439.6pt,3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" strokecolor="#0c0cc8">
                <w10:wrap anchorx="page" anchory="page"/>
              </v:line>
            </w:pict>
          </mc:Fallback>
        </mc:AlternateContent>
      </w:r>
      <w:r w:rsidRPr="00176ACD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AC2A76" wp14:editId="69E5EF58">
                <wp:simplePos x="0" y="0"/>
                <wp:positionH relativeFrom="page">
                  <wp:posOffset>2135505</wp:posOffset>
                </wp:positionH>
                <wp:positionV relativeFrom="page">
                  <wp:posOffset>-1261745</wp:posOffset>
                </wp:positionV>
                <wp:extent cx="2239010" cy="1141095"/>
                <wp:effectExtent l="1905" t="0" r="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114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44E38" w14:textId="77777777" w:rsidR="00C3703F" w:rsidRPr="000B3994" w:rsidRDefault="00C3703F" w:rsidP="005823B7">
                            <w:pPr>
                              <w:pStyle w:val="7Punkt"/>
                              <w:spacing w:line="264" w:lineRule="auto"/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  <w:t xml:space="preserve">An den </w:t>
                            </w:r>
                          </w:p>
                          <w:p w14:paraId="78A99681" w14:textId="2966490E" w:rsidR="00C3703F" w:rsidRPr="000B3994" w:rsidRDefault="00C3703F" w:rsidP="005823B7">
                            <w:pPr>
                              <w:pStyle w:val="7Punkt"/>
                              <w:spacing w:line="264" w:lineRule="auto"/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proofErr w:type="spellStart"/>
                            <w:r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  <w:t>denten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  <w:t xml:space="preserve"> der</w:t>
                            </w:r>
                          </w:p>
                          <w:p w14:paraId="1CFFBCBD" w14:textId="77777777" w:rsidR="00C3703F" w:rsidRPr="000B3994" w:rsidRDefault="00C3703F" w:rsidP="005823B7">
                            <w:pPr>
                              <w:pStyle w:val="7Punkt"/>
                              <w:spacing w:line="264" w:lineRule="auto"/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  <w:t>Johannes-Gutenberg-Universität</w:t>
                            </w:r>
                          </w:p>
                          <w:p w14:paraId="19F86B77" w14:textId="77777777" w:rsidR="00C3703F" w:rsidRPr="000B3994" w:rsidRDefault="00C3703F" w:rsidP="005823B7">
                            <w:pPr>
                              <w:pStyle w:val="7Punkt"/>
                              <w:spacing w:line="264" w:lineRule="auto"/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</w:pPr>
                          </w:p>
                          <w:p w14:paraId="6A3F6EAC" w14:textId="77777777" w:rsidR="00C3703F" w:rsidRPr="000B3994" w:rsidRDefault="00C3703F" w:rsidP="005823B7">
                            <w:pPr>
                              <w:pStyle w:val="7Punkt"/>
                              <w:spacing w:line="264" w:lineRule="auto"/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C2A7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8.15pt;margin-top:-99.35pt;width:176.3pt;height:89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64rQIAAKo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" filled="f" stroked="f">
                <v:textbox inset="0,0,0,0">
                  <w:txbxContent>
                    <w:p w14:paraId="33344E38" w14:textId="77777777" w:rsidR="00C3703F" w:rsidRPr="000B3994" w:rsidRDefault="00C3703F" w:rsidP="005823B7">
                      <w:pPr>
                        <w:pStyle w:val="7Punkt"/>
                        <w:spacing w:line="264" w:lineRule="auto"/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  <w:t xml:space="preserve">An den </w:t>
                      </w:r>
                    </w:p>
                    <w:p w14:paraId="78A99681" w14:textId="2966490E" w:rsidR="00C3703F" w:rsidRPr="000B3994" w:rsidRDefault="00C3703F" w:rsidP="005823B7">
                      <w:pPr>
                        <w:pStyle w:val="7Punkt"/>
                        <w:spacing w:line="264" w:lineRule="auto"/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proofErr w:type="spellStart"/>
                      <w:r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  <w:t>denten</w:t>
                      </w:r>
                      <w:proofErr w:type="spellEnd"/>
                      <w:r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  <w:t xml:space="preserve"> der</w:t>
                      </w:r>
                    </w:p>
                    <w:p w14:paraId="1CFFBCBD" w14:textId="77777777" w:rsidR="00C3703F" w:rsidRPr="000B3994" w:rsidRDefault="00C3703F" w:rsidP="005823B7">
                      <w:pPr>
                        <w:pStyle w:val="7Punkt"/>
                        <w:spacing w:line="264" w:lineRule="auto"/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  <w:t>Johannes-Gutenberg-Universität</w:t>
                      </w:r>
                    </w:p>
                    <w:p w14:paraId="19F86B77" w14:textId="77777777" w:rsidR="00C3703F" w:rsidRPr="000B3994" w:rsidRDefault="00C3703F" w:rsidP="005823B7">
                      <w:pPr>
                        <w:pStyle w:val="7Punkt"/>
                        <w:spacing w:line="264" w:lineRule="auto"/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</w:pPr>
                    </w:p>
                    <w:p w14:paraId="6A3F6EAC" w14:textId="77777777" w:rsidR="00C3703F" w:rsidRPr="000B3994" w:rsidRDefault="00C3703F" w:rsidP="005823B7">
                      <w:pPr>
                        <w:pStyle w:val="7Punkt"/>
                        <w:spacing w:line="264" w:lineRule="auto"/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1772">
        <w:tab/>
      </w:r>
      <w:r w:rsidR="00A21772">
        <w:tab/>
      </w:r>
      <w:r w:rsidR="00A21772">
        <w:tab/>
      </w:r>
      <w:r w:rsidR="00A21772">
        <w:tab/>
      </w:r>
      <w:r w:rsidR="00A21772">
        <w:tab/>
      </w:r>
      <w:r w:rsidR="00A21772">
        <w:tab/>
      </w:r>
      <w:r w:rsidR="00A21772">
        <w:tab/>
      </w:r>
      <w:r w:rsidR="00A21772">
        <w:tab/>
      </w:r>
      <w:r w:rsidR="00A21772">
        <w:tab/>
      </w:r>
      <w:r w:rsidR="00A21772">
        <w:tab/>
      </w:r>
      <w:r w:rsidR="00A21772">
        <w:tab/>
      </w:r>
      <w:r w:rsidR="00A21772">
        <w:tab/>
      </w:r>
      <w:r w:rsidR="00A21772">
        <w:tab/>
      </w:r>
      <w:r w:rsidR="00A21772">
        <w:tab/>
      </w:r>
    </w:p>
    <w:p w14:paraId="66BF4433" w14:textId="77777777" w:rsidR="00747CC0" w:rsidRDefault="00747CC0" w:rsidP="00747CC0">
      <w:pPr>
        <w:pStyle w:val="Formatvorlage4"/>
      </w:pPr>
    </w:p>
    <w:p w14:paraId="52A83D01" w14:textId="77777777" w:rsidR="00A21772" w:rsidRDefault="00A21772" w:rsidP="00747CC0">
      <w:pPr>
        <w:pStyle w:val="Formatvorlage4"/>
      </w:pPr>
    </w:p>
    <w:p w14:paraId="1B393F75" w14:textId="77777777" w:rsidR="00A21772" w:rsidRDefault="00A21772" w:rsidP="00747CC0">
      <w:pPr>
        <w:pStyle w:val="Formatvorlage4"/>
        <w:rPr>
          <w:rFonts w:ascii="Arial" w:hAnsi="Arial" w:cs="Arial"/>
        </w:rPr>
      </w:pPr>
    </w:p>
    <w:p w14:paraId="7E443B26" w14:textId="77777777" w:rsidR="00A21772" w:rsidRDefault="00A21772" w:rsidP="00747CC0">
      <w:pPr>
        <w:pStyle w:val="Formatvorlage4"/>
        <w:rPr>
          <w:rFonts w:ascii="Arial" w:hAnsi="Arial" w:cs="Arial"/>
        </w:rPr>
      </w:pPr>
    </w:p>
    <w:p w14:paraId="1A9E243B" w14:textId="77777777" w:rsidR="00A21772" w:rsidRDefault="00A21772" w:rsidP="00747CC0">
      <w:pPr>
        <w:pStyle w:val="Formatvorlage4"/>
        <w:rPr>
          <w:rFonts w:ascii="Arial" w:hAnsi="Arial" w:cs="Arial"/>
        </w:rPr>
      </w:pPr>
    </w:p>
    <w:p w14:paraId="3FE0B5FD" w14:textId="77777777" w:rsidR="00A21772" w:rsidRDefault="00A21772" w:rsidP="00747CC0">
      <w:pPr>
        <w:pStyle w:val="Formatvorlage4"/>
        <w:rPr>
          <w:rFonts w:ascii="Arial" w:hAnsi="Arial" w:cs="Arial"/>
        </w:rPr>
      </w:pPr>
    </w:p>
    <w:p w14:paraId="2AB27A7C" w14:textId="77777777" w:rsidR="00A21772" w:rsidRDefault="00A21772" w:rsidP="00747CC0">
      <w:pPr>
        <w:pStyle w:val="Formatvorlage4"/>
        <w:rPr>
          <w:rFonts w:ascii="Arial" w:hAnsi="Arial" w:cs="Arial"/>
        </w:rPr>
      </w:pPr>
    </w:p>
    <w:p w14:paraId="1C11BD24" w14:textId="77777777" w:rsidR="00A21772" w:rsidRDefault="00A21772" w:rsidP="00747CC0">
      <w:pPr>
        <w:pStyle w:val="Formatvorlage4"/>
        <w:rPr>
          <w:rFonts w:ascii="Arial" w:hAnsi="Arial" w:cs="Arial"/>
        </w:rPr>
      </w:pPr>
    </w:p>
    <w:p w14:paraId="6F91DC9A" w14:textId="77777777" w:rsidR="00A21772" w:rsidRDefault="00A21772" w:rsidP="00747CC0">
      <w:pPr>
        <w:pStyle w:val="Formatvorlage4"/>
        <w:rPr>
          <w:rFonts w:ascii="Arial" w:hAnsi="Arial" w:cs="Arial"/>
        </w:rPr>
      </w:pPr>
    </w:p>
    <w:p w14:paraId="49C8E792" w14:textId="77777777" w:rsidR="00A21772" w:rsidRDefault="00A21772" w:rsidP="00747CC0">
      <w:pPr>
        <w:pStyle w:val="Formatvorlage4"/>
        <w:rPr>
          <w:rFonts w:ascii="Arial" w:hAnsi="Arial" w:cs="Arial"/>
        </w:rPr>
      </w:pPr>
    </w:p>
    <w:p w14:paraId="3B68ADF9" w14:textId="77777777" w:rsidR="00A21772" w:rsidRDefault="00A21772" w:rsidP="00747CC0">
      <w:pPr>
        <w:pStyle w:val="Formatvorlage4"/>
        <w:rPr>
          <w:rFonts w:ascii="Arial" w:hAnsi="Arial" w:cs="Arial"/>
        </w:rPr>
      </w:pPr>
    </w:p>
    <w:p w14:paraId="39E6EC72" w14:textId="77777777" w:rsidR="00A21772" w:rsidRDefault="00A21772" w:rsidP="00747CC0">
      <w:pPr>
        <w:pStyle w:val="Formatvorlage4"/>
        <w:rPr>
          <w:rFonts w:ascii="Arial" w:hAnsi="Arial" w:cs="Arial"/>
        </w:rPr>
      </w:pPr>
    </w:p>
    <w:p w14:paraId="6B0993B9" w14:textId="77777777" w:rsidR="00A21772" w:rsidRDefault="00A21772" w:rsidP="00747CC0">
      <w:pPr>
        <w:pStyle w:val="Formatvorlage4"/>
        <w:rPr>
          <w:rFonts w:ascii="Arial" w:hAnsi="Arial" w:cs="Arial"/>
        </w:rPr>
      </w:pPr>
    </w:p>
    <w:p w14:paraId="697516E4" w14:textId="77777777" w:rsidR="00A21772" w:rsidRDefault="00A21772" w:rsidP="00747CC0">
      <w:pPr>
        <w:pStyle w:val="Formatvorlage4"/>
        <w:rPr>
          <w:rFonts w:ascii="Arial" w:hAnsi="Arial" w:cs="Arial"/>
        </w:rPr>
      </w:pPr>
    </w:p>
    <w:p w14:paraId="4BFC1E3E" w14:textId="77777777" w:rsidR="00747CC0" w:rsidRPr="00B64356" w:rsidRDefault="00B64356" w:rsidP="00747CC0">
      <w:pPr>
        <w:pStyle w:val="Formatvorlage4"/>
        <w:rPr>
          <w:rFonts w:ascii="Arial" w:hAnsi="Arial" w:cs="Arial"/>
        </w:rPr>
      </w:pPr>
      <w:r>
        <w:rPr>
          <w:rFonts w:ascii="Arial" w:hAnsi="Arial" w:cs="Arial"/>
        </w:rPr>
        <w:t>Mainz,</w:t>
      </w:r>
      <w:r w:rsidR="00075D94">
        <w:rPr>
          <w:rFonts w:ascii="Arial" w:hAnsi="Arial" w:cs="Arial"/>
        </w:rPr>
        <w:t xml:space="preserve"> 07.01.2019</w:t>
      </w:r>
    </w:p>
    <w:p w14:paraId="2220FC34" w14:textId="77777777" w:rsidR="00747CC0" w:rsidRPr="00B64356" w:rsidRDefault="00747CC0" w:rsidP="00747CC0">
      <w:pPr>
        <w:pStyle w:val="Formatvorlage4"/>
        <w:rPr>
          <w:rFonts w:ascii="Arial" w:hAnsi="Arial" w:cs="Arial"/>
        </w:rPr>
      </w:pPr>
    </w:p>
    <w:p w14:paraId="66781BE6" w14:textId="77777777" w:rsidR="00747CC0" w:rsidRPr="00C3703F" w:rsidRDefault="00A21772" w:rsidP="00A21772">
      <w:pPr>
        <w:pStyle w:val="Formatvorlage4"/>
        <w:rPr>
          <w:rFonts w:ascii="Arial" w:hAnsi="Arial" w:cs="Arial"/>
          <w:b/>
          <w:sz w:val="28"/>
        </w:rPr>
      </w:pPr>
      <w:r w:rsidRPr="00C3703F">
        <w:rPr>
          <w:rFonts w:ascii="Arial" w:hAnsi="Arial" w:cs="Arial"/>
          <w:b/>
          <w:sz w:val="28"/>
        </w:rPr>
        <w:t>Protokoll der Vollversammlung der behinderten und chronisch kranken Studierenden der Johannes Gutenberg-Universität Mainz</w:t>
      </w:r>
    </w:p>
    <w:p w14:paraId="28D32B8F" w14:textId="77777777" w:rsidR="00A21772" w:rsidRDefault="00A21772" w:rsidP="00A21772">
      <w:pPr>
        <w:pStyle w:val="Formatvorlage4"/>
        <w:rPr>
          <w:rFonts w:ascii="Arial" w:hAnsi="Arial" w:cs="Arial"/>
          <w:b/>
        </w:rPr>
      </w:pPr>
    </w:p>
    <w:p w14:paraId="483AE118" w14:textId="77777777" w:rsidR="00075D94" w:rsidRDefault="00075D94" w:rsidP="00075D94">
      <w:pPr>
        <w:pStyle w:val="Formatvorlage4"/>
        <w:rPr>
          <w:rFonts w:ascii="Arial" w:hAnsi="Arial" w:cs="Arial"/>
        </w:rPr>
      </w:pPr>
      <w:r>
        <w:rPr>
          <w:rFonts w:ascii="Arial" w:hAnsi="Arial" w:cs="Arial"/>
        </w:rPr>
        <w:t>Anwesende: Nina (ab 16:18 Uhr), Philipp, Jan, Anna, Carina, Michelle, Michel, Katrin</w:t>
      </w:r>
    </w:p>
    <w:p w14:paraId="15DA2EE3" w14:textId="77777777" w:rsidR="00A21772" w:rsidRDefault="00A21772" w:rsidP="00A21772">
      <w:pPr>
        <w:pStyle w:val="Formatvorlage4"/>
        <w:rPr>
          <w:rFonts w:ascii="Arial" w:hAnsi="Arial" w:cs="Arial"/>
        </w:rPr>
      </w:pPr>
      <w:r w:rsidRPr="00A21772">
        <w:rPr>
          <w:rFonts w:ascii="Arial" w:hAnsi="Arial" w:cs="Arial"/>
        </w:rPr>
        <w:t>Sitzungsleiter:</w:t>
      </w:r>
      <w:r>
        <w:rPr>
          <w:rFonts w:ascii="Arial" w:hAnsi="Arial" w:cs="Arial"/>
        </w:rPr>
        <w:t xml:space="preserve"> Michel</w:t>
      </w:r>
    </w:p>
    <w:p w14:paraId="6E4573C8" w14:textId="77777777" w:rsidR="00A21772" w:rsidRDefault="00A21772" w:rsidP="00A21772">
      <w:pPr>
        <w:pStyle w:val="Formatvorlage4"/>
        <w:rPr>
          <w:rFonts w:ascii="Arial" w:hAnsi="Arial" w:cs="Arial"/>
        </w:rPr>
      </w:pPr>
      <w:r>
        <w:rPr>
          <w:rFonts w:ascii="Arial" w:hAnsi="Arial" w:cs="Arial"/>
        </w:rPr>
        <w:t>Protokollantin: Katrin</w:t>
      </w:r>
    </w:p>
    <w:p w14:paraId="7977BE22" w14:textId="77777777" w:rsidR="00075D94" w:rsidRDefault="00075D94" w:rsidP="00A21772">
      <w:pPr>
        <w:pStyle w:val="Formatvorlage4"/>
        <w:rPr>
          <w:rFonts w:ascii="Arial" w:hAnsi="Arial" w:cs="Arial"/>
          <w:i/>
        </w:rPr>
      </w:pPr>
    </w:p>
    <w:p w14:paraId="01C60F93" w14:textId="77777777" w:rsidR="00A21772" w:rsidRPr="00A21772" w:rsidRDefault="00A21772" w:rsidP="00A21772">
      <w:pPr>
        <w:pStyle w:val="Formatvorlage4"/>
        <w:rPr>
          <w:rFonts w:ascii="Arial" w:hAnsi="Arial" w:cs="Arial"/>
          <w:i/>
        </w:rPr>
      </w:pPr>
      <w:r w:rsidRPr="00A21772">
        <w:rPr>
          <w:rFonts w:ascii="Arial" w:hAnsi="Arial" w:cs="Arial"/>
          <w:i/>
        </w:rPr>
        <w:t>Beginn: 1</w:t>
      </w:r>
      <w:r w:rsidR="00075D94">
        <w:rPr>
          <w:rFonts w:ascii="Arial" w:hAnsi="Arial" w:cs="Arial"/>
          <w:i/>
        </w:rPr>
        <w:t>6:08</w:t>
      </w:r>
      <w:r w:rsidRPr="00A21772">
        <w:rPr>
          <w:rFonts w:ascii="Arial" w:hAnsi="Arial" w:cs="Arial"/>
          <w:i/>
        </w:rPr>
        <w:t xml:space="preserve"> Uhr</w:t>
      </w:r>
    </w:p>
    <w:p w14:paraId="26501933" w14:textId="77777777" w:rsidR="00A21772" w:rsidRDefault="00A21772" w:rsidP="00A21772">
      <w:pPr>
        <w:pStyle w:val="Formatvorlage4"/>
        <w:rPr>
          <w:rFonts w:ascii="Arial" w:hAnsi="Arial" w:cs="Arial"/>
        </w:rPr>
      </w:pPr>
    </w:p>
    <w:p w14:paraId="69E3861B" w14:textId="77777777" w:rsidR="00A21772" w:rsidRPr="00673089" w:rsidRDefault="00A21772" w:rsidP="00A21772">
      <w:pPr>
        <w:pStyle w:val="Formatvorlage4"/>
        <w:rPr>
          <w:rFonts w:cs="Arial"/>
          <w:b/>
          <w:sz w:val="24"/>
        </w:rPr>
      </w:pPr>
      <w:r w:rsidRPr="00673089">
        <w:rPr>
          <w:rFonts w:cs="Arial"/>
          <w:b/>
          <w:sz w:val="24"/>
        </w:rPr>
        <w:t>TOP 1 Begrüßung</w:t>
      </w:r>
      <w:r w:rsidR="00075D94">
        <w:rPr>
          <w:rFonts w:cs="Arial"/>
          <w:b/>
          <w:sz w:val="24"/>
        </w:rPr>
        <w:t xml:space="preserve"> und Vorstellungsrunde</w:t>
      </w:r>
    </w:p>
    <w:p w14:paraId="589C9CB6" w14:textId="77777777" w:rsidR="00A21772" w:rsidRDefault="00A21772" w:rsidP="00A21772">
      <w:pPr>
        <w:pStyle w:val="Formatvorlage4"/>
        <w:rPr>
          <w:rFonts w:ascii="Arial" w:hAnsi="Arial" w:cs="Arial"/>
        </w:rPr>
      </w:pPr>
    </w:p>
    <w:p w14:paraId="0B34E955" w14:textId="77777777" w:rsidR="00A21772" w:rsidRDefault="00A21772" w:rsidP="00A21772">
      <w:pPr>
        <w:pStyle w:val="Formatvorlage4"/>
        <w:rPr>
          <w:rFonts w:ascii="Arial" w:hAnsi="Arial" w:cs="Arial"/>
        </w:rPr>
      </w:pPr>
      <w:r>
        <w:rPr>
          <w:rFonts w:ascii="Arial" w:hAnsi="Arial" w:cs="Arial"/>
        </w:rPr>
        <w:t>Michel begrüßt die Anwesenden</w:t>
      </w:r>
      <w:r w:rsidR="00075D94">
        <w:rPr>
          <w:rFonts w:ascii="Arial" w:hAnsi="Arial" w:cs="Arial"/>
        </w:rPr>
        <w:t>. Es stellen sich alle vor.</w:t>
      </w:r>
    </w:p>
    <w:p w14:paraId="07E814FC" w14:textId="77777777" w:rsidR="00A21772" w:rsidRDefault="00A21772" w:rsidP="00A21772">
      <w:pPr>
        <w:pStyle w:val="Formatvorlage4"/>
        <w:rPr>
          <w:rFonts w:ascii="Arial" w:hAnsi="Arial" w:cs="Arial"/>
        </w:rPr>
      </w:pPr>
    </w:p>
    <w:p w14:paraId="6D79B660" w14:textId="77777777" w:rsidR="00A21772" w:rsidRPr="00673089" w:rsidRDefault="00A21772" w:rsidP="00A21772">
      <w:pPr>
        <w:pStyle w:val="Formatvorlage4"/>
        <w:rPr>
          <w:rFonts w:cs="Arial"/>
          <w:b/>
          <w:sz w:val="24"/>
        </w:rPr>
      </w:pPr>
      <w:r w:rsidRPr="00673089">
        <w:rPr>
          <w:rFonts w:cs="Arial"/>
          <w:b/>
          <w:sz w:val="24"/>
        </w:rPr>
        <w:t>TOP 2 Beschluss der Tagesordnung</w:t>
      </w:r>
    </w:p>
    <w:p w14:paraId="71566EDE" w14:textId="77777777" w:rsidR="00A21772" w:rsidRDefault="00A21772" w:rsidP="00A21772">
      <w:pPr>
        <w:pStyle w:val="Formatvorlage4"/>
        <w:rPr>
          <w:rFonts w:ascii="Arial" w:hAnsi="Arial" w:cs="Arial"/>
        </w:rPr>
      </w:pPr>
    </w:p>
    <w:p w14:paraId="1BE82D5E" w14:textId="77777777" w:rsidR="00A21772" w:rsidRDefault="00075D94" w:rsidP="00A21772">
      <w:pPr>
        <w:pStyle w:val="Formatvorlage4"/>
        <w:rPr>
          <w:rFonts w:ascii="Arial" w:hAnsi="Arial" w:cs="Arial"/>
        </w:rPr>
      </w:pPr>
      <w:r>
        <w:rPr>
          <w:rFonts w:ascii="Arial" w:hAnsi="Arial" w:cs="Arial"/>
        </w:rPr>
        <w:t xml:space="preserve">Michel verliest die </w:t>
      </w:r>
      <w:r w:rsidR="00A21772">
        <w:rPr>
          <w:rFonts w:ascii="Arial" w:hAnsi="Arial" w:cs="Arial"/>
        </w:rPr>
        <w:t>Tagesordnung wie folgt.</w:t>
      </w:r>
    </w:p>
    <w:p w14:paraId="35212639" w14:textId="77777777" w:rsidR="00A21772" w:rsidRDefault="00A21772" w:rsidP="00A21772">
      <w:pPr>
        <w:pStyle w:val="Formatvorlage4"/>
        <w:rPr>
          <w:rFonts w:ascii="Arial" w:hAnsi="Arial" w:cs="Arial"/>
        </w:rPr>
      </w:pPr>
    </w:p>
    <w:p w14:paraId="53C41F97" w14:textId="77777777" w:rsidR="00A21772" w:rsidRDefault="00A21772" w:rsidP="00A21772">
      <w:pPr>
        <w:pStyle w:val="Formatvorlage4"/>
        <w:rPr>
          <w:rFonts w:ascii="Arial" w:hAnsi="Arial" w:cs="Arial"/>
        </w:rPr>
      </w:pPr>
      <w:r>
        <w:rPr>
          <w:rFonts w:ascii="Arial" w:hAnsi="Arial" w:cs="Arial"/>
        </w:rPr>
        <w:tab/>
        <w:t>TOP 1 Begrüßung</w:t>
      </w:r>
      <w:r w:rsidR="00075D94">
        <w:rPr>
          <w:rFonts w:ascii="Arial" w:hAnsi="Arial" w:cs="Arial"/>
        </w:rPr>
        <w:t xml:space="preserve"> und Vorstellungsrunde</w:t>
      </w:r>
    </w:p>
    <w:p w14:paraId="25FCB741" w14:textId="77777777" w:rsidR="00A21772" w:rsidRDefault="00A21772" w:rsidP="00A21772">
      <w:pPr>
        <w:pStyle w:val="Formatvorlage4"/>
        <w:rPr>
          <w:rFonts w:ascii="Arial" w:hAnsi="Arial" w:cs="Arial"/>
        </w:rPr>
      </w:pPr>
      <w:r>
        <w:rPr>
          <w:rFonts w:ascii="Arial" w:hAnsi="Arial" w:cs="Arial"/>
        </w:rPr>
        <w:tab/>
        <w:t>TOP 2 Beschluss der Tagesordnung</w:t>
      </w:r>
    </w:p>
    <w:p w14:paraId="6B0EF275" w14:textId="77777777" w:rsidR="00A21772" w:rsidRDefault="00A21772" w:rsidP="00A21772">
      <w:pPr>
        <w:pStyle w:val="Formatvorlage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TOP </w:t>
      </w:r>
      <w:r w:rsidR="00075D9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45620C">
        <w:rPr>
          <w:rFonts w:ascii="Arial" w:hAnsi="Arial" w:cs="Arial"/>
        </w:rPr>
        <w:t>Rechenschaftsberichte der Referent*innen</w:t>
      </w:r>
    </w:p>
    <w:p w14:paraId="37785509" w14:textId="77777777" w:rsidR="00A21772" w:rsidRDefault="00A21772" w:rsidP="00A21772">
      <w:pPr>
        <w:pStyle w:val="Formatvorlage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TOP </w:t>
      </w:r>
      <w:r w:rsidR="00075D9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075D94">
        <w:rPr>
          <w:rFonts w:ascii="Arial" w:hAnsi="Arial" w:cs="Arial"/>
        </w:rPr>
        <w:t>Vorstellung der Kandidat*innen zur Wahl</w:t>
      </w:r>
      <w:r>
        <w:rPr>
          <w:rFonts w:ascii="Arial" w:hAnsi="Arial" w:cs="Arial"/>
        </w:rPr>
        <w:t xml:space="preserve"> </w:t>
      </w:r>
    </w:p>
    <w:p w14:paraId="1E630EB7" w14:textId="77777777" w:rsidR="0045620C" w:rsidRDefault="00A21772" w:rsidP="00A21772">
      <w:pPr>
        <w:pStyle w:val="Formatvorlage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TOP </w:t>
      </w:r>
      <w:r w:rsidR="00075D9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45620C">
        <w:rPr>
          <w:rFonts w:ascii="Arial" w:hAnsi="Arial" w:cs="Arial"/>
        </w:rPr>
        <w:t xml:space="preserve">Wahl des Wahlausschusses </w:t>
      </w:r>
    </w:p>
    <w:p w14:paraId="59385127" w14:textId="77777777" w:rsidR="0045620C" w:rsidRDefault="0045620C" w:rsidP="00A21772">
      <w:pPr>
        <w:pStyle w:val="Formatvorlage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TOP </w:t>
      </w:r>
      <w:r w:rsidR="00075D9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Sonstiges</w:t>
      </w:r>
    </w:p>
    <w:p w14:paraId="608E3ABB" w14:textId="77777777" w:rsidR="00075D94" w:rsidRDefault="00075D94" w:rsidP="00A21772">
      <w:pPr>
        <w:pStyle w:val="Formatvorlage4"/>
        <w:rPr>
          <w:rFonts w:ascii="Arial" w:hAnsi="Arial" w:cs="Arial"/>
        </w:rPr>
      </w:pPr>
    </w:p>
    <w:p w14:paraId="4B6FF18C" w14:textId="77777777" w:rsidR="00A21772" w:rsidRDefault="00075D94" w:rsidP="00A21772">
      <w:pPr>
        <w:pStyle w:val="Formatvorlage4"/>
        <w:rPr>
          <w:rFonts w:ascii="Arial" w:hAnsi="Arial" w:cs="Arial"/>
        </w:rPr>
      </w:pPr>
      <w:r>
        <w:rPr>
          <w:rFonts w:ascii="Arial" w:hAnsi="Arial" w:cs="Arial"/>
        </w:rPr>
        <w:t>Es gibt keine Änderungsanträge.</w:t>
      </w:r>
    </w:p>
    <w:p w14:paraId="20926AFE" w14:textId="77777777" w:rsidR="00075D94" w:rsidRDefault="00075D94" w:rsidP="00A21772">
      <w:pPr>
        <w:pStyle w:val="Formatvorlage4"/>
        <w:rPr>
          <w:rFonts w:ascii="Arial" w:hAnsi="Arial" w:cs="Arial"/>
        </w:rPr>
      </w:pPr>
      <w:r>
        <w:rPr>
          <w:rFonts w:ascii="Arial" w:hAnsi="Arial" w:cs="Arial"/>
        </w:rPr>
        <w:t>Die Tagesordnung wird abgestimmt und einstimmig angenommen.</w:t>
      </w:r>
    </w:p>
    <w:p w14:paraId="2C1F51AA" w14:textId="77777777" w:rsidR="00F30759" w:rsidRDefault="00F30759" w:rsidP="00A21772">
      <w:pPr>
        <w:pStyle w:val="Formatvorlage4"/>
        <w:rPr>
          <w:rFonts w:ascii="Arial" w:hAnsi="Arial" w:cs="Arial"/>
        </w:rPr>
      </w:pPr>
    </w:p>
    <w:p w14:paraId="488CB3DC" w14:textId="77777777" w:rsidR="00F30759" w:rsidRDefault="00F30759" w:rsidP="00A21772">
      <w:pPr>
        <w:pStyle w:val="Formatvorlage4"/>
        <w:rPr>
          <w:rFonts w:ascii="Arial" w:hAnsi="Arial" w:cs="Arial"/>
        </w:rPr>
      </w:pPr>
    </w:p>
    <w:p w14:paraId="58DCD53D" w14:textId="77777777" w:rsidR="00F30759" w:rsidRDefault="00F30759" w:rsidP="00A21772">
      <w:pPr>
        <w:pStyle w:val="Formatvorlage4"/>
        <w:rPr>
          <w:rFonts w:ascii="Arial" w:hAnsi="Arial" w:cs="Arial"/>
        </w:rPr>
      </w:pPr>
    </w:p>
    <w:p w14:paraId="2AED6897" w14:textId="77777777" w:rsidR="00F30759" w:rsidRDefault="00F30759" w:rsidP="00A21772">
      <w:pPr>
        <w:pStyle w:val="Formatvorlage4"/>
        <w:rPr>
          <w:rFonts w:ascii="Arial" w:hAnsi="Arial" w:cs="Arial"/>
        </w:rPr>
      </w:pPr>
    </w:p>
    <w:p w14:paraId="70D2441E" w14:textId="77777777" w:rsidR="00F30759" w:rsidRDefault="00F30759" w:rsidP="00A21772">
      <w:pPr>
        <w:pStyle w:val="Formatvorlage4"/>
        <w:rPr>
          <w:rFonts w:ascii="Arial" w:hAnsi="Arial" w:cs="Arial"/>
        </w:rPr>
      </w:pPr>
    </w:p>
    <w:p w14:paraId="4D8C15E1" w14:textId="77777777" w:rsidR="00F30759" w:rsidRDefault="00F30759" w:rsidP="00A21772">
      <w:pPr>
        <w:pStyle w:val="Formatvorlage4"/>
        <w:rPr>
          <w:rFonts w:ascii="Arial" w:hAnsi="Arial" w:cs="Arial"/>
        </w:rPr>
      </w:pPr>
    </w:p>
    <w:p w14:paraId="123030A2" w14:textId="77777777" w:rsidR="00075D94" w:rsidRDefault="00075D94" w:rsidP="00A21772">
      <w:pPr>
        <w:pStyle w:val="Formatvorlage4"/>
        <w:rPr>
          <w:rFonts w:ascii="Arial" w:hAnsi="Arial" w:cs="Arial"/>
        </w:rPr>
      </w:pPr>
    </w:p>
    <w:p w14:paraId="5DC66CCC" w14:textId="77777777" w:rsidR="00A21772" w:rsidRPr="00673089" w:rsidRDefault="00A21772" w:rsidP="00A21772">
      <w:pPr>
        <w:pStyle w:val="Formatvorlage4"/>
        <w:rPr>
          <w:rFonts w:cs="Arial"/>
          <w:b/>
          <w:sz w:val="24"/>
        </w:rPr>
      </w:pPr>
      <w:r w:rsidRPr="00673089">
        <w:rPr>
          <w:rFonts w:cs="Arial"/>
          <w:b/>
          <w:sz w:val="24"/>
        </w:rPr>
        <w:lastRenderedPageBreak/>
        <w:t xml:space="preserve">TOP 3 </w:t>
      </w:r>
      <w:r w:rsidR="00075D94">
        <w:rPr>
          <w:rFonts w:cs="Arial"/>
          <w:b/>
          <w:sz w:val="24"/>
        </w:rPr>
        <w:t>Rechenschaftsb</w:t>
      </w:r>
      <w:r w:rsidRPr="00673089">
        <w:rPr>
          <w:rFonts w:cs="Arial"/>
          <w:b/>
          <w:sz w:val="24"/>
        </w:rPr>
        <w:t>ericht der Referent</w:t>
      </w:r>
      <w:r w:rsidR="00075D94">
        <w:rPr>
          <w:rFonts w:cs="Arial"/>
          <w:b/>
          <w:sz w:val="24"/>
        </w:rPr>
        <w:t>*</w:t>
      </w:r>
      <w:r w:rsidRPr="00673089">
        <w:rPr>
          <w:rFonts w:cs="Arial"/>
          <w:b/>
          <w:sz w:val="24"/>
        </w:rPr>
        <w:t>innen</w:t>
      </w:r>
    </w:p>
    <w:p w14:paraId="2048C5EC" w14:textId="77777777" w:rsidR="00C3703F" w:rsidRDefault="00C3703F" w:rsidP="00A21772">
      <w:pPr>
        <w:pStyle w:val="Formatvorlage4"/>
        <w:rPr>
          <w:rFonts w:ascii="Arial" w:hAnsi="Arial" w:cs="Arial"/>
        </w:rPr>
      </w:pPr>
    </w:p>
    <w:p w14:paraId="22DDB339" w14:textId="77777777" w:rsidR="000753C5" w:rsidRPr="00F4020E" w:rsidRDefault="000753C5" w:rsidP="000753C5">
      <w:pPr>
        <w:pStyle w:val="Formatvorlage4"/>
        <w:rPr>
          <w:rFonts w:ascii="Arial" w:hAnsi="Arial" w:cs="Arial"/>
        </w:rPr>
      </w:pPr>
      <w:r>
        <w:rPr>
          <w:rFonts w:ascii="Arial" w:hAnsi="Arial" w:cs="Arial"/>
        </w:rPr>
        <w:t>Matthias, Michel und Katrin, haben in diesem Jahr folgende Leistungen erbracht:</w:t>
      </w:r>
    </w:p>
    <w:p w14:paraId="2E3145EF" w14:textId="77777777" w:rsidR="000753C5" w:rsidRDefault="000753C5" w:rsidP="000753C5">
      <w:pPr>
        <w:pStyle w:val="Formatvorlage4"/>
        <w:rPr>
          <w:rFonts w:ascii="Arial" w:hAnsi="Arial" w:cs="Arial"/>
        </w:rPr>
      </w:pPr>
    </w:p>
    <w:p w14:paraId="3354AC74" w14:textId="77777777" w:rsidR="000753C5" w:rsidRDefault="000753C5" w:rsidP="000753C5">
      <w:pPr>
        <w:pStyle w:val="Formatvorlage4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Kulis für </w:t>
      </w:r>
      <w:proofErr w:type="spellStart"/>
      <w:r>
        <w:rPr>
          <w:rFonts w:ascii="Arial" w:hAnsi="Arial" w:cs="Arial"/>
        </w:rPr>
        <w:t>Erstitüte</w:t>
      </w:r>
      <w:proofErr w:type="spellEnd"/>
      <w:r>
        <w:rPr>
          <w:rFonts w:ascii="Arial" w:hAnsi="Arial" w:cs="Arial"/>
        </w:rPr>
        <w:t xml:space="preserve"> zur vermehrten Werbung für das Referat</w:t>
      </w:r>
    </w:p>
    <w:p w14:paraId="5268B4AF" w14:textId="77777777" w:rsidR="000753C5" w:rsidRDefault="000753C5" w:rsidP="000753C5">
      <w:pPr>
        <w:pStyle w:val="Formatvorlage4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Bearbeitung der Rückerstattungen für Wertmarkeninhaber*innen</w:t>
      </w:r>
    </w:p>
    <w:p w14:paraId="15E86F8C" w14:textId="77777777" w:rsidR="000753C5" w:rsidRDefault="000753C5" w:rsidP="000753C5">
      <w:pPr>
        <w:pStyle w:val="Formatvorlage4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Beratungen</w:t>
      </w:r>
    </w:p>
    <w:p w14:paraId="110C1CC3" w14:textId="77777777" w:rsidR="000753C5" w:rsidRPr="000753C5" w:rsidRDefault="000753C5" w:rsidP="000753C5">
      <w:pPr>
        <w:pStyle w:val="Formatvorlage4"/>
        <w:numPr>
          <w:ilvl w:val="0"/>
          <w:numId w:val="7"/>
        </w:numPr>
        <w:rPr>
          <w:rFonts w:ascii="Arial" w:hAnsi="Arial" w:cs="Arial"/>
        </w:rPr>
      </w:pPr>
      <w:r w:rsidRPr="000753C5">
        <w:rPr>
          <w:rFonts w:ascii="Arial" w:hAnsi="Arial" w:cs="Arial"/>
        </w:rPr>
        <w:t>Mitarbeit an den Änderungsvorschlägen diverser Ordnungen der VV innerhalb verschiedener AStA-Gremien</w:t>
      </w:r>
    </w:p>
    <w:p w14:paraId="18B82295" w14:textId="77777777" w:rsidR="00C3703F" w:rsidRDefault="00C3703F" w:rsidP="00A21772">
      <w:pPr>
        <w:pStyle w:val="Formatvorlage4"/>
        <w:rPr>
          <w:rFonts w:ascii="Arial" w:hAnsi="Arial" w:cs="Arial"/>
        </w:rPr>
      </w:pPr>
    </w:p>
    <w:p w14:paraId="6B137B61" w14:textId="77777777" w:rsidR="00C3703F" w:rsidRDefault="00C3703F" w:rsidP="000753C5">
      <w:pPr>
        <w:pStyle w:val="Formatvorlage4"/>
        <w:rPr>
          <w:rFonts w:cs="Arial"/>
          <w:b/>
          <w:sz w:val="24"/>
        </w:rPr>
      </w:pPr>
      <w:r w:rsidRPr="00673089">
        <w:rPr>
          <w:rFonts w:cs="Arial"/>
          <w:b/>
          <w:sz w:val="24"/>
        </w:rPr>
        <w:t xml:space="preserve">TOP 4 </w:t>
      </w:r>
      <w:r w:rsidR="000753C5">
        <w:rPr>
          <w:rFonts w:cs="Arial"/>
          <w:b/>
          <w:sz w:val="24"/>
        </w:rPr>
        <w:t>Vorstellung der Kandidat*innen</w:t>
      </w:r>
    </w:p>
    <w:p w14:paraId="65711C7E" w14:textId="77777777" w:rsidR="000753C5" w:rsidRDefault="000753C5" w:rsidP="000753C5">
      <w:pPr>
        <w:pStyle w:val="Formatvorlage4"/>
        <w:rPr>
          <w:rFonts w:ascii="Arial" w:hAnsi="Arial" w:cs="Arial"/>
        </w:rPr>
      </w:pPr>
    </w:p>
    <w:p w14:paraId="3F5EE91D" w14:textId="77777777" w:rsidR="000753C5" w:rsidRDefault="000753C5" w:rsidP="000753C5">
      <w:pPr>
        <w:pStyle w:val="Formatvorlage4"/>
        <w:rPr>
          <w:rFonts w:ascii="Arial" w:hAnsi="Arial" w:cs="Arial"/>
        </w:rPr>
      </w:pPr>
      <w:r>
        <w:rPr>
          <w:rFonts w:ascii="Arial" w:hAnsi="Arial" w:cs="Arial"/>
        </w:rPr>
        <w:t>Michel und Katrin stellen sich vor und werden im Anschluss von den Anwesenden befragt.</w:t>
      </w:r>
    </w:p>
    <w:p w14:paraId="3721C11F" w14:textId="77777777" w:rsidR="00673089" w:rsidRDefault="00673089" w:rsidP="00A21772">
      <w:pPr>
        <w:pStyle w:val="Formatvorlage4"/>
        <w:rPr>
          <w:rFonts w:ascii="Arial" w:hAnsi="Arial" w:cs="Arial"/>
        </w:rPr>
      </w:pPr>
    </w:p>
    <w:p w14:paraId="24FA95F5" w14:textId="77777777" w:rsidR="00673089" w:rsidRDefault="00673089" w:rsidP="008E31FD">
      <w:pPr>
        <w:pStyle w:val="Formatvorlage4"/>
        <w:rPr>
          <w:rFonts w:cs="Arial"/>
          <w:b/>
          <w:sz w:val="24"/>
        </w:rPr>
      </w:pPr>
      <w:r w:rsidRPr="00673089">
        <w:rPr>
          <w:rFonts w:cs="Arial"/>
          <w:b/>
          <w:sz w:val="24"/>
        </w:rPr>
        <w:t xml:space="preserve">TOP 5 </w:t>
      </w:r>
      <w:r w:rsidR="008E31FD">
        <w:rPr>
          <w:rFonts w:cs="Arial"/>
          <w:b/>
          <w:sz w:val="24"/>
        </w:rPr>
        <w:t>Wahl des Wahlausschusses</w:t>
      </w:r>
    </w:p>
    <w:p w14:paraId="3C57ADB9" w14:textId="77777777" w:rsidR="008E31FD" w:rsidRDefault="008E31FD" w:rsidP="008E31FD">
      <w:pPr>
        <w:pStyle w:val="Formatvorlage4"/>
        <w:rPr>
          <w:rFonts w:cs="Arial"/>
          <w:b/>
          <w:sz w:val="24"/>
        </w:rPr>
      </w:pPr>
    </w:p>
    <w:p w14:paraId="0AB06442" w14:textId="77777777" w:rsidR="008E31FD" w:rsidRDefault="008E31FD" w:rsidP="008E31FD">
      <w:pPr>
        <w:pStyle w:val="Formatvorlage4"/>
        <w:rPr>
          <w:rFonts w:ascii="Arial" w:hAnsi="Arial" w:cs="Arial"/>
          <w:b/>
          <w:i/>
        </w:rPr>
      </w:pPr>
      <w:r w:rsidRPr="008E31FD">
        <w:rPr>
          <w:rFonts w:ascii="Arial" w:hAnsi="Arial" w:cs="Arial"/>
          <w:b/>
          <w:i/>
        </w:rPr>
        <w:t>Vergütung des Wahlausschusses:</w:t>
      </w:r>
    </w:p>
    <w:p w14:paraId="2C02E77C" w14:textId="77777777" w:rsidR="008E31FD" w:rsidRDefault="008E31FD" w:rsidP="008E31FD">
      <w:pPr>
        <w:pStyle w:val="Formatvorlage4"/>
        <w:rPr>
          <w:rFonts w:ascii="Arial" w:hAnsi="Arial" w:cs="Arial"/>
          <w:b/>
          <w:i/>
        </w:rPr>
      </w:pPr>
    </w:p>
    <w:p w14:paraId="067739AC" w14:textId="77777777" w:rsidR="008E31FD" w:rsidRDefault="008E31FD" w:rsidP="008E31FD">
      <w:pPr>
        <w:pStyle w:val="Formatvorlage4"/>
        <w:rPr>
          <w:rFonts w:ascii="Arial" w:hAnsi="Arial" w:cs="Arial"/>
        </w:rPr>
      </w:pPr>
      <w:r>
        <w:rPr>
          <w:rFonts w:ascii="Arial" w:hAnsi="Arial" w:cs="Arial"/>
        </w:rPr>
        <w:t xml:space="preserve">Vorschlag A (Michel): Pro Wahlausschusssitzung analoge Vergütung wie für die </w:t>
      </w:r>
      <w:proofErr w:type="spellStart"/>
      <w:r>
        <w:rPr>
          <w:rFonts w:ascii="Arial" w:hAnsi="Arial" w:cs="Arial"/>
        </w:rPr>
        <w:t>StuPa</w:t>
      </w:r>
      <w:proofErr w:type="spellEnd"/>
      <w:r>
        <w:rPr>
          <w:rFonts w:ascii="Arial" w:hAnsi="Arial" w:cs="Arial"/>
        </w:rPr>
        <w:t>-Wahl und 5€ pro Zeitstunde an der Urne.</w:t>
      </w:r>
    </w:p>
    <w:p w14:paraId="26EC22C0" w14:textId="77777777" w:rsidR="008E31FD" w:rsidRDefault="008E31FD" w:rsidP="008E31FD">
      <w:pPr>
        <w:pStyle w:val="Formatvorlage4"/>
        <w:rPr>
          <w:rFonts w:ascii="Arial" w:hAnsi="Arial" w:cs="Arial"/>
        </w:rPr>
      </w:pPr>
    </w:p>
    <w:p w14:paraId="4BFDDA1E" w14:textId="77777777" w:rsidR="008E31FD" w:rsidRDefault="008E31FD" w:rsidP="008E31FD">
      <w:pPr>
        <w:pStyle w:val="Formatvorlage4"/>
        <w:rPr>
          <w:rFonts w:ascii="Arial" w:hAnsi="Arial" w:cs="Arial"/>
        </w:rPr>
      </w:pPr>
      <w:r>
        <w:rPr>
          <w:rFonts w:ascii="Arial" w:hAnsi="Arial" w:cs="Arial"/>
        </w:rPr>
        <w:t xml:space="preserve">Vorschlag B (Philipp): 10€ pro Wahlausschusssitzung und 10€ pro Zeitstunde an der Urne. </w:t>
      </w:r>
    </w:p>
    <w:p w14:paraId="64A59DD8" w14:textId="77777777" w:rsidR="008E31FD" w:rsidRDefault="008E31FD" w:rsidP="008E31FD">
      <w:pPr>
        <w:pStyle w:val="Formatvorlage4"/>
        <w:rPr>
          <w:rFonts w:ascii="Arial" w:hAnsi="Arial" w:cs="Arial"/>
        </w:rPr>
      </w:pPr>
    </w:p>
    <w:p w14:paraId="40A5455B" w14:textId="77777777" w:rsidR="008E31FD" w:rsidRDefault="008E31FD" w:rsidP="008E31FD">
      <w:pPr>
        <w:pStyle w:val="Formatvorlage4"/>
        <w:rPr>
          <w:rFonts w:ascii="Arial" w:hAnsi="Arial" w:cs="Arial"/>
        </w:rPr>
      </w:pPr>
      <w:r>
        <w:rPr>
          <w:rFonts w:ascii="Arial" w:hAnsi="Arial" w:cs="Arial"/>
        </w:rPr>
        <w:t>Michel zieht seinen Antrag zurück.</w:t>
      </w:r>
    </w:p>
    <w:p w14:paraId="1F627E64" w14:textId="77777777" w:rsidR="008E31FD" w:rsidRDefault="008E31FD" w:rsidP="008E31FD">
      <w:pPr>
        <w:pStyle w:val="Formatvorlage4"/>
        <w:rPr>
          <w:rFonts w:ascii="Arial" w:hAnsi="Arial" w:cs="Arial"/>
        </w:rPr>
      </w:pPr>
      <w:r>
        <w:rPr>
          <w:rFonts w:ascii="Arial" w:hAnsi="Arial" w:cs="Arial"/>
        </w:rPr>
        <w:t>Abstimmung Vorschlag B: einstimmig angenommen</w:t>
      </w:r>
    </w:p>
    <w:p w14:paraId="20977D00" w14:textId="77777777" w:rsidR="008E31FD" w:rsidRDefault="008E31FD" w:rsidP="008E31FD">
      <w:pPr>
        <w:pStyle w:val="Formatvorlage4"/>
        <w:rPr>
          <w:rFonts w:ascii="Arial" w:hAnsi="Arial" w:cs="Arial"/>
        </w:rPr>
      </w:pPr>
    </w:p>
    <w:p w14:paraId="6EA32517" w14:textId="77777777" w:rsidR="008E31FD" w:rsidRDefault="008E31FD" w:rsidP="008E31FD">
      <w:pPr>
        <w:pStyle w:val="Formatvorlage4"/>
        <w:rPr>
          <w:rFonts w:ascii="Arial" w:hAnsi="Arial" w:cs="Arial"/>
        </w:rPr>
      </w:pPr>
      <w:r>
        <w:rPr>
          <w:rFonts w:ascii="Arial" w:hAnsi="Arial" w:cs="Arial"/>
          <w:b/>
          <w:i/>
        </w:rPr>
        <w:t>Wahl des Wahlausschusses:</w:t>
      </w:r>
    </w:p>
    <w:p w14:paraId="03D2D720" w14:textId="77777777" w:rsidR="008E31FD" w:rsidRDefault="008E31FD" w:rsidP="008E31FD">
      <w:pPr>
        <w:pStyle w:val="Formatvorlage4"/>
        <w:rPr>
          <w:rFonts w:ascii="Arial" w:hAnsi="Arial" w:cs="Arial"/>
        </w:rPr>
      </w:pPr>
    </w:p>
    <w:p w14:paraId="4A938C2A" w14:textId="77777777" w:rsidR="008E31FD" w:rsidRDefault="008E31FD" w:rsidP="008E31FD">
      <w:pPr>
        <w:pStyle w:val="Formatvorlage4"/>
        <w:rPr>
          <w:rFonts w:ascii="Arial" w:hAnsi="Arial" w:cs="Arial"/>
        </w:rPr>
      </w:pPr>
      <w:r>
        <w:rPr>
          <w:rFonts w:ascii="Arial" w:hAnsi="Arial" w:cs="Arial"/>
        </w:rPr>
        <w:t>Philipp schlägt Michelle, Carina und Nina für den Wahlausschuss vor. Alle drei nehmen den Vorschlag an und kandidieren.</w:t>
      </w:r>
    </w:p>
    <w:p w14:paraId="1975012D" w14:textId="77777777" w:rsidR="008E31FD" w:rsidRDefault="008E31FD" w:rsidP="008E31FD">
      <w:pPr>
        <w:pStyle w:val="Formatvorlage4"/>
        <w:rPr>
          <w:rFonts w:ascii="Arial" w:hAnsi="Arial" w:cs="Arial"/>
        </w:rPr>
      </w:pPr>
      <w:r>
        <w:rPr>
          <w:rFonts w:ascii="Arial" w:hAnsi="Arial" w:cs="Arial"/>
        </w:rPr>
        <w:t xml:space="preserve">Philipp beantragt die Feststellung der Wahlberechtigung: 6 der Anwesenden sind wahlberechtigt. </w:t>
      </w:r>
    </w:p>
    <w:p w14:paraId="38BACDA0" w14:textId="77777777" w:rsidR="008E31FD" w:rsidRDefault="008E31FD" w:rsidP="008E31FD">
      <w:pPr>
        <w:pStyle w:val="Formatvorlage4"/>
        <w:rPr>
          <w:rFonts w:ascii="Arial" w:hAnsi="Arial" w:cs="Arial"/>
        </w:rPr>
      </w:pPr>
    </w:p>
    <w:p w14:paraId="716F4864" w14:textId="77777777" w:rsidR="008E31FD" w:rsidRDefault="008E31FD" w:rsidP="008E31FD">
      <w:pPr>
        <w:pStyle w:val="Formatvorlage4"/>
        <w:rPr>
          <w:rFonts w:ascii="Arial" w:hAnsi="Arial" w:cs="Arial"/>
        </w:rPr>
      </w:pPr>
      <w:r>
        <w:rPr>
          <w:rFonts w:ascii="Arial" w:hAnsi="Arial" w:cs="Arial"/>
        </w:rPr>
        <w:t>Auszählung der Wahl zum Wahlausschuss: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17"/>
        <w:gridCol w:w="2416"/>
        <w:gridCol w:w="2414"/>
        <w:gridCol w:w="2417"/>
      </w:tblGrid>
      <w:tr w:rsidR="008E31FD" w14:paraId="67BBF895" w14:textId="77777777" w:rsidTr="008E31FD">
        <w:tc>
          <w:tcPr>
            <w:tcW w:w="2453" w:type="dxa"/>
          </w:tcPr>
          <w:p w14:paraId="5539194A" w14:textId="77777777" w:rsidR="008E31FD" w:rsidRDefault="008E31FD" w:rsidP="008E31FD">
            <w:pPr>
              <w:pStyle w:val="Formatvorlage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2453" w:type="dxa"/>
          </w:tcPr>
          <w:p w14:paraId="0A8C1A8E" w14:textId="77777777" w:rsidR="008E31FD" w:rsidRDefault="008E31FD" w:rsidP="008E31FD">
            <w:pPr>
              <w:pStyle w:val="Formatvorlage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Ja-Stimmen</w:t>
            </w:r>
          </w:p>
        </w:tc>
        <w:tc>
          <w:tcPr>
            <w:tcW w:w="2454" w:type="dxa"/>
          </w:tcPr>
          <w:p w14:paraId="3BE377ED" w14:textId="77777777" w:rsidR="008E31FD" w:rsidRDefault="008E31FD" w:rsidP="008E31FD">
            <w:pPr>
              <w:pStyle w:val="Formatvorlage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Enthaltungen</w:t>
            </w:r>
          </w:p>
        </w:tc>
        <w:tc>
          <w:tcPr>
            <w:tcW w:w="2454" w:type="dxa"/>
          </w:tcPr>
          <w:p w14:paraId="207C9DBC" w14:textId="77777777" w:rsidR="008E31FD" w:rsidRDefault="008E31FD" w:rsidP="008E31FD">
            <w:pPr>
              <w:pStyle w:val="Formatvorlage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Nein-Stimmen</w:t>
            </w:r>
          </w:p>
        </w:tc>
      </w:tr>
      <w:tr w:rsidR="008E31FD" w14:paraId="0E23E171" w14:textId="77777777" w:rsidTr="008E31FD">
        <w:tc>
          <w:tcPr>
            <w:tcW w:w="2453" w:type="dxa"/>
          </w:tcPr>
          <w:p w14:paraId="313C4A51" w14:textId="77777777" w:rsidR="008E31FD" w:rsidRDefault="008E31FD" w:rsidP="008E31FD">
            <w:pPr>
              <w:pStyle w:val="Formatvorlage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Carina</w:t>
            </w:r>
          </w:p>
        </w:tc>
        <w:tc>
          <w:tcPr>
            <w:tcW w:w="2453" w:type="dxa"/>
          </w:tcPr>
          <w:p w14:paraId="70FBC543" w14:textId="77777777" w:rsidR="008E31FD" w:rsidRDefault="008E31FD" w:rsidP="008E31FD">
            <w:pPr>
              <w:pStyle w:val="Formatvorlage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54" w:type="dxa"/>
          </w:tcPr>
          <w:p w14:paraId="05CB9241" w14:textId="77777777" w:rsidR="008E31FD" w:rsidRDefault="008E31FD" w:rsidP="008E31FD">
            <w:pPr>
              <w:pStyle w:val="Formatvorlage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54" w:type="dxa"/>
          </w:tcPr>
          <w:p w14:paraId="6DB68547" w14:textId="77777777" w:rsidR="008E31FD" w:rsidRDefault="008E31FD" w:rsidP="008E31FD">
            <w:pPr>
              <w:pStyle w:val="Formatvorlage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E31FD" w14:paraId="5DE2813C" w14:textId="77777777" w:rsidTr="008E31FD">
        <w:tc>
          <w:tcPr>
            <w:tcW w:w="2453" w:type="dxa"/>
          </w:tcPr>
          <w:p w14:paraId="118C6E37" w14:textId="77777777" w:rsidR="008E31FD" w:rsidRDefault="008E31FD" w:rsidP="008E31FD">
            <w:pPr>
              <w:pStyle w:val="Formatvorlage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Michelle</w:t>
            </w:r>
          </w:p>
        </w:tc>
        <w:tc>
          <w:tcPr>
            <w:tcW w:w="2453" w:type="dxa"/>
          </w:tcPr>
          <w:p w14:paraId="536CF65E" w14:textId="77777777" w:rsidR="008E31FD" w:rsidRDefault="008E31FD" w:rsidP="008E31FD">
            <w:pPr>
              <w:pStyle w:val="Formatvorlage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54" w:type="dxa"/>
          </w:tcPr>
          <w:p w14:paraId="16344B71" w14:textId="77777777" w:rsidR="008E31FD" w:rsidRDefault="008E31FD" w:rsidP="008E31FD">
            <w:pPr>
              <w:pStyle w:val="Formatvorlage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54" w:type="dxa"/>
          </w:tcPr>
          <w:p w14:paraId="6F3EF8FA" w14:textId="77777777" w:rsidR="008E31FD" w:rsidRDefault="008E31FD" w:rsidP="008E31FD">
            <w:pPr>
              <w:pStyle w:val="Formatvorlage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E31FD" w14:paraId="62578624" w14:textId="77777777" w:rsidTr="008E31FD">
        <w:tc>
          <w:tcPr>
            <w:tcW w:w="2453" w:type="dxa"/>
          </w:tcPr>
          <w:p w14:paraId="5584C2B9" w14:textId="77777777" w:rsidR="008E31FD" w:rsidRDefault="008E31FD" w:rsidP="008E31FD">
            <w:pPr>
              <w:pStyle w:val="Formatvorlage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Nina</w:t>
            </w:r>
          </w:p>
        </w:tc>
        <w:tc>
          <w:tcPr>
            <w:tcW w:w="2453" w:type="dxa"/>
          </w:tcPr>
          <w:p w14:paraId="612F0A92" w14:textId="77777777" w:rsidR="008E31FD" w:rsidRDefault="008E31FD" w:rsidP="008E31FD">
            <w:pPr>
              <w:pStyle w:val="Formatvorlage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54" w:type="dxa"/>
          </w:tcPr>
          <w:p w14:paraId="64B57B4C" w14:textId="77777777" w:rsidR="008E31FD" w:rsidRDefault="008E31FD" w:rsidP="008E31FD">
            <w:pPr>
              <w:pStyle w:val="Formatvorlage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54" w:type="dxa"/>
          </w:tcPr>
          <w:p w14:paraId="214800E8" w14:textId="77777777" w:rsidR="008E31FD" w:rsidRDefault="008E31FD" w:rsidP="008E31FD">
            <w:pPr>
              <w:pStyle w:val="Formatvorlage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52C20651" w14:textId="77777777" w:rsidR="008E31FD" w:rsidRDefault="008E31FD" w:rsidP="008E31FD">
      <w:pPr>
        <w:pStyle w:val="Formatvorlage4"/>
        <w:rPr>
          <w:rFonts w:ascii="Arial" w:hAnsi="Arial" w:cs="Arial"/>
        </w:rPr>
      </w:pPr>
      <w:r>
        <w:rPr>
          <w:rFonts w:ascii="Arial" w:hAnsi="Arial" w:cs="Arial"/>
        </w:rPr>
        <w:t>Von den sechs abgegebenen Stimmzetteln sind 3 ungültig.</w:t>
      </w:r>
    </w:p>
    <w:p w14:paraId="78793933" w14:textId="77777777" w:rsidR="008E31FD" w:rsidRPr="008E31FD" w:rsidRDefault="008E31FD" w:rsidP="008E31FD">
      <w:pPr>
        <w:pStyle w:val="Formatvorlage4"/>
        <w:rPr>
          <w:rFonts w:ascii="Arial" w:hAnsi="Arial" w:cs="Arial"/>
        </w:rPr>
      </w:pPr>
      <w:r>
        <w:rPr>
          <w:rFonts w:ascii="Arial" w:hAnsi="Arial" w:cs="Arial"/>
        </w:rPr>
        <w:t>Carina, Michelle und Nina sind für den Wahlausschuss gewählt und alle drei nehmen die Wahl an.</w:t>
      </w:r>
    </w:p>
    <w:p w14:paraId="5D944952" w14:textId="77777777" w:rsidR="008E31FD" w:rsidRDefault="008E31FD" w:rsidP="008E31FD">
      <w:pPr>
        <w:pStyle w:val="Formatvorlage4"/>
        <w:rPr>
          <w:rFonts w:ascii="Arial" w:hAnsi="Arial" w:cs="Arial"/>
        </w:rPr>
      </w:pPr>
    </w:p>
    <w:p w14:paraId="1CCDA8EE" w14:textId="77777777" w:rsidR="00673089" w:rsidRPr="00673089" w:rsidRDefault="00673089" w:rsidP="00673089">
      <w:pPr>
        <w:pStyle w:val="Formatvorlage4"/>
        <w:rPr>
          <w:rFonts w:cs="Arial"/>
          <w:b/>
          <w:sz w:val="24"/>
        </w:rPr>
      </w:pPr>
      <w:r w:rsidRPr="00673089">
        <w:rPr>
          <w:rFonts w:cs="Arial"/>
          <w:b/>
          <w:sz w:val="24"/>
        </w:rPr>
        <w:t xml:space="preserve">TOP 6 Sonstiges </w:t>
      </w:r>
    </w:p>
    <w:p w14:paraId="18D679A5" w14:textId="77777777" w:rsidR="00673089" w:rsidRDefault="00673089" w:rsidP="00673089">
      <w:pPr>
        <w:pStyle w:val="Formatvorlage4"/>
        <w:rPr>
          <w:rFonts w:ascii="Arial" w:hAnsi="Arial" w:cs="Arial"/>
        </w:rPr>
      </w:pPr>
    </w:p>
    <w:p w14:paraId="770577D8" w14:textId="77777777" w:rsidR="00673089" w:rsidRDefault="008E31FD" w:rsidP="00673089">
      <w:pPr>
        <w:pStyle w:val="Formatvorlage4"/>
        <w:rPr>
          <w:rFonts w:ascii="Arial" w:hAnsi="Arial" w:cs="Arial"/>
        </w:rPr>
      </w:pPr>
      <w:r>
        <w:rPr>
          <w:rFonts w:ascii="Arial" w:hAnsi="Arial" w:cs="Arial"/>
        </w:rPr>
        <w:t>Die letzten Kugelschreiber in den Ersti-Tüten waren toll, aber der Touch-Screen-</w:t>
      </w:r>
      <w:proofErr w:type="spellStart"/>
      <w:r>
        <w:rPr>
          <w:rFonts w:ascii="Arial" w:hAnsi="Arial" w:cs="Arial"/>
        </w:rPr>
        <w:t>Nupsi</w:t>
      </w:r>
      <w:proofErr w:type="spellEnd"/>
      <w:r>
        <w:rPr>
          <w:rFonts w:ascii="Arial" w:hAnsi="Arial" w:cs="Arial"/>
        </w:rPr>
        <w:t xml:space="preserve"> sehr instabil.</w:t>
      </w:r>
      <w:r w:rsidR="003F2C5F">
        <w:rPr>
          <w:rFonts w:ascii="Arial" w:hAnsi="Arial" w:cs="Arial"/>
        </w:rPr>
        <w:t xml:space="preserve"> Außerdem dachten wohl viele bei dem </w:t>
      </w:r>
      <w:proofErr w:type="spellStart"/>
      <w:r w:rsidR="003F2C5F">
        <w:rPr>
          <w:rFonts w:ascii="Arial" w:hAnsi="Arial" w:cs="Arial"/>
        </w:rPr>
        <w:t>Nupsi</w:t>
      </w:r>
      <w:proofErr w:type="spellEnd"/>
      <w:r w:rsidR="003F2C5F">
        <w:rPr>
          <w:rFonts w:ascii="Arial" w:hAnsi="Arial" w:cs="Arial"/>
        </w:rPr>
        <w:t xml:space="preserve"> es sei ein Kuli zum </w:t>
      </w:r>
      <w:proofErr w:type="spellStart"/>
      <w:r w:rsidR="003F2C5F">
        <w:rPr>
          <w:rFonts w:ascii="Arial" w:hAnsi="Arial" w:cs="Arial"/>
        </w:rPr>
        <w:t>klicken</w:t>
      </w:r>
      <w:proofErr w:type="spellEnd"/>
      <w:r w:rsidR="003F2C5F">
        <w:rPr>
          <w:rFonts w:ascii="Arial" w:hAnsi="Arial" w:cs="Arial"/>
        </w:rPr>
        <w:t xml:space="preserve">, obwohl er zum </w:t>
      </w:r>
      <w:proofErr w:type="spellStart"/>
      <w:r w:rsidR="003F2C5F">
        <w:rPr>
          <w:rFonts w:ascii="Arial" w:hAnsi="Arial" w:cs="Arial"/>
        </w:rPr>
        <w:t>drehen</w:t>
      </w:r>
      <w:proofErr w:type="spellEnd"/>
      <w:r w:rsidR="003F2C5F">
        <w:rPr>
          <w:rFonts w:ascii="Arial" w:hAnsi="Arial" w:cs="Arial"/>
        </w:rPr>
        <w:t xml:space="preserve"> ist.</w:t>
      </w:r>
    </w:p>
    <w:p w14:paraId="27D38F8F" w14:textId="77777777" w:rsidR="00673089" w:rsidRDefault="00673089" w:rsidP="00673089">
      <w:pPr>
        <w:pStyle w:val="Formatvorlage4"/>
        <w:rPr>
          <w:rFonts w:ascii="Arial" w:hAnsi="Arial" w:cs="Arial"/>
        </w:rPr>
      </w:pPr>
    </w:p>
    <w:p w14:paraId="7A371E9D" w14:textId="77777777" w:rsidR="00673089" w:rsidRPr="00673089" w:rsidRDefault="00673089" w:rsidP="00673089">
      <w:pPr>
        <w:pStyle w:val="Formatvorlage4"/>
        <w:rPr>
          <w:rFonts w:ascii="Arial" w:hAnsi="Arial" w:cs="Arial"/>
          <w:i/>
        </w:rPr>
      </w:pPr>
      <w:r w:rsidRPr="00673089">
        <w:rPr>
          <w:rFonts w:ascii="Arial" w:hAnsi="Arial" w:cs="Arial"/>
          <w:i/>
        </w:rPr>
        <w:t xml:space="preserve">Ende: </w:t>
      </w:r>
      <w:r w:rsidR="003F2C5F">
        <w:rPr>
          <w:rFonts w:ascii="Arial" w:hAnsi="Arial" w:cs="Arial"/>
          <w:i/>
        </w:rPr>
        <w:t>16:44</w:t>
      </w:r>
      <w:r w:rsidRPr="00673089">
        <w:rPr>
          <w:rFonts w:ascii="Arial" w:hAnsi="Arial" w:cs="Arial"/>
          <w:i/>
        </w:rPr>
        <w:t xml:space="preserve"> Uhr</w:t>
      </w:r>
    </w:p>
    <w:p w14:paraId="2F9E59AF" w14:textId="77777777" w:rsidR="00A21772" w:rsidRDefault="00A21772" w:rsidP="00A21772">
      <w:pPr>
        <w:pStyle w:val="Formatvorlage4"/>
        <w:rPr>
          <w:rFonts w:ascii="Arial" w:hAnsi="Arial" w:cs="Arial"/>
        </w:rPr>
      </w:pPr>
    </w:p>
    <w:p w14:paraId="68E350BC" w14:textId="77777777" w:rsidR="00A21772" w:rsidRPr="00A21772" w:rsidRDefault="00A21772" w:rsidP="00A21772">
      <w:pPr>
        <w:pStyle w:val="Formatvorlage4"/>
        <w:rPr>
          <w:rFonts w:ascii="Arial" w:hAnsi="Arial" w:cs="Arial"/>
        </w:rPr>
      </w:pPr>
    </w:p>
    <w:p w14:paraId="739D250B" w14:textId="77777777" w:rsidR="00747CC0" w:rsidRPr="00B64356" w:rsidRDefault="00747CC0" w:rsidP="00747CC0">
      <w:pPr>
        <w:pStyle w:val="Formatvorlage4"/>
        <w:rPr>
          <w:rFonts w:ascii="Arial" w:hAnsi="Arial" w:cs="Arial"/>
        </w:rPr>
      </w:pPr>
    </w:p>
    <w:p w14:paraId="6EA314A6" w14:textId="77777777" w:rsidR="00A21772" w:rsidRPr="00A626A2" w:rsidRDefault="00A21772">
      <w:pPr>
        <w:pStyle w:val="Formatvorlage4"/>
        <w:rPr>
          <w:rFonts w:ascii="Arial" w:hAnsi="Arial" w:cs="Arial"/>
        </w:rPr>
      </w:pPr>
    </w:p>
    <w:sectPr w:rsidR="00A21772" w:rsidRPr="00A626A2" w:rsidSect="00C741FC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2552" w:right="849" w:bottom="1134" w:left="138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423F2" w14:textId="77777777" w:rsidR="00CE59A3" w:rsidRDefault="00CE59A3" w:rsidP="005823B7">
      <w:r>
        <w:separator/>
      </w:r>
    </w:p>
    <w:p w14:paraId="2AD3E444" w14:textId="77777777" w:rsidR="00CE59A3" w:rsidRDefault="00CE59A3" w:rsidP="005823B7"/>
  </w:endnote>
  <w:endnote w:type="continuationSeparator" w:id="0">
    <w:p w14:paraId="0627B4C8" w14:textId="77777777" w:rsidR="00CE59A3" w:rsidRDefault="00CE59A3" w:rsidP="005823B7">
      <w:r>
        <w:continuationSeparator/>
      </w:r>
    </w:p>
    <w:p w14:paraId="3C4F0558" w14:textId="77777777" w:rsidR="00CE59A3" w:rsidRDefault="00CE59A3" w:rsidP="005823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C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6B096" w14:textId="77777777" w:rsidR="00C3703F" w:rsidRDefault="00C3703F" w:rsidP="005823B7">
    <w:pPr>
      <w:pStyle w:val="Fuzeile"/>
      <w:jc w:val="center"/>
    </w:pPr>
    <w:r>
      <w:t xml:space="preserve">                 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AEBC4" w14:textId="77777777" w:rsidR="00CE59A3" w:rsidRDefault="00CE59A3" w:rsidP="005823B7">
      <w:r>
        <w:separator/>
      </w:r>
    </w:p>
    <w:p w14:paraId="15E3C048" w14:textId="77777777" w:rsidR="00CE59A3" w:rsidRDefault="00CE59A3" w:rsidP="005823B7"/>
  </w:footnote>
  <w:footnote w:type="continuationSeparator" w:id="0">
    <w:p w14:paraId="05B02BCD" w14:textId="77777777" w:rsidR="00CE59A3" w:rsidRDefault="00CE59A3" w:rsidP="005823B7">
      <w:r>
        <w:continuationSeparator/>
      </w:r>
    </w:p>
    <w:p w14:paraId="528D08B3" w14:textId="77777777" w:rsidR="00CE59A3" w:rsidRDefault="00CE59A3" w:rsidP="005823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E91E9" w14:textId="77777777" w:rsidR="00C3703F" w:rsidRDefault="00C3703F" w:rsidP="00433369">
    <w:pPr>
      <w:pStyle w:val="Kopf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5A407887" w14:textId="77777777" w:rsidR="00C3703F" w:rsidRDefault="00C3703F" w:rsidP="00DA5CFA">
    <w:pPr>
      <w:pStyle w:val="Kopfzeil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514F4" w14:textId="77777777" w:rsidR="00C3703F" w:rsidRDefault="00C3703F" w:rsidP="005823B7"/>
  <w:p w14:paraId="0151C629" w14:textId="77777777" w:rsidR="00C3703F" w:rsidRDefault="00C3703F" w:rsidP="00C741FC">
    <w:pPr>
      <w:pStyle w:val="Kopfzeile"/>
      <w:framePr w:w="321" w:wrap="around" w:vAnchor="text" w:hAnchor="page" w:x="1371" w:y="552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5620C">
      <w:rPr>
        <w:rStyle w:val="Seitenzahl"/>
        <w:noProof/>
      </w:rPr>
      <w:t>3</w:t>
    </w:r>
    <w:r>
      <w:rPr>
        <w:rStyle w:val="Seitenzahl"/>
      </w:rPr>
      <w:fldChar w:fldCharType="end"/>
    </w:r>
  </w:p>
  <w:p w14:paraId="392BCD7D" w14:textId="77777777" w:rsidR="00C3703F" w:rsidRDefault="00C3703F" w:rsidP="005823B7">
    <w:r>
      <w:rPr>
        <w:rFonts w:ascii="Arial Narrow" w:hAnsi="Arial Narrow"/>
        <w:noProof/>
        <w:lang w:eastAsia="de-DE"/>
      </w:rPr>
      <w:drawing>
        <wp:anchor distT="0" distB="0" distL="114300" distR="114300" simplePos="0" relativeHeight="251669504" behindDoc="0" locked="0" layoutInCell="1" allowOverlap="1" wp14:anchorId="132DEC95" wp14:editId="63D9CC98">
          <wp:simplePos x="0" y="0"/>
          <wp:positionH relativeFrom="column">
            <wp:align>right</wp:align>
          </wp:positionH>
          <wp:positionV relativeFrom="topMargin">
            <wp:posOffset>540385</wp:posOffset>
          </wp:positionV>
          <wp:extent cx="1429200" cy="982800"/>
          <wp:effectExtent l="0" t="0" r="0" b="825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9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9C78A" w14:textId="77777777" w:rsidR="00C3703F" w:rsidRDefault="00C3703F" w:rsidP="005823B7">
    <w:r>
      <w:rPr>
        <w:rFonts w:ascii="Arial Narrow" w:hAnsi="Arial Narrow"/>
        <w:noProof/>
        <w:lang w:eastAsia="de-DE"/>
      </w:rPr>
      <w:drawing>
        <wp:anchor distT="0" distB="0" distL="114300" distR="114300" simplePos="0" relativeHeight="251667456" behindDoc="0" locked="0" layoutInCell="1" allowOverlap="1" wp14:anchorId="358AD376" wp14:editId="29DF3374">
          <wp:simplePos x="880745" y="451485"/>
          <wp:positionH relativeFrom="column">
            <wp:align>right</wp:align>
          </wp:positionH>
          <wp:positionV relativeFrom="topMargin">
            <wp:posOffset>540385</wp:posOffset>
          </wp:positionV>
          <wp:extent cx="1429200" cy="982800"/>
          <wp:effectExtent l="0" t="0" r="0" b="825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9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C5BDF5" wp14:editId="27155186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A9D5AC" id="Gerade Verbindung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" strokecolor="black [3040]">
              <w10:wrap anchorx="page" anchory="page"/>
            </v:line>
          </w:pict>
        </mc:Fallback>
      </mc:AlternateContent>
    </w:r>
    <w:r>
      <w:rPr>
        <w:rFonts w:ascii="Arial Narrow" w:hAnsi="Arial Narrow"/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E53C58" wp14:editId="304904CA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16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D6E336" id="Gerade Verbindung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" strokecolor="black [3040]">
              <w10:wrap anchorx="page" anchory="page"/>
            </v:line>
          </w:pict>
        </mc:Fallback>
      </mc:AlternateContent>
    </w:r>
    <w:r>
      <w:rPr>
        <w:rFonts w:ascii="Arial Narrow" w:hAnsi="Arial Narrow"/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4986EE" wp14:editId="2BCA5897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26FB71" id="Gerade Verbindung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" strokecolor="black [3040]">
              <w10:wrap anchorx="page" anchory="page"/>
            </v:line>
          </w:pict>
        </mc:Fallback>
      </mc:AlternateContent>
    </w:r>
    <w:r w:rsidRPr="00176ACD">
      <w:rPr>
        <w:rFonts w:ascii="Arial Narrow" w:hAnsi="Arial Narrow"/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0CB563B6" wp14:editId="25BF0234">
              <wp:simplePos x="0" y="0"/>
              <wp:positionH relativeFrom="page">
                <wp:posOffset>5695950</wp:posOffset>
              </wp:positionH>
              <wp:positionV relativeFrom="page">
                <wp:posOffset>1699895</wp:posOffset>
              </wp:positionV>
              <wp:extent cx="1667510" cy="2727960"/>
              <wp:effectExtent l="0" t="0" r="8890" b="15240"/>
              <wp:wrapSquare wrapText="bothSides"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7510" cy="272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7CCFF" w14:textId="77777777" w:rsidR="00C3703F" w:rsidRDefault="00C3703F" w:rsidP="00176045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</w:p>
                        <w:p w14:paraId="126009C9" w14:textId="77777777" w:rsidR="00C3703F" w:rsidRDefault="00C3703F" w:rsidP="00176045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</w:p>
                        <w:p w14:paraId="096431E0" w14:textId="77777777" w:rsidR="00C3703F" w:rsidRDefault="00C3703F" w:rsidP="00176045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</w:p>
                        <w:p w14:paraId="63DA0749" w14:textId="77777777" w:rsidR="00C3703F" w:rsidRPr="00B64356" w:rsidRDefault="00C3703F" w:rsidP="00176045">
                          <w:pPr>
                            <w:pStyle w:val="KeinAbsatzformat"/>
                            <w:spacing w:line="240" w:lineRule="auto"/>
                            <w:rPr>
                              <w:rFonts w:ascii="Arial" w:hAnsi="Arial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  <w:r w:rsidRPr="00B64356">
                            <w:rPr>
                              <w:rFonts w:ascii="Arial" w:hAnsi="Arial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>Autonomes Referat für Behinderte und chronisch Kranke des Allgemeinen Studierendenausschusses der Johannes Gutenberg-Universität Mainz</w:t>
                          </w:r>
                        </w:p>
                        <w:p w14:paraId="3E565C1A" w14:textId="77777777" w:rsidR="00C3703F" w:rsidRPr="00B64356" w:rsidRDefault="00C3703F" w:rsidP="00B86113">
                          <w:pPr>
                            <w:pStyle w:val="KeinAbsatzformat"/>
                            <w:spacing w:line="240" w:lineRule="auto"/>
                            <w:rPr>
                              <w:rFonts w:ascii="Arial" w:hAnsi="Arial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</w:p>
                        <w:p w14:paraId="12183075" w14:textId="77777777" w:rsidR="00C3703F" w:rsidRPr="00B64356" w:rsidRDefault="00C3703F" w:rsidP="00176045">
                          <w:pPr>
                            <w:pStyle w:val="KeinAbsatzformat"/>
                            <w:spacing w:line="240" w:lineRule="auto"/>
                            <w:rPr>
                              <w:rFonts w:ascii="Arial" w:hAnsi="Arial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  <w:r w:rsidRPr="00B64356">
                            <w:rPr>
                              <w:rFonts w:ascii="Arial" w:hAnsi="Arial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>Staudinger Weg 21</w:t>
                          </w:r>
                        </w:p>
                        <w:p w14:paraId="4507B845" w14:textId="77777777" w:rsidR="00C3703F" w:rsidRPr="00B64356" w:rsidRDefault="00C3703F" w:rsidP="00176045">
                          <w:pPr>
                            <w:pStyle w:val="KeinAbsatzformat"/>
                            <w:spacing w:line="240" w:lineRule="auto"/>
                            <w:rPr>
                              <w:rFonts w:ascii="Arial" w:hAnsi="Arial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  <w:r w:rsidRPr="00B64356">
                            <w:rPr>
                              <w:rFonts w:ascii="Arial" w:hAnsi="Arial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>55128 Mainz</w:t>
                          </w:r>
                        </w:p>
                        <w:p w14:paraId="5434F8A5" w14:textId="77777777" w:rsidR="00C3703F" w:rsidRPr="00B64356" w:rsidRDefault="00C3703F" w:rsidP="00176045">
                          <w:pPr>
                            <w:pStyle w:val="KeinAbsatzformat"/>
                            <w:spacing w:line="240" w:lineRule="auto"/>
                            <w:rPr>
                              <w:rFonts w:ascii="Arial" w:hAnsi="Arial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</w:p>
                        <w:p w14:paraId="0F33BA05" w14:textId="77777777" w:rsidR="00C3703F" w:rsidRPr="003652F1" w:rsidRDefault="00C3703F" w:rsidP="00B86113">
                          <w:pPr>
                            <w:pStyle w:val="KeinAbsatzformat"/>
                            <w:spacing w:line="240" w:lineRule="auto"/>
                            <w:rPr>
                              <w:rFonts w:ascii="Arial" w:hAnsi="Arial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  <w:r w:rsidRPr="00B64356">
                            <w:rPr>
                              <w:rFonts w:ascii="Arial" w:hAnsi="Arial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 xml:space="preserve">Tel.  </w:t>
                          </w:r>
                          <w:r w:rsidRPr="003652F1">
                            <w:rPr>
                              <w:rFonts w:ascii="Arial" w:hAnsi="Arial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>+49 6131 39-25429</w:t>
                          </w:r>
                        </w:p>
                        <w:p w14:paraId="4E7410C1" w14:textId="77777777" w:rsidR="00C3703F" w:rsidRPr="003652F1" w:rsidRDefault="00C3703F" w:rsidP="00B86113">
                          <w:pPr>
                            <w:pStyle w:val="KeinAbsatzformat"/>
                            <w:spacing w:line="240" w:lineRule="auto"/>
                            <w:rPr>
                              <w:rFonts w:ascii="Arial" w:hAnsi="Arial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  <w:r w:rsidRPr="003652F1">
                            <w:rPr>
                              <w:rFonts w:ascii="Arial" w:hAnsi="Arial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>Fax  +49 6131 39-1857</w:t>
                          </w:r>
                        </w:p>
                        <w:p w14:paraId="55B3AC21" w14:textId="77777777" w:rsidR="00C3703F" w:rsidRPr="003652F1" w:rsidRDefault="00C3703F" w:rsidP="00B86113">
                          <w:pPr>
                            <w:pStyle w:val="KeinAbsatzformat"/>
                            <w:spacing w:line="240" w:lineRule="auto"/>
                            <w:rPr>
                              <w:rFonts w:ascii="Arial" w:hAnsi="Arial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</w:p>
                        <w:p w14:paraId="68DF5D08" w14:textId="77777777" w:rsidR="00C3703F" w:rsidRPr="003652F1" w:rsidRDefault="00C3703F" w:rsidP="00B86113">
                          <w:pPr>
                            <w:pStyle w:val="KeinAbsatzformat"/>
                            <w:spacing w:line="240" w:lineRule="auto"/>
                            <w:rPr>
                              <w:rFonts w:ascii="Arial" w:hAnsi="Arial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  <w:r w:rsidRPr="003652F1">
                            <w:rPr>
                              <w:rFonts w:ascii="Arial" w:hAnsi="Arial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>behinderte@asta.uni-mainz.de</w:t>
                          </w:r>
                        </w:p>
                        <w:p w14:paraId="5C00DD16" w14:textId="77777777" w:rsidR="00C3703F" w:rsidRPr="003652F1" w:rsidRDefault="00C3703F" w:rsidP="00B86113">
                          <w:pPr>
                            <w:pStyle w:val="KeinAbsatzformat"/>
                            <w:spacing w:line="240" w:lineRule="auto"/>
                            <w:rPr>
                              <w:rFonts w:ascii="Arial" w:hAnsi="Arial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  <w:r w:rsidRPr="003652F1">
                            <w:rPr>
                              <w:rFonts w:ascii="Arial" w:hAnsi="Arial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>www.blogs.uni-mainz.de/aber</w:t>
                          </w:r>
                        </w:p>
                        <w:p w14:paraId="282E8563" w14:textId="77777777" w:rsidR="00C3703F" w:rsidRPr="003652F1" w:rsidRDefault="00C3703F" w:rsidP="00B8611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</w:p>
                        <w:p w14:paraId="1BBFEC20" w14:textId="77777777" w:rsidR="00C3703F" w:rsidRPr="003652F1" w:rsidRDefault="00C3703F" w:rsidP="00B8611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A6A6A6"/>
                              <w:spacing w:val="6"/>
                              <w:kern w:val="1"/>
                              <w:sz w:val="16"/>
                            </w:rPr>
                          </w:pPr>
                        </w:p>
                        <w:p w14:paraId="2CD25434" w14:textId="77777777" w:rsidR="00C3703F" w:rsidRPr="003652F1" w:rsidRDefault="00C3703F" w:rsidP="00385E75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7F7F7F" w:themeColor="text1" w:themeTint="80"/>
                              <w:spacing w:val="6"/>
                              <w:kern w:val="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563B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48.5pt;margin-top:133.85pt;width:131.3pt;height:214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SDsAIAAKs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" o:allowoverlap="f" filled="f" stroked="f">
              <v:textbox inset="0,0,0,0">
                <w:txbxContent>
                  <w:p w14:paraId="1B57CCFF" w14:textId="77777777" w:rsidR="00C3703F" w:rsidRDefault="00C3703F" w:rsidP="00176045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</w:pPr>
                  </w:p>
                  <w:p w14:paraId="126009C9" w14:textId="77777777" w:rsidR="00C3703F" w:rsidRDefault="00C3703F" w:rsidP="00176045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</w:pPr>
                  </w:p>
                  <w:p w14:paraId="096431E0" w14:textId="77777777" w:rsidR="00C3703F" w:rsidRDefault="00C3703F" w:rsidP="00176045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</w:pPr>
                  </w:p>
                  <w:p w14:paraId="63DA0749" w14:textId="77777777" w:rsidR="00C3703F" w:rsidRPr="00B64356" w:rsidRDefault="00C3703F" w:rsidP="00176045">
                    <w:pPr>
                      <w:pStyle w:val="KeinAbsatzformat"/>
                      <w:spacing w:line="240" w:lineRule="auto"/>
                      <w:rPr>
                        <w:rFonts w:ascii="Arial" w:hAnsi="Arial" w:cs="Arial"/>
                        <w:color w:val="515150"/>
                        <w:spacing w:val="6"/>
                        <w:kern w:val="1"/>
                        <w:sz w:val="16"/>
                      </w:rPr>
                    </w:pPr>
                    <w:r w:rsidRPr="00B64356">
                      <w:rPr>
                        <w:rFonts w:ascii="Arial" w:hAnsi="Arial" w:cs="Arial"/>
                        <w:color w:val="515150"/>
                        <w:spacing w:val="6"/>
                        <w:kern w:val="1"/>
                        <w:sz w:val="16"/>
                      </w:rPr>
                      <w:t>Autonomes Referat für Behinderte und chronisch Kranke des Allgemeinen Studierendenausschusses der Johannes Gutenberg-Universität Mainz</w:t>
                    </w:r>
                  </w:p>
                  <w:p w14:paraId="3E565C1A" w14:textId="77777777" w:rsidR="00C3703F" w:rsidRPr="00B64356" w:rsidRDefault="00C3703F" w:rsidP="00B86113">
                    <w:pPr>
                      <w:pStyle w:val="KeinAbsatzformat"/>
                      <w:spacing w:line="240" w:lineRule="auto"/>
                      <w:rPr>
                        <w:rFonts w:ascii="Arial" w:hAnsi="Arial" w:cs="Arial"/>
                        <w:color w:val="515150"/>
                        <w:spacing w:val="6"/>
                        <w:kern w:val="1"/>
                        <w:sz w:val="16"/>
                      </w:rPr>
                    </w:pPr>
                  </w:p>
                  <w:p w14:paraId="12183075" w14:textId="77777777" w:rsidR="00C3703F" w:rsidRPr="00B64356" w:rsidRDefault="00C3703F" w:rsidP="00176045">
                    <w:pPr>
                      <w:pStyle w:val="KeinAbsatzformat"/>
                      <w:spacing w:line="240" w:lineRule="auto"/>
                      <w:rPr>
                        <w:rFonts w:ascii="Arial" w:hAnsi="Arial" w:cs="Arial"/>
                        <w:color w:val="515150"/>
                        <w:spacing w:val="6"/>
                        <w:kern w:val="1"/>
                        <w:sz w:val="16"/>
                      </w:rPr>
                    </w:pPr>
                    <w:r w:rsidRPr="00B64356">
                      <w:rPr>
                        <w:rFonts w:ascii="Arial" w:hAnsi="Arial" w:cs="Arial"/>
                        <w:color w:val="515150"/>
                        <w:spacing w:val="6"/>
                        <w:kern w:val="1"/>
                        <w:sz w:val="16"/>
                      </w:rPr>
                      <w:t>Staudinger Weg 21</w:t>
                    </w:r>
                  </w:p>
                  <w:p w14:paraId="4507B845" w14:textId="77777777" w:rsidR="00C3703F" w:rsidRPr="00B64356" w:rsidRDefault="00C3703F" w:rsidP="00176045">
                    <w:pPr>
                      <w:pStyle w:val="KeinAbsatzformat"/>
                      <w:spacing w:line="240" w:lineRule="auto"/>
                      <w:rPr>
                        <w:rFonts w:ascii="Arial" w:hAnsi="Arial" w:cs="Arial"/>
                        <w:color w:val="515150"/>
                        <w:spacing w:val="6"/>
                        <w:kern w:val="1"/>
                        <w:sz w:val="16"/>
                      </w:rPr>
                    </w:pPr>
                    <w:r w:rsidRPr="00B64356">
                      <w:rPr>
                        <w:rFonts w:ascii="Arial" w:hAnsi="Arial" w:cs="Arial"/>
                        <w:color w:val="515150"/>
                        <w:spacing w:val="6"/>
                        <w:kern w:val="1"/>
                        <w:sz w:val="16"/>
                      </w:rPr>
                      <w:t>55128 Mainz</w:t>
                    </w:r>
                  </w:p>
                  <w:p w14:paraId="5434F8A5" w14:textId="77777777" w:rsidR="00C3703F" w:rsidRPr="00B64356" w:rsidRDefault="00C3703F" w:rsidP="00176045">
                    <w:pPr>
                      <w:pStyle w:val="KeinAbsatzformat"/>
                      <w:spacing w:line="240" w:lineRule="auto"/>
                      <w:rPr>
                        <w:rFonts w:ascii="Arial" w:hAnsi="Arial" w:cs="Arial"/>
                        <w:color w:val="515150"/>
                        <w:spacing w:val="6"/>
                        <w:kern w:val="1"/>
                        <w:sz w:val="16"/>
                      </w:rPr>
                    </w:pPr>
                  </w:p>
                  <w:p w14:paraId="0F33BA05" w14:textId="77777777" w:rsidR="00C3703F" w:rsidRPr="003652F1" w:rsidRDefault="00C3703F" w:rsidP="00B86113">
                    <w:pPr>
                      <w:pStyle w:val="KeinAbsatzformat"/>
                      <w:spacing w:line="240" w:lineRule="auto"/>
                      <w:rPr>
                        <w:rFonts w:ascii="Arial" w:hAnsi="Arial" w:cs="Arial"/>
                        <w:color w:val="515150"/>
                        <w:spacing w:val="6"/>
                        <w:kern w:val="1"/>
                        <w:sz w:val="16"/>
                      </w:rPr>
                    </w:pPr>
                    <w:r w:rsidRPr="00B64356">
                      <w:rPr>
                        <w:rFonts w:ascii="Arial" w:hAnsi="Arial" w:cs="Arial"/>
                        <w:color w:val="515150"/>
                        <w:spacing w:val="6"/>
                        <w:kern w:val="1"/>
                        <w:sz w:val="16"/>
                      </w:rPr>
                      <w:t xml:space="preserve">Tel.  </w:t>
                    </w:r>
                    <w:r w:rsidRPr="003652F1">
                      <w:rPr>
                        <w:rFonts w:ascii="Arial" w:hAnsi="Arial" w:cs="Arial"/>
                        <w:color w:val="515150"/>
                        <w:spacing w:val="6"/>
                        <w:kern w:val="1"/>
                        <w:sz w:val="16"/>
                      </w:rPr>
                      <w:t>+49 6131 39-25429</w:t>
                    </w:r>
                  </w:p>
                  <w:p w14:paraId="4E7410C1" w14:textId="77777777" w:rsidR="00C3703F" w:rsidRPr="003652F1" w:rsidRDefault="00C3703F" w:rsidP="00B86113">
                    <w:pPr>
                      <w:pStyle w:val="KeinAbsatzformat"/>
                      <w:spacing w:line="240" w:lineRule="auto"/>
                      <w:rPr>
                        <w:rFonts w:ascii="Arial" w:hAnsi="Arial" w:cs="Arial"/>
                        <w:color w:val="515150"/>
                        <w:spacing w:val="6"/>
                        <w:kern w:val="1"/>
                        <w:sz w:val="16"/>
                      </w:rPr>
                    </w:pPr>
                    <w:r w:rsidRPr="003652F1">
                      <w:rPr>
                        <w:rFonts w:ascii="Arial" w:hAnsi="Arial" w:cs="Arial"/>
                        <w:color w:val="515150"/>
                        <w:spacing w:val="6"/>
                        <w:kern w:val="1"/>
                        <w:sz w:val="16"/>
                      </w:rPr>
                      <w:t>Fax  +49 6131 39-1857</w:t>
                    </w:r>
                  </w:p>
                  <w:p w14:paraId="55B3AC21" w14:textId="77777777" w:rsidR="00C3703F" w:rsidRPr="003652F1" w:rsidRDefault="00C3703F" w:rsidP="00B86113">
                    <w:pPr>
                      <w:pStyle w:val="KeinAbsatzformat"/>
                      <w:spacing w:line="240" w:lineRule="auto"/>
                      <w:rPr>
                        <w:rFonts w:ascii="Arial" w:hAnsi="Arial" w:cs="Arial"/>
                        <w:color w:val="515150"/>
                        <w:spacing w:val="6"/>
                        <w:kern w:val="1"/>
                        <w:sz w:val="16"/>
                      </w:rPr>
                    </w:pPr>
                  </w:p>
                  <w:p w14:paraId="68DF5D08" w14:textId="77777777" w:rsidR="00C3703F" w:rsidRPr="003652F1" w:rsidRDefault="00C3703F" w:rsidP="00B86113">
                    <w:pPr>
                      <w:pStyle w:val="KeinAbsatzformat"/>
                      <w:spacing w:line="240" w:lineRule="auto"/>
                      <w:rPr>
                        <w:rFonts w:ascii="Arial" w:hAnsi="Arial" w:cs="Arial"/>
                        <w:color w:val="515150"/>
                        <w:spacing w:val="6"/>
                        <w:kern w:val="1"/>
                        <w:sz w:val="16"/>
                      </w:rPr>
                    </w:pPr>
                    <w:r w:rsidRPr="003652F1">
                      <w:rPr>
                        <w:rFonts w:ascii="Arial" w:hAnsi="Arial" w:cs="Arial"/>
                        <w:color w:val="515150"/>
                        <w:spacing w:val="6"/>
                        <w:kern w:val="1"/>
                        <w:sz w:val="16"/>
                      </w:rPr>
                      <w:t>behinderte@asta.uni-mainz.de</w:t>
                    </w:r>
                  </w:p>
                  <w:p w14:paraId="5C00DD16" w14:textId="77777777" w:rsidR="00C3703F" w:rsidRPr="003652F1" w:rsidRDefault="00C3703F" w:rsidP="00B86113">
                    <w:pPr>
                      <w:pStyle w:val="KeinAbsatzformat"/>
                      <w:spacing w:line="240" w:lineRule="auto"/>
                      <w:rPr>
                        <w:rFonts w:ascii="Arial" w:hAnsi="Arial" w:cs="Arial"/>
                        <w:color w:val="515150"/>
                        <w:spacing w:val="6"/>
                        <w:kern w:val="1"/>
                        <w:sz w:val="16"/>
                      </w:rPr>
                    </w:pPr>
                    <w:r w:rsidRPr="003652F1">
                      <w:rPr>
                        <w:rFonts w:ascii="Arial" w:hAnsi="Arial" w:cs="Arial"/>
                        <w:color w:val="515150"/>
                        <w:spacing w:val="6"/>
                        <w:kern w:val="1"/>
                        <w:sz w:val="16"/>
                      </w:rPr>
                      <w:t>www.blogs.uni-mainz.de/aber</w:t>
                    </w:r>
                  </w:p>
                  <w:p w14:paraId="282E8563" w14:textId="77777777" w:rsidR="00C3703F" w:rsidRPr="003652F1" w:rsidRDefault="00C3703F" w:rsidP="00B86113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</w:pPr>
                  </w:p>
                  <w:p w14:paraId="1BBFEC20" w14:textId="77777777" w:rsidR="00C3703F" w:rsidRPr="003652F1" w:rsidRDefault="00C3703F" w:rsidP="00B86113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A6A6A6"/>
                        <w:spacing w:val="6"/>
                        <w:kern w:val="1"/>
                        <w:sz w:val="16"/>
                      </w:rPr>
                    </w:pPr>
                  </w:p>
                  <w:p w14:paraId="2CD25434" w14:textId="77777777" w:rsidR="00C3703F" w:rsidRPr="003652F1" w:rsidRDefault="00C3703F" w:rsidP="00385E75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7F7F7F" w:themeColor="text1" w:themeTint="80"/>
                        <w:spacing w:val="6"/>
                        <w:kern w:val="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b/>
        <w:noProof/>
        <w:color w:val="FFFFFF"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BC44A80" wp14:editId="3B237B00">
              <wp:simplePos x="0" y="0"/>
              <wp:positionH relativeFrom="page">
                <wp:posOffset>876300</wp:posOffset>
              </wp:positionH>
              <wp:positionV relativeFrom="page">
                <wp:posOffset>1685925</wp:posOffset>
              </wp:positionV>
              <wp:extent cx="3049270" cy="171450"/>
              <wp:effectExtent l="0" t="0" r="0" b="0"/>
              <wp:wrapThrough wrapText="bothSides">
                <wp:wrapPolygon edited="0">
                  <wp:start x="0" y="0"/>
                  <wp:lineTo x="0" y="19200"/>
                  <wp:lineTo x="21456" y="19200"/>
                  <wp:lineTo x="21456" y="0"/>
                  <wp:lineTo x="0" y="0"/>
                </wp:wrapPolygon>
              </wp:wrapThrough>
              <wp:docPr id="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927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1B7A9" w14:textId="77777777" w:rsidR="00C3703F" w:rsidRPr="009768C8" w:rsidRDefault="00C3703F" w:rsidP="00C741FC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Narrow"/>
                              <w:b/>
                              <w:color w:val="808080"/>
                              <w:spacing w:val="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Narrow"/>
                              <w:b/>
                              <w:color w:val="0C0CC8"/>
                              <w:spacing w:val="3"/>
                              <w:sz w:val="16"/>
                              <w:szCs w:val="16"/>
                            </w:rPr>
                            <w:t>Autonomes Behindertenreferat -</w:t>
                          </w:r>
                          <w:r w:rsidRPr="009768C8">
                            <w:rPr>
                              <w:rFonts w:ascii="Arial Narrow" w:hAnsi="Arial Narrow" w:cs="ArialNarrow"/>
                              <w:b/>
                              <w:color w:val="FF000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768C8">
                            <w:rPr>
                              <w:rFonts w:ascii="Arial Narrow" w:hAnsi="Arial Narrow" w:cs="ArialNarrow"/>
                              <w:b/>
                              <w:color w:val="808080"/>
                              <w:spacing w:val="3"/>
                              <w:sz w:val="16"/>
                              <w:szCs w:val="16"/>
                            </w:rPr>
                            <w:t>Staudinger Weg 21, 55128 Mainz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C44A80" id="Text Box 32" o:spid="_x0000_s1028" type="#_x0000_t202" style="position:absolute;margin-left:69pt;margin-top:132.75pt;width:240.1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" filled="f" stroked="f">
              <v:textbox inset=".5mm,.5mm,.5mm,.5mm">
                <w:txbxContent>
                  <w:p w14:paraId="2511B7A9" w14:textId="77777777" w:rsidR="00C3703F" w:rsidRPr="009768C8" w:rsidRDefault="00C3703F" w:rsidP="00C741FC">
                    <w:pPr>
                      <w:pStyle w:val="KeinAbsatzformat"/>
                      <w:spacing w:line="240" w:lineRule="auto"/>
                      <w:rPr>
                        <w:rFonts w:ascii="Arial Narrow" w:hAnsi="Arial Narrow" w:cs="ArialNarrow"/>
                        <w:b/>
                        <w:color w:val="808080"/>
                        <w:spacing w:val="3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ArialNarrow"/>
                        <w:b/>
                        <w:color w:val="0C0CC8"/>
                        <w:spacing w:val="3"/>
                        <w:sz w:val="16"/>
                        <w:szCs w:val="16"/>
                      </w:rPr>
                      <w:t>Autonomes Behindertenreferat -</w:t>
                    </w:r>
                    <w:r w:rsidRPr="009768C8">
                      <w:rPr>
                        <w:rFonts w:ascii="Arial Narrow" w:hAnsi="Arial Narrow" w:cs="ArialNarrow"/>
                        <w:b/>
                        <w:color w:val="FF0000"/>
                        <w:spacing w:val="3"/>
                        <w:sz w:val="16"/>
                        <w:szCs w:val="16"/>
                      </w:rPr>
                      <w:t xml:space="preserve"> </w:t>
                    </w:r>
                    <w:r w:rsidRPr="009768C8">
                      <w:rPr>
                        <w:rFonts w:ascii="Arial Narrow" w:hAnsi="Arial Narrow" w:cs="ArialNarrow"/>
                        <w:b/>
                        <w:color w:val="808080"/>
                        <w:spacing w:val="3"/>
                        <w:sz w:val="16"/>
                        <w:szCs w:val="16"/>
                      </w:rPr>
                      <w:t>Staudinger Weg 21, 55128 Mainz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8DE95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C90AE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93423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DA2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C1AF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C002760"/>
    <w:multiLevelType w:val="hybridMultilevel"/>
    <w:tmpl w:val="B0DA3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95A4F"/>
    <w:multiLevelType w:val="hybridMultilevel"/>
    <w:tmpl w:val="7066999A"/>
    <w:lvl w:ilvl="0" w:tplc="C9BCB572">
      <w:start w:val="1"/>
      <w:numFmt w:val="lowerLetter"/>
      <w:lvlText w:val="(%1)"/>
      <w:lvlJc w:val="left"/>
      <w:pPr>
        <w:ind w:left="6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5" w:hanging="360"/>
      </w:pPr>
    </w:lvl>
    <w:lvl w:ilvl="2" w:tplc="0407001B" w:tentative="1">
      <w:start w:val="1"/>
      <w:numFmt w:val="lowerRoman"/>
      <w:lvlText w:val="%3."/>
      <w:lvlJc w:val="right"/>
      <w:pPr>
        <w:ind w:left="2085" w:hanging="180"/>
      </w:pPr>
    </w:lvl>
    <w:lvl w:ilvl="3" w:tplc="0407000F" w:tentative="1">
      <w:start w:val="1"/>
      <w:numFmt w:val="decimal"/>
      <w:lvlText w:val="%4."/>
      <w:lvlJc w:val="left"/>
      <w:pPr>
        <w:ind w:left="2805" w:hanging="360"/>
      </w:pPr>
    </w:lvl>
    <w:lvl w:ilvl="4" w:tplc="04070019" w:tentative="1">
      <w:start w:val="1"/>
      <w:numFmt w:val="lowerLetter"/>
      <w:lvlText w:val="%5."/>
      <w:lvlJc w:val="left"/>
      <w:pPr>
        <w:ind w:left="3525" w:hanging="360"/>
      </w:pPr>
    </w:lvl>
    <w:lvl w:ilvl="5" w:tplc="0407001B" w:tentative="1">
      <w:start w:val="1"/>
      <w:numFmt w:val="lowerRoman"/>
      <w:lvlText w:val="%6."/>
      <w:lvlJc w:val="right"/>
      <w:pPr>
        <w:ind w:left="4245" w:hanging="180"/>
      </w:pPr>
    </w:lvl>
    <w:lvl w:ilvl="6" w:tplc="0407000F" w:tentative="1">
      <w:start w:val="1"/>
      <w:numFmt w:val="decimal"/>
      <w:lvlText w:val="%7."/>
      <w:lvlJc w:val="left"/>
      <w:pPr>
        <w:ind w:left="4965" w:hanging="360"/>
      </w:pPr>
    </w:lvl>
    <w:lvl w:ilvl="7" w:tplc="04070019" w:tentative="1">
      <w:start w:val="1"/>
      <w:numFmt w:val="lowerLetter"/>
      <w:lvlText w:val="%8."/>
      <w:lvlJc w:val="left"/>
      <w:pPr>
        <w:ind w:left="5685" w:hanging="360"/>
      </w:pPr>
    </w:lvl>
    <w:lvl w:ilvl="8" w:tplc="0407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284"/>
  <w:autoHyphenation/>
  <w:hyphenationZone w:val="425"/>
  <w:characterSpacingControl w:val="doNotCompress"/>
  <w:hdrShapeDefaults>
    <o:shapedefaults v:ext="edit" spidmax="2049">
      <o:colormru v:ext="edit" colors="#9e0927,#391a2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548"/>
    <w:rsid w:val="000127B9"/>
    <w:rsid w:val="000311B3"/>
    <w:rsid w:val="00060786"/>
    <w:rsid w:val="000753C5"/>
    <w:rsid w:val="00075D94"/>
    <w:rsid w:val="00081A53"/>
    <w:rsid w:val="00084E30"/>
    <w:rsid w:val="00093DBF"/>
    <w:rsid w:val="001102FA"/>
    <w:rsid w:val="00115E92"/>
    <w:rsid w:val="00161C7E"/>
    <w:rsid w:val="00165951"/>
    <w:rsid w:val="00176045"/>
    <w:rsid w:val="00176ACD"/>
    <w:rsid w:val="00186AA0"/>
    <w:rsid w:val="0020681C"/>
    <w:rsid w:val="00261265"/>
    <w:rsid w:val="0027348F"/>
    <w:rsid w:val="00284170"/>
    <w:rsid w:val="002852A7"/>
    <w:rsid w:val="002A4EDD"/>
    <w:rsid w:val="002E691D"/>
    <w:rsid w:val="00307E7A"/>
    <w:rsid w:val="003227A4"/>
    <w:rsid w:val="003233DB"/>
    <w:rsid w:val="00344F56"/>
    <w:rsid w:val="003652F1"/>
    <w:rsid w:val="00385E75"/>
    <w:rsid w:val="003A62FB"/>
    <w:rsid w:val="003B5B98"/>
    <w:rsid w:val="003B615C"/>
    <w:rsid w:val="003C3845"/>
    <w:rsid w:val="003F2C5F"/>
    <w:rsid w:val="00404763"/>
    <w:rsid w:val="0042760B"/>
    <w:rsid w:val="00432D40"/>
    <w:rsid w:val="00433369"/>
    <w:rsid w:val="00450190"/>
    <w:rsid w:val="0045423C"/>
    <w:rsid w:val="0045620C"/>
    <w:rsid w:val="004657BE"/>
    <w:rsid w:val="00470DC2"/>
    <w:rsid w:val="004D3844"/>
    <w:rsid w:val="004D78D6"/>
    <w:rsid w:val="004E7548"/>
    <w:rsid w:val="004F08F3"/>
    <w:rsid w:val="0050057E"/>
    <w:rsid w:val="00504A72"/>
    <w:rsid w:val="00543D5B"/>
    <w:rsid w:val="005823B7"/>
    <w:rsid w:val="005B076F"/>
    <w:rsid w:val="005E5860"/>
    <w:rsid w:val="00613435"/>
    <w:rsid w:val="00645DC0"/>
    <w:rsid w:val="00655A26"/>
    <w:rsid w:val="0065665C"/>
    <w:rsid w:val="00673089"/>
    <w:rsid w:val="006A1D51"/>
    <w:rsid w:val="006B7CEB"/>
    <w:rsid w:val="006D2427"/>
    <w:rsid w:val="007003CB"/>
    <w:rsid w:val="0070218F"/>
    <w:rsid w:val="00723C2D"/>
    <w:rsid w:val="00731096"/>
    <w:rsid w:val="00747CC0"/>
    <w:rsid w:val="00757931"/>
    <w:rsid w:val="007815B5"/>
    <w:rsid w:val="007873A5"/>
    <w:rsid w:val="007A5C3E"/>
    <w:rsid w:val="007B3B85"/>
    <w:rsid w:val="0082337E"/>
    <w:rsid w:val="00834843"/>
    <w:rsid w:val="008464E1"/>
    <w:rsid w:val="008B085E"/>
    <w:rsid w:val="008E31FD"/>
    <w:rsid w:val="009768C8"/>
    <w:rsid w:val="00985A22"/>
    <w:rsid w:val="009870BD"/>
    <w:rsid w:val="009C6804"/>
    <w:rsid w:val="00A100D3"/>
    <w:rsid w:val="00A15E94"/>
    <w:rsid w:val="00A21772"/>
    <w:rsid w:val="00A626A2"/>
    <w:rsid w:val="00A72DB5"/>
    <w:rsid w:val="00A973A6"/>
    <w:rsid w:val="00AE5C04"/>
    <w:rsid w:val="00B2705E"/>
    <w:rsid w:val="00B64356"/>
    <w:rsid w:val="00B86113"/>
    <w:rsid w:val="00BB09D4"/>
    <w:rsid w:val="00BE1807"/>
    <w:rsid w:val="00C3607F"/>
    <w:rsid w:val="00C3703F"/>
    <w:rsid w:val="00C741FC"/>
    <w:rsid w:val="00C81594"/>
    <w:rsid w:val="00C92D7B"/>
    <w:rsid w:val="00CE59A3"/>
    <w:rsid w:val="00D458FA"/>
    <w:rsid w:val="00DA5CFA"/>
    <w:rsid w:val="00DE392E"/>
    <w:rsid w:val="00DF676F"/>
    <w:rsid w:val="00E030C7"/>
    <w:rsid w:val="00E15A78"/>
    <w:rsid w:val="00E8120B"/>
    <w:rsid w:val="00E93F34"/>
    <w:rsid w:val="00E971DE"/>
    <w:rsid w:val="00F30759"/>
    <w:rsid w:val="00F35DB2"/>
    <w:rsid w:val="00F928AF"/>
    <w:rsid w:val="00FD264B"/>
    <w:rsid w:val="00FE328F"/>
    <w:rsid w:val="00FE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e0927,#391a25"/>
    </o:shapedefaults>
    <o:shapelayout v:ext="edit">
      <o:idmap v:ext="edit" data="1"/>
    </o:shapelayout>
  </w:shapeDefaults>
  <w:decimalSymbol w:val=","/>
  <w:listSeparator w:val=";"/>
  <w14:docId w14:val="59096187"/>
  <w15:docId w15:val="{B44567C2-8033-4F2A-9E21-B1B67AD0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13435"/>
    <w:pPr>
      <w:spacing w:line="288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1A1A"/>
    <w:pPr>
      <w:keepNext/>
      <w:keepLines/>
      <w:spacing w:before="480"/>
      <w:outlineLvl w:val="0"/>
    </w:pPr>
    <w:rPr>
      <w:rFonts w:eastAsia="Times New Roman"/>
      <w:b/>
      <w:bCs/>
      <w:color w:val="A6A6A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91A1A"/>
    <w:pPr>
      <w:keepNext/>
      <w:keepLines/>
      <w:spacing w:before="200"/>
      <w:outlineLvl w:val="1"/>
    </w:pPr>
    <w:rPr>
      <w:rFonts w:ascii="Arial Narrow" w:eastAsia="Times New Roman" w:hAnsi="Arial Narrow"/>
      <w:b/>
      <w:bCs/>
      <w:color w:val="DDDDD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744B"/>
  </w:style>
  <w:style w:type="paragraph" w:styleId="Fuzeile">
    <w:name w:val="footer"/>
    <w:basedOn w:val="Standard"/>
    <w:link w:val="Fu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744B"/>
  </w:style>
  <w:style w:type="character" w:customStyle="1" w:styleId="berschrift1Zchn">
    <w:name w:val="Überschrift 1 Zchn"/>
    <w:link w:val="berschrift1"/>
    <w:uiPriority w:val="9"/>
    <w:rsid w:val="00091A1A"/>
    <w:rPr>
      <w:rFonts w:ascii="Arial Narrow" w:eastAsia="Times New Roman" w:hAnsi="Arial Narrow" w:cs="Times New Roman"/>
      <w:b/>
      <w:bCs/>
      <w:color w:val="A6A6A6"/>
      <w:sz w:val="28"/>
      <w:szCs w:val="28"/>
    </w:rPr>
  </w:style>
  <w:style w:type="character" w:styleId="Seitenzahl">
    <w:name w:val="page number"/>
    <w:uiPriority w:val="99"/>
    <w:semiHidden/>
    <w:unhideWhenUsed/>
    <w:rsid w:val="007B3B85"/>
  </w:style>
  <w:style w:type="character" w:customStyle="1" w:styleId="berschrift2Zchn">
    <w:name w:val="Überschrift 2 Zchn"/>
    <w:link w:val="berschrift2"/>
    <w:uiPriority w:val="9"/>
    <w:rsid w:val="00091A1A"/>
    <w:rPr>
      <w:rFonts w:ascii="Arial Narrow" w:eastAsia="Times New Roman" w:hAnsi="Arial Narrow" w:cs="Times New Roman"/>
      <w:b/>
      <w:bCs/>
      <w:color w:val="DDDDDD"/>
      <w:sz w:val="26"/>
      <w:szCs w:val="26"/>
    </w:rPr>
  </w:style>
  <w:style w:type="paragraph" w:customStyle="1" w:styleId="KeinAbsatzformat">
    <w:name w:val="[Kein Absatzformat]"/>
    <w:rsid w:val="00ED31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paragraph" w:customStyle="1" w:styleId="7Punkt">
    <w:name w:val="7 Punkt"/>
    <w:basedOn w:val="KeinAbsatzformat"/>
    <w:qFormat/>
    <w:rsid w:val="00ED31AF"/>
    <w:pPr>
      <w:spacing w:line="240" w:lineRule="auto"/>
    </w:pPr>
    <w:rPr>
      <w:rFonts w:ascii="Arial Narrow" w:hAnsi="Arial Narrow" w:cs="FrutigerLT-Cn"/>
      <w:sz w:val="14"/>
      <w:szCs w:val="14"/>
    </w:rPr>
  </w:style>
  <w:style w:type="character" w:customStyle="1" w:styleId="Kontakt">
    <w:name w:val="Kontakt +"/>
    <w:uiPriority w:val="99"/>
    <w:rsid w:val="001D2C0A"/>
    <w:rPr>
      <w:rFonts w:ascii="FrutigerLT-Cn" w:hAnsi="FrutigerLT-Cn" w:cs="FrutigerLT-Cn"/>
      <w:sz w:val="16"/>
      <w:szCs w:val="16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C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2C0A"/>
    <w:rPr>
      <w:rFonts w:ascii="Tahoma" w:hAnsi="Tahoma" w:cs="Tahoma"/>
      <w:sz w:val="16"/>
      <w:szCs w:val="16"/>
    </w:rPr>
  </w:style>
  <w:style w:type="paragraph" w:customStyle="1" w:styleId="TextabschnittBlocksatz">
    <w:name w:val="Textabschnitt (Blocksatz)"/>
    <w:basedOn w:val="Standard"/>
    <w:rsid w:val="000A6793"/>
    <w:pPr>
      <w:jc w:val="both"/>
    </w:pPr>
    <w:rPr>
      <w:spacing w:val="6"/>
      <w:kern w:val="20"/>
    </w:rPr>
  </w:style>
  <w:style w:type="character" w:styleId="BesuchterLink">
    <w:name w:val="FollowedHyperlink"/>
    <w:uiPriority w:val="99"/>
    <w:semiHidden/>
    <w:unhideWhenUsed/>
    <w:rsid w:val="00432D40"/>
    <w:rPr>
      <w:color w:val="800080"/>
      <w:u w:val="single"/>
    </w:rPr>
  </w:style>
  <w:style w:type="paragraph" w:customStyle="1" w:styleId="Formatvorlage1">
    <w:name w:val="Formatvorlage1"/>
    <w:qFormat/>
    <w:rsid w:val="00757931"/>
    <w:pPr>
      <w:spacing w:after="140"/>
      <w:jc w:val="both"/>
    </w:pPr>
    <w:rPr>
      <w:sz w:val="22"/>
      <w:szCs w:val="22"/>
      <w:lang w:eastAsia="en-US"/>
    </w:rPr>
  </w:style>
  <w:style w:type="paragraph" w:customStyle="1" w:styleId="EinfAbs">
    <w:name w:val="[Einf. Abs.]"/>
    <w:basedOn w:val="KeinAbsatzformat"/>
    <w:uiPriority w:val="99"/>
    <w:rsid w:val="00834843"/>
    <w:rPr>
      <w:rFonts w:ascii="MinionPro-Regular" w:hAnsi="MinionPro-Regular" w:cs="MinionPro-Regular"/>
      <w:lang w:eastAsia="de-DE"/>
    </w:rPr>
  </w:style>
  <w:style w:type="paragraph" w:customStyle="1" w:styleId="Formatvorlage2">
    <w:name w:val="Formatvorlage2"/>
    <w:basedOn w:val="Formatvorlage1"/>
    <w:next w:val="Umschlagadresse"/>
    <w:qFormat/>
    <w:rsid w:val="007B3B85"/>
    <w:pPr>
      <w:spacing w:after="0"/>
      <w:jc w:val="left"/>
    </w:pPr>
  </w:style>
  <w:style w:type="paragraph" w:customStyle="1" w:styleId="Formatvorlage3">
    <w:name w:val="Formatvorlage3"/>
    <w:basedOn w:val="Formatvorlage2"/>
    <w:qFormat/>
    <w:rsid w:val="00AE5C04"/>
    <w:rPr>
      <w:color w:val="A6A6A6"/>
      <w:sz w:val="16"/>
    </w:rPr>
  </w:style>
  <w:style w:type="paragraph" w:styleId="Umschlagadresse">
    <w:name w:val="envelope address"/>
    <w:basedOn w:val="Standard"/>
    <w:uiPriority w:val="99"/>
    <w:unhideWhenUsed/>
    <w:rsid w:val="00E030C7"/>
    <w:pPr>
      <w:framePr w:w="4320" w:h="2160" w:hRule="exact" w:hSpace="141" w:wrap="auto" w:hAnchor="page" w:xAlign="center" w:yAlign="bottom"/>
      <w:ind w:left="1"/>
    </w:pPr>
    <w:rPr>
      <w:rFonts w:ascii="Calibri" w:eastAsia="MS Gothic" w:hAnsi="Calibri"/>
      <w:sz w:val="24"/>
      <w:szCs w:val="24"/>
    </w:rPr>
  </w:style>
  <w:style w:type="paragraph" w:customStyle="1" w:styleId="Formatvorlage4">
    <w:name w:val="Formatvorlage4"/>
    <w:basedOn w:val="Formatvorlage1"/>
    <w:qFormat/>
    <w:rsid w:val="00747CC0"/>
    <w:pPr>
      <w:spacing w:after="0"/>
    </w:pPr>
  </w:style>
  <w:style w:type="character" w:styleId="Hyperlink">
    <w:name w:val="Hyperlink"/>
    <w:basedOn w:val="Absatz-Standardschriftart"/>
    <w:uiPriority w:val="99"/>
    <w:unhideWhenUsed/>
    <w:rsid w:val="00176045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768C8"/>
    <w:rPr>
      <w:color w:val="808080"/>
    </w:rPr>
  </w:style>
  <w:style w:type="table" w:styleId="Tabellenraster">
    <w:name w:val="Table Grid"/>
    <w:basedOn w:val="NormaleTabelle"/>
    <w:uiPriority w:val="59"/>
    <w:rsid w:val="008E3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rstho\AppData\Local\Temp\brief_farbe_2013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9A6580-A62A-4756-94A1-5E4AF1AA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brief_farbe_2013</Template>
  <TotalTime>0</TotalTime>
  <Pages>2</Pages>
  <Words>332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2420</CharactersWithSpaces>
  <SharedDoc>false</SharedDoc>
  <HLinks>
    <vt:vector size="24" baseType="variant">
      <vt:variant>
        <vt:i4>2949207</vt:i4>
      </vt:variant>
      <vt:variant>
        <vt:i4>0</vt:i4>
      </vt:variant>
      <vt:variant>
        <vt:i4>0</vt:i4>
      </vt:variant>
      <vt:variant>
        <vt:i4>5</vt:i4>
      </vt:variant>
      <vt:variant>
        <vt:lpwstr>http://www.uni-mainz.de</vt:lpwstr>
      </vt:variant>
      <vt:variant>
        <vt:lpwstr/>
      </vt:variant>
      <vt:variant>
        <vt:i4>5046345</vt:i4>
      </vt:variant>
      <vt:variant>
        <vt:i4>-1</vt:i4>
      </vt:variant>
      <vt:variant>
        <vt:i4>2077</vt:i4>
      </vt:variant>
      <vt:variant>
        <vt:i4>1</vt:i4>
      </vt:variant>
      <vt:variant>
        <vt:lpwstr>Logo_quer_cmyk</vt:lpwstr>
      </vt:variant>
      <vt:variant>
        <vt:lpwstr/>
      </vt:variant>
      <vt:variant>
        <vt:i4>5046345</vt:i4>
      </vt:variant>
      <vt:variant>
        <vt:i4>-1</vt:i4>
      </vt:variant>
      <vt:variant>
        <vt:i4>2078</vt:i4>
      </vt:variant>
      <vt:variant>
        <vt:i4>1</vt:i4>
      </vt:variant>
      <vt:variant>
        <vt:lpwstr>Logo_quer_cmyk</vt:lpwstr>
      </vt:variant>
      <vt:variant>
        <vt:lpwstr/>
      </vt:variant>
      <vt:variant>
        <vt:i4>5046345</vt:i4>
      </vt:variant>
      <vt:variant>
        <vt:i4>-1</vt:i4>
      </vt:variant>
      <vt:variant>
        <vt:i4>2079</vt:i4>
      </vt:variant>
      <vt:variant>
        <vt:i4>1</vt:i4>
      </vt:variant>
      <vt:variant>
        <vt:lpwstr>Logo_quer_cmyk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Kaltenberg</dc:creator>
  <cp:lastModifiedBy>Katrin Kaltenberg</cp:lastModifiedBy>
  <cp:revision>4</cp:revision>
  <cp:lastPrinted>2019-01-14T18:34:00Z</cp:lastPrinted>
  <dcterms:created xsi:type="dcterms:W3CDTF">2019-01-14T18:33:00Z</dcterms:created>
  <dcterms:modified xsi:type="dcterms:W3CDTF">2019-01-14T18:35:00Z</dcterms:modified>
</cp:coreProperties>
</file>